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FB775" w14:textId="01DC38F0" w:rsidR="003A73C7" w:rsidRPr="006E7E37" w:rsidRDefault="003A73C7" w:rsidP="003A73C7">
      <w:pPr>
        <w:pStyle w:val="Naslov2"/>
        <w:rPr>
          <w:shd w:val="clear" w:color="auto" w:fill="C0C0C0"/>
          <w:lang w:eastAsia="en-US"/>
        </w:rPr>
      </w:pPr>
      <w:r w:rsidRPr="006E7E37">
        <w:rPr>
          <w:highlight w:val="lightGray"/>
          <w:lang w:eastAsia="en-US"/>
        </w:rPr>
        <w:t xml:space="preserve">D2 – </w:t>
      </w:r>
      <w:r w:rsidRPr="006E7E37">
        <w:rPr>
          <w:highlight w:val="lightGray"/>
          <w:shd w:val="clear" w:color="auto" w:fill="C0C0C0"/>
          <w:lang w:eastAsia="en-US"/>
        </w:rPr>
        <w:t>PIHALNI</w:t>
      </w:r>
      <w:r w:rsidRPr="006E7E37">
        <w:rPr>
          <w:shd w:val="clear" w:color="auto" w:fill="C0C0C0"/>
          <w:lang w:eastAsia="en-US"/>
        </w:rPr>
        <w:t>/TAMBURAŠKI ORKESTRI, DRUGE INŠTRUMENTALNE SKUPINE</w:t>
      </w:r>
    </w:p>
    <w:p w14:paraId="347DE908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5D61B677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Ime orkestra/skupine, vodstvo</w:t>
      </w:r>
    </w:p>
    <w:p w14:paraId="08A1D5EA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3982DF3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a</w:t>
      </w:r>
      <w:r w:rsidRPr="006E7E37">
        <w:rPr>
          <w:rFonts w:eastAsia="Calibri" w:cs="Tahoma"/>
          <w:sz w:val="20"/>
          <w:szCs w:val="20"/>
          <w:lang w:eastAsia="en-US"/>
        </w:rPr>
        <w:t xml:space="preserve"> Ime orkestra/skupine: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4027A91B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C8F44E1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b</w:t>
      </w:r>
      <w:r w:rsidRPr="006E7E37">
        <w:rPr>
          <w:rFonts w:eastAsia="Calibri" w:cs="Tahoma"/>
          <w:sz w:val="20"/>
          <w:szCs w:val="20"/>
          <w:lang w:eastAsia="en-US"/>
        </w:rPr>
        <w:t xml:space="preserve"> Število instrumentalistov:</w:t>
      </w:r>
    </w:p>
    <w:p w14:paraId="2F523DF0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011EDDA2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c</w:t>
      </w:r>
      <w:r w:rsidRPr="006E7E37">
        <w:rPr>
          <w:rFonts w:eastAsia="Calibri" w:cs="Tahoma"/>
          <w:sz w:val="20"/>
          <w:szCs w:val="20"/>
          <w:lang w:eastAsia="en-US"/>
        </w:rPr>
        <w:t xml:space="preserve"> Ime in priimek dirigenta/vodje:</w:t>
      </w:r>
    </w:p>
    <w:p w14:paraId="1829413B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01B842D0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 xml:space="preserve">       Poštni naslov, telefon, e-pošta: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14E7E465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F31A2B7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d</w:t>
      </w:r>
      <w:r w:rsidRPr="006E7E37">
        <w:rPr>
          <w:rFonts w:eastAsia="Calibri" w:cs="Tahoma"/>
          <w:sz w:val="20"/>
          <w:szCs w:val="20"/>
          <w:lang w:eastAsia="en-US"/>
        </w:rPr>
        <w:t xml:space="preserve"> Pomočniki dirigenta (asistenti), vodje sekcijskih vaj: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4E3C192A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729E37CF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3ACFF6BD" w14:textId="77777777" w:rsidR="003A73C7" w:rsidRPr="006E7E37" w:rsidRDefault="003A73C7" w:rsidP="003A73C7">
      <w:pPr>
        <w:spacing w:before="0" w:after="0" w:line="240" w:lineRule="auto"/>
        <w:jc w:val="both"/>
        <w:rPr>
          <w:rFonts w:eastAsia="Times New Roman" w:cs="Tahoma"/>
          <w:b/>
          <w:bCs/>
          <w:sz w:val="20"/>
          <w:szCs w:val="20"/>
          <w:lang w:eastAsia="sl-SI"/>
        </w:rPr>
      </w:pPr>
    </w:p>
    <w:p w14:paraId="573971EC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bCs/>
          <w:sz w:val="20"/>
          <w:szCs w:val="20"/>
          <w:lang w:eastAsia="en-US"/>
        </w:rPr>
        <w:t xml:space="preserve">2. Študijsko delo </w:t>
      </w:r>
      <w:r w:rsidRPr="006E7E37">
        <w:rPr>
          <w:rFonts w:eastAsia="Calibri" w:cs="Tahoma"/>
          <w:sz w:val="20"/>
          <w:szCs w:val="20"/>
          <w:lang w:eastAsia="en-US"/>
        </w:rPr>
        <w:t>(obkroži):   1 x tedensko</w:t>
      </w:r>
      <w:r w:rsidRPr="006E7E37">
        <w:rPr>
          <w:rFonts w:eastAsia="Calibri" w:cs="Tahoma"/>
          <w:sz w:val="20"/>
          <w:szCs w:val="20"/>
          <w:lang w:eastAsia="en-US"/>
        </w:rPr>
        <w:tab/>
        <w:t xml:space="preserve">  2 x tedensko </w:t>
      </w:r>
      <w:r w:rsidRPr="006E7E37">
        <w:rPr>
          <w:rFonts w:eastAsia="Calibri" w:cs="Tahoma"/>
          <w:sz w:val="20"/>
          <w:szCs w:val="20"/>
          <w:lang w:eastAsia="en-US"/>
        </w:rPr>
        <w:tab/>
        <w:t xml:space="preserve">          več kot 2 x tedensko         </w:t>
      </w:r>
    </w:p>
    <w:p w14:paraId="51D44C97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bCs/>
          <w:sz w:val="20"/>
          <w:szCs w:val="20"/>
          <w:lang w:eastAsia="en-US"/>
        </w:rPr>
      </w:pPr>
    </w:p>
    <w:p w14:paraId="588B1F3C" w14:textId="72958AC1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bCs/>
          <w:sz w:val="20"/>
          <w:szCs w:val="20"/>
          <w:lang w:eastAsia="en-US"/>
        </w:rPr>
        <w:t xml:space="preserve">     Skupaj študijskih ur v letu </w:t>
      </w:r>
      <w:r w:rsidR="005E0D31">
        <w:rPr>
          <w:rFonts w:eastAsia="Calibri" w:cs="Tahoma"/>
          <w:b/>
          <w:bCs/>
          <w:sz w:val="20"/>
          <w:szCs w:val="20"/>
          <w:lang w:eastAsia="en-US"/>
        </w:rPr>
        <w:t>2022</w:t>
      </w:r>
      <w:r w:rsidRPr="006E7E37">
        <w:rPr>
          <w:rFonts w:eastAsia="Calibri" w:cs="Tahoma"/>
          <w:sz w:val="20"/>
          <w:szCs w:val="20"/>
          <w:lang w:eastAsia="en-US"/>
        </w:rPr>
        <w:t>:</w:t>
      </w:r>
    </w:p>
    <w:p w14:paraId="6C3A2D97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lang w:eastAsia="en-US"/>
        </w:rPr>
      </w:pPr>
    </w:p>
    <w:p w14:paraId="0EF3F02C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3. Program dela</w:t>
      </w:r>
    </w:p>
    <w:p w14:paraId="3F517444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>Vsebinska opredelitev programa skozi celo leto (okvirna vsebinska usmeritev celoletnega programa, število novih skladb, opredelitev premiernega koncerta, ponovitve, gostovanja, …).</w:t>
      </w:r>
    </w:p>
    <w:p w14:paraId="32E63BF5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 xml:space="preserve">(od 800 do 2000 znakov) </w:t>
      </w:r>
    </w:p>
    <w:p w14:paraId="4596E505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8DCC170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7F5D09C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0C50D23B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39DE7F2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BD7DF78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3A4CD0C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345AFFA8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20E8FA6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3A98EF3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3ADDCA3B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69A41DFC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81F439B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2718333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7C318F7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32A1829D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91C946D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877202B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6D19F426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7B8508A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4F685FE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07F1C2B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37686E9F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3C688ACD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1A1A76D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lang w:eastAsia="en-US"/>
        </w:rPr>
      </w:pPr>
    </w:p>
    <w:p w14:paraId="01A0C8FC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lang w:eastAsia="en-US"/>
        </w:rPr>
      </w:pPr>
    </w:p>
    <w:p w14:paraId="104B0A7F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lang w:eastAsia="en-US"/>
        </w:rPr>
      </w:pPr>
    </w:p>
    <w:p w14:paraId="29DE5E4A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lang w:eastAsia="en-US"/>
        </w:rPr>
      </w:pPr>
    </w:p>
    <w:p w14:paraId="52D40C0B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lang w:eastAsia="en-US"/>
        </w:rPr>
      </w:pPr>
    </w:p>
    <w:p w14:paraId="2BDEEB4F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4. Napovednik koncertov, nastopov, festivalov, tekmovanj:</w:t>
      </w:r>
    </w:p>
    <w:p w14:paraId="21F607AC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4. a</w:t>
      </w:r>
      <w:r w:rsidRPr="006E7E37">
        <w:rPr>
          <w:rFonts w:eastAsia="Calibri" w:cs="Tahoma"/>
          <w:sz w:val="20"/>
          <w:szCs w:val="20"/>
          <w:lang w:eastAsia="en-US"/>
        </w:rPr>
        <w:t xml:space="preserve"> Premierni koncerti (</w:t>
      </w:r>
      <w:r w:rsidRPr="006E7E37">
        <w:rPr>
          <w:rFonts w:eastAsia="Calibri" w:cs="Tahoma"/>
          <w:bCs/>
          <w:sz w:val="20"/>
          <w:szCs w:val="20"/>
          <w:lang w:eastAsia="en-US"/>
        </w:rPr>
        <w:t>naziv, kraj in predvideni datum dogodkov):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76912062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389433B5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28907402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48BF2E9E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4. b</w:t>
      </w:r>
      <w:r w:rsidRPr="006E7E37">
        <w:rPr>
          <w:rFonts w:eastAsia="Calibri" w:cs="Tahoma"/>
          <w:sz w:val="20"/>
          <w:szCs w:val="20"/>
          <w:lang w:eastAsia="en-US"/>
        </w:rPr>
        <w:t xml:space="preserve"> Ponovitve, celovečerni koncerti (</w:t>
      </w:r>
      <w:r w:rsidRPr="006E7E37">
        <w:rPr>
          <w:rFonts w:eastAsia="Calibri" w:cs="Tahoma"/>
          <w:bCs/>
          <w:sz w:val="20"/>
          <w:szCs w:val="20"/>
          <w:lang w:eastAsia="en-US"/>
        </w:rPr>
        <w:t>naziv, kraj in predvideni datum dogodkov):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696C3E95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78A9DC80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77D1CCD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05C6B985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4. c</w:t>
      </w:r>
      <w:r w:rsidRPr="006E7E37">
        <w:rPr>
          <w:rFonts w:eastAsia="Calibri" w:cs="Tahoma"/>
          <w:sz w:val="20"/>
          <w:szCs w:val="20"/>
          <w:lang w:eastAsia="en-US"/>
        </w:rPr>
        <w:t xml:space="preserve"> Drugi nastopi in aktivnosti (</w:t>
      </w:r>
      <w:r w:rsidRPr="006E7E37">
        <w:rPr>
          <w:rFonts w:eastAsia="Calibri" w:cs="Tahoma"/>
          <w:bCs/>
          <w:sz w:val="20"/>
          <w:szCs w:val="20"/>
          <w:lang w:eastAsia="en-US"/>
        </w:rPr>
        <w:t>naziv, kraj in predvideni datum dogodkov):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33C7DD03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157690B0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00996631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17F20666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4. d</w:t>
      </w:r>
      <w:r w:rsidRPr="006E7E37">
        <w:rPr>
          <w:rFonts w:eastAsia="Calibri" w:cs="Tahoma"/>
          <w:sz w:val="20"/>
          <w:szCs w:val="20"/>
          <w:lang w:eastAsia="en-US"/>
        </w:rPr>
        <w:t xml:space="preserve"> Organizacija prireditev (</w:t>
      </w:r>
      <w:r w:rsidRPr="006E7E37">
        <w:rPr>
          <w:rFonts w:eastAsia="Calibri" w:cs="Tahoma"/>
          <w:bCs/>
          <w:sz w:val="20"/>
          <w:szCs w:val="20"/>
          <w:lang w:eastAsia="en-US"/>
        </w:rPr>
        <w:t>naziv, kraj in predvideni datum dogodkov):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3AEC2B0F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113C9FAD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5DC67B13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226C6FD4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4. e</w:t>
      </w:r>
      <w:r w:rsidRPr="006E7E37">
        <w:rPr>
          <w:rFonts w:eastAsia="Calibri" w:cs="Tahoma"/>
          <w:sz w:val="20"/>
          <w:szCs w:val="20"/>
          <w:lang w:eastAsia="en-US"/>
        </w:rPr>
        <w:t xml:space="preserve"> Revije/tekmovanja/festivali (območna-regijska-državna-mednarodna, (</w:t>
      </w:r>
      <w:r w:rsidRPr="006E7E37">
        <w:rPr>
          <w:rFonts w:eastAsia="Calibri" w:cs="Tahoma"/>
          <w:bCs/>
          <w:sz w:val="20"/>
          <w:szCs w:val="20"/>
          <w:lang w:eastAsia="en-US"/>
        </w:rPr>
        <w:t>naziv, kraj in predvideni datum dogodka):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350AEF62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F8E547F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24C7A6F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B01B630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 xml:space="preserve">5. Posebne izvedbene zahteve </w:t>
      </w:r>
    </w:p>
    <w:p w14:paraId="2BB71C51" w14:textId="05903564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 xml:space="preserve">Navedite posebnosti v zvezi z izvedbo programskih načrtov, premiernih dogodkov - tehnične zahteve, spremljave, prostorska specifika, … </w:t>
      </w:r>
    </w:p>
    <w:p w14:paraId="2AC610D7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b/>
          <w:bCs/>
          <w:sz w:val="20"/>
          <w:szCs w:val="20"/>
          <w:lang w:eastAsia="en-US"/>
        </w:rPr>
      </w:pPr>
    </w:p>
    <w:p w14:paraId="0B80D18A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67F34EE8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C2707D3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006418ED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 xml:space="preserve">6. Izjemni obseg dejavnosti </w:t>
      </w:r>
    </w:p>
    <w:p w14:paraId="1B1CE589" w14:textId="058A77E8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 xml:space="preserve">Opišite in utemeljite izjemni obseg programske dejavnosti v letu </w:t>
      </w:r>
      <w:r w:rsidR="005E0D31">
        <w:rPr>
          <w:rFonts w:eastAsia="Calibri" w:cs="Tahoma"/>
          <w:sz w:val="20"/>
          <w:szCs w:val="20"/>
          <w:lang w:eastAsia="en-US"/>
        </w:rPr>
        <w:t>2022</w:t>
      </w:r>
      <w:r w:rsidR="00BE47C9" w:rsidRPr="006E7E37">
        <w:rPr>
          <w:rFonts w:eastAsia="Calibri" w:cs="Tahoma"/>
          <w:sz w:val="20"/>
          <w:szCs w:val="20"/>
          <w:lang w:eastAsia="en-US"/>
        </w:rPr>
        <w:t>:</w:t>
      </w:r>
      <w:r w:rsidRPr="006E7E37">
        <w:rPr>
          <w:rFonts w:eastAsia="Calibri" w:cs="Tahoma"/>
          <w:strike/>
          <w:sz w:val="20"/>
          <w:szCs w:val="20"/>
          <w:lang w:eastAsia="en-US"/>
        </w:rPr>
        <w:t xml:space="preserve"> </w:t>
      </w:r>
    </w:p>
    <w:p w14:paraId="3E9E7D68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613DCF54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B47AD79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7D6BA46" w14:textId="77777777" w:rsidR="003A73C7" w:rsidRPr="006E7E37" w:rsidRDefault="003A73C7" w:rsidP="003A73C7">
      <w:pPr>
        <w:spacing w:before="0" w:after="0" w:line="240" w:lineRule="auto"/>
        <w:rPr>
          <w:rFonts w:eastAsia="Times New Roman" w:cs="Tahoma"/>
          <w:b/>
          <w:bCs/>
          <w:sz w:val="20"/>
          <w:szCs w:val="20"/>
          <w:lang w:eastAsia="sl-SI"/>
        </w:rPr>
      </w:pPr>
    </w:p>
    <w:p w14:paraId="73B4D58F" w14:textId="77777777" w:rsidR="003A73C7" w:rsidRPr="006E7E37" w:rsidRDefault="003A73C7" w:rsidP="003A73C7">
      <w:pPr>
        <w:spacing w:before="0" w:after="0" w:line="240" w:lineRule="auto"/>
        <w:rPr>
          <w:rFonts w:eastAsia="Times New Roman" w:cs="Tahoma"/>
          <w:b/>
          <w:bCs/>
          <w:sz w:val="20"/>
          <w:szCs w:val="20"/>
          <w:lang w:eastAsia="sl-SI"/>
        </w:rPr>
      </w:pPr>
      <w:r w:rsidRPr="006E7E37">
        <w:rPr>
          <w:rFonts w:eastAsia="Times New Roman" w:cs="Tahoma"/>
          <w:b/>
          <w:bCs/>
          <w:sz w:val="20"/>
          <w:szCs w:val="20"/>
          <w:lang w:eastAsia="sl-SI"/>
        </w:rPr>
        <w:t xml:space="preserve">7. Jubilejni dogodek </w:t>
      </w:r>
      <w:r w:rsidRPr="006E7E37">
        <w:rPr>
          <w:rFonts w:eastAsia="Times New Roman" w:cs="Tahoma"/>
          <w:sz w:val="20"/>
          <w:szCs w:val="20"/>
          <w:lang w:eastAsia="sl-SI"/>
        </w:rPr>
        <w:t>(obletnica delovanja):</w:t>
      </w:r>
    </w:p>
    <w:p w14:paraId="7B71CFBF" w14:textId="617CA6FA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 xml:space="preserve">Če društvo v letu </w:t>
      </w:r>
      <w:r w:rsidR="005E0D31">
        <w:rPr>
          <w:rFonts w:eastAsia="Calibri" w:cs="Tahoma"/>
          <w:sz w:val="20"/>
          <w:szCs w:val="20"/>
          <w:lang w:eastAsia="en-US"/>
        </w:rPr>
        <w:t>2022</w:t>
      </w:r>
      <w:r w:rsidRPr="006E7E37">
        <w:rPr>
          <w:rFonts w:eastAsia="Calibri" w:cs="Tahoma"/>
          <w:sz w:val="20"/>
          <w:szCs w:val="20"/>
          <w:lang w:eastAsia="en-US"/>
        </w:rPr>
        <w:t xml:space="preserve"> s posebnim programom praznuje svojo obletnico, opišite jubilejni projekt in ga ustrezno utemeljite:</w:t>
      </w:r>
    </w:p>
    <w:p w14:paraId="583BDBE1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0B6F2C92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30D8ABF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9909394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3A7A9EEF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8. Prostori</w:t>
      </w:r>
    </w:p>
    <w:p w14:paraId="0D300E92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>Navedite osnovne podatke (lokacija z naslovom, okvirno število delovnih terminov v letu):</w:t>
      </w:r>
    </w:p>
    <w:p w14:paraId="07AB9F0E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imes New Roman"/>
          <w:sz w:val="20"/>
          <w:szCs w:val="20"/>
          <w:lang w:eastAsia="en-US"/>
        </w:rPr>
      </w:pPr>
    </w:p>
    <w:p w14:paraId="5E018F69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CE7993D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174E914" w14:textId="78810894" w:rsidR="003A73C7" w:rsidRPr="006E7E37" w:rsidRDefault="003A73C7" w:rsidP="005A2B06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>Pripravil/a (ime, priimek, podpis):</w:t>
      </w:r>
    </w:p>
    <w:p w14:paraId="73A41110" w14:textId="061C7581" w:rsidR="00780CA8" w:rsidRPr="006E7E37" w:rsidRDefault="0052404F" w:rsidP="00653FDB">
      <w:pPr>
        <w:spacing w:before="0" w:after="0" w:line="240" w:lineRule="auto"/>
      </w:pPr>
      <w:r w:rsidRPr="006E7E37">
        <w:rPr>
          <w:rFonts w:eastAsia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5B9D61" wp14:editId="652FA1CF">
                <wp:simplePos x="0" y="0"/>
                <wp:positionH relativeFrom="column">
                  <wp:posOffset>5773003</wp:posOffset>
                </wp:positionH>
                <wp:positionV relativeFrom="paragraph">
                  <wp:posOffset>2313476</wp:posOffset>
                </wp:positionV>
                <wp:extent cx="2933700" cy="1815152"/>
                <wp:effectExtent l="0" t="0" r="0" b="0"/>
                <wp:wrapNone/>
                <wp:docPr id="7" name="Polje z besedilo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8151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15B4A2" w14:textId="77777777" w:rsidR="001C052E" w:rsidRPr="0052404F" w:rsidRDefault="001C052E" w:rsidP="0052404F">
                            <w:pPr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52404F"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OBČINA BREŽICE</w:t>
                            </w:r>
                          </w:p>
                          <w:p w14:paraId="08BF6ED1" w14:textId="77777777" w:rsidR="001C052E" w:rsidRPr="0052404F" w:rsidRDefault="001C052E" w:rsidP="0052404F">
                            <w:pPr>
                              <w:rPr>
                                <w:rFonts w:cs="Arial"/>
                                <w:sz w:val="36"/>
                                <w:szCs w:val="36"/>
                              </w:rPr>
                            </w:pPr>
                            <w:r w:rsidRPr="0052404F">
                              <w:rPr>
                                <w:rFonts w:cs="Arial"/>
                                <w:sz w:val="36"/>
                                <w:szCs w:val="36"/>
                              </w:rPr>
                              <w:t>Cesta prvih borcev 18</w:t>
                            </w:r>
                          </w:p>
                          <w:p w14:paraId="330AF1BD" w14:textId="77777777" w:rsidR="001C052E" w:rsidRPr="0052404F" w:rsidRDefault="001C052E" w:rsidP="0052404F">
                            <w:pPr>
                              <w:rPr>
                                <w:rFonts w:cs="Arial"/>
                                <w:sz w:val="36"/>
                                <w:szCs w:val="36"/>
                              </w:rPr>
                            </w:pPr>
                          </w:p>
                          <w:p w14:paraId="45E8A0C6" w14:textId="77777777" w:rsidR="001C052E" w:rsidRPr="0052404F" w:rsidRDefault="001C052E" w:rsidP="0052404F">
                            <w:pPr>
                              <w:rPr>
                                <w:rFonts w:cs="Arial"/>
                                <w:sz w:val="36"/>
                                <w:szCs w:val="36"/>
                              </w:rPr>
                            </w:pPr>
                            <w:r w:rsidRPr="0052404F">
                              <w:rPr>
                                <w:rFonts w:cs="Arial"/>
                                <w:sz w:val="36"/>
                                <w:szCs w:val="36"/>
                              </w:rPr>
                              <w:t>8250             BREŽICE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5B9D61" id="_x0000_t202" coordsize="21600,21600" o:spt="202" path="m,l,21600r21600,l21600,xe">
                <v:stroke joinstyle="miter"/>
                <v:path gradientshapeok="t" o:connecttype="rect"/>
              </v:shapetype>
              <v:shape id="Polje z besedilom 7" o:spid="_x0000_s1026" type="#_x0000_t202" style="position:absolute;margin-left:454.55pt;margin-top:182.15pt;width:231pt;height:14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" stroked="f">
                <v:textbox>
                  <w:txbxContent>
                    <w:p w14:paraId="1115B4A2" w14:textId="77777777" w:rsidR="001C052E" w:rsidRPr="0052404F" w:rsidRDefault="001C052E" w:rsidP="0052404F">
                      <w:pPr>
                        <w:rPr>
                          <w:rFonts w:cs="Arial"/>
                          <w:b/>
                          <w:sz w:val="36"/>
                          <w:szCs w:val="36"/>
                        </w:rPr>
                      </w:pPr>
                      <w:r w:rsidRPr="0052404F">
                        <w:rPr>
                          <w:rFonts w:cs="Arial"/>
                          <w:b/>
                          <w:sz w:val="36"/>
                          <w:szCs w:val="36"/>
                        </w:rPr>
                        <w:t>OBČINA BREŽICE</w:t>
                      </w:r>
                    </w:p>
                    <w:p w14:paraId="08BF6ED1" w14:textId="77777777" w:rsidR="001C052E" w:rsidRPr="0052404F" w:rsidRDefault="001C052E" w:rsidP="0052404F">
                      <w:pPr>
                        <w:rPr>
                          <w:rFonts w:cs="Arial"/>
                          <w:sz w:val="36"/>
                          <w:szCs w:val="36"/>
                        </w:rPr>
                      </w:pPr>
                      <w:r w:rsidRPr="0052404F">
                        <w:rPr>
                          <w:rFonts w:cs="Arial"/>
                          <w:sz w:val="36"/>
                          <w:szCs w:val="36"/>
                        </w:rPr>
                        <w:t>Cesta prvih borcev 18</w:t>
                      </w:r>
                    </w:p>
                    <w:p w14:paraId="330AF1BD" w14:textId="77777777" w:rsidR="001C052E" w:rsidRPr="0052404F" w:rsidRDefault="001C052E" w:rsidP="0052404F">
                      <w:pPr>
                        <w:rPr>
                          <w:rFonts w:cs="Arial"/>
                          <w:sz w:val="36"/>
                          <w:szCs w:val="36"/>
                        </w:rPr>
                      </w:pPr>
                    </w:p>
                    <w:p w14:paraId="45E8A0C6" w14:textId="77777777" w:rsidR="001C052E" w:rsidRPr="0052404F" w:rsidRDefault="001C052E" w:rsidP="0052404F">
                      <w:pPr>
                        <w:rPr>
                          <w:rFonts w:cs="Arial"/>
                          <w:sz w:val="36"/>
                          <w:szCs w:val="36"/>
                        </w:rPr>
                      </w:pPr>
                      <w:r w:rsidRPr="0052404F">
                        <w:rPr>
                          <w:rFonts w:cs="Arial"/>
                          <w:sz w:val="36"/>
                          <w:szCs w:val="36"/>
                        </w:rPr>
                        <w:t>8250             BREŽICE</w:t>
                      </w:r>
                    </w:p>
                  </w:txbxContent>
                </v:textbox>
              </v:shape>
            </w:pict>
          </mc:Fallback>
        </mc:AlternateContent>
      </w:r>
      <w:r w:rsidRPr="006E7E37">
        <w:rPr>
          <w:rFonts w:eastAsia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D50633" wp14:editId="22F72933">
                <wp:simplePos x="0" y="0"/>
                <wp:positionH relativeFrom="column">
                  <wp:posOffset>2275</wp:posOffset>
                </wp:positionH>
                <wp:positionV relativeFrom="paragraph">
                  <wp:posOffset>3003521</wp:posOffset>
                </wp:positionV>
                <wp:extent cx="4305300" cy="1581150"/>
                <wp:effectExtent l="0" t="0" r="0" b="1905"/>
                <wp:wrapNone/>
                <wp:docPr id="8" name="Polje z besedilo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2F8E8C" w14:textId="77777777" w:rsidR="001C052E" w:rsidRPr="0052404F" w:rsidRDefault="001C052E" w:rsidP="0052404F">
                            <w:pPr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52404F"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 xml:space="preserve">»NE ODPIRAJ! – </w:t>
                            </w:r>
                          </w:p>
                          <w:p w14:paraId="447C60F5" w14:textId="77777777" w:rsidR="001C052E" w:rsidRPr="0052404F" w:rsidRDefault="001C052E" w:rsidP="0052404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2404F"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PRIJAVA NA JR LJUBITELJSKA KULTURA«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50633" id="Polje z besedilom 8" o:spid="_x0000_s1027" type="#_x0000_t202" style="position:absolute;margin-left:.2pt;margin-top:236.5pt;width:339pt;height:12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" stroked="f">
                <v:textbox>
                  <w:txbxContent>
                    <w:p w14:paraId="1D2F8E8C" w14:textId="77777777" w:rsidR="001C052E" w:rsidRPr="0052404F" w:rsidRDefault="001C052E" w:rsidP="0052404F">
                      <w:pPr>
                        <w:rPr>
                          <w:rFonts w:cs="Arial"/>
                          <w:b/>
                          <w:sz w:val="40"/>
                          <w:szCs w:val="40"/>
                        </w:rPr>
                      </w:pPr>
                      <w:r w:rsidRPr="0052404F">
                        <w:rPr>
                          <w:rFonts w:cs="Arial"/>
                          <w:b/>
                          <w:sz w:val="40"/>
                          <w:szCs w:val="40"/>
                        </w:rPr>
                        <w:t xml:space="preserve">»NE ODPIRAJ! – </w:t>
                      </w:r>
                    </w:p>
                    <w:p w14:paraId="447C60F5" w14:textId="77777777" w:rsidR="001C052E" w:rsidRPr="0052404F" w:rsidRDefault="001C052E" w:rsidP="0052404F">
                      <w:pPr>
                        <w:rPr>
                          <w:sz w:val="40"/>
                          <w:szCs w:val="40"/>
                        </w:rPr>
                      </w:pPr>
                      <w:r w:rsidRPr="0052404F">
                        <w:rPr>
                          <w:rFonts w:cs="Arial"/>
                          <w:b/>
                          <w:sz w:val="40"/>
                          <w:szCs w:val="40"/>
                        </w:rPr>
                        <w:t>PRIJAVA NA JR LJUBITELJSKA KULTURA«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80CA8" w:rsidRPr="006E7E37" w:rsidSect="003D68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DEA5B" w14:textId="77777777" w:rsidR="00D03316" w:rsidRDefault="00D03316">
      <w:pPr>
        <w:spacing w:after="0" w:line="240" w:lineRule="auto"/>
      </w:pPr>
      <w:r>
        <w:separator/>
      </w:r>
    </w:p>
  </w:endnote>
  <w:endnote w:type="continuationSeparator" w:id="0">
    <w:p w14:paraId="6D317D10" w14:textId="77777777" w:rsidR="00D03316" w:rsidRDefault="00D03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71CE7" w14:textId="77777777" w:rsidR="003D6859" w:rsidRDefault="003D685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87A51B" w14:textId="32BD5D41" w:rsidR="001C052E" w:rsidRDefault="001C052E">
        <w:pPr>
          <w:pStyle w:val="Noga"/>
        </w:pPr>
        <w:r>
          <w:rPr>
            <w:lang w:bidi="sl-SI"/>
          </w:rPr>
          <w:fldChar w:fldCharType="begin"/>
        </w:r>
        <w:r>
          <w:rPr>
            <w:lang w:bidi="sl-SI"/>
          </w:rPr>
          <w:instrText xml:space="preserve"> PAGE   \* MERGEFORMAT </w:instrText>
        </w:r>
        <w:r>
          <w:rPr>
            <w:lang w:bidi="sl-SI"/>
          </w:rPr>
          <w:fldChar w:fldCharType="separate"/>
        </w:r>
        <w:r w:rsidR="009C2150">
          <w:rPr>
            <w:noProof/>
            <w:lang w:bidi="sl-SI"/>
          </w:rPr>
          <w:t>41</w:t>
        </w:r>
        <w:r>
          <w:rPr>
            <w:noProof/>
            <w:lang w:bidi="sl-SI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032A1" w14:textId="77777777" w:rsidR="003D6859" w:rsidRDefault="003D685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67487" w14:textId="77777777" w:rsidR="00D03316" w:rsidRDefault="00D03316">
      <w:pPr>
        <w:spacing w:after="0" w:line="240" w:lineRule="auto"/>
      </w:pPr>
      <w:r>
        <w:separator/>
      </w:r>
    </w:p>
  </w:footnote>
  <w:footnote w:type="continuationSeparator" w:id="0">
    <w:p w14:paraId="32F3194E" w14:textId="77777777" w:rsidR="00D03316" w:rsidRDefault="00D03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972AC" w14:textId="77777777" w:rsidR="003D6859" w:rsidRDefault="003D685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D6BF2" w14:textId="36969B44" w:rsidR="001C052E" w:rsidRDefault="001C052E">
    <w:pPr>
      <w:pStyle w:val="Glava"/>
    </w:pPr>
    <w:r>
      <w:t>Občina Brežice</w:t>
    </w:r>
    <w:r>
      <w:tab/>
    </w:r>
    <w:r>
      <w:tab/>
    </w:r>
    <w:r>
      <w:tab/>
    </w:r>
    <w:r>
      <w:tab/>
      <w:t xml:space="preserve"> </w:t>
    </w:r>
    <w:r>
      <w:tab/>
    </w:r>
    <w:r w:rsidR="005E0D31">
      <w:t>2022</w:t>
    </w:r>
    <w:r>
      <w:tab/>
    </w:r>
    <w:r>
      <w:tab/>
    </w:r>
    <w:r>
      <w:tab/>
      <w:t>JR – ljubiteljska kultura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741F" w14:textId="77777777" w:rsidR="003D6859" w:rsidRDefault="003D685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4F48"/>
    <w:multiLevelType w:val="hybridMultilevel"/>
    <w:tmpl w:val="B742F6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A0995"/>
    <w:multiLevelType w:val="hybridMultilevel"/>
    <w:tmpl w:val="74FECBFC"/>
    <w:lvl w:ilvl="0" w:tplc="0424000B">
      <w:start w:val="1"/>
      <w:numFmt w:val="bullet"/>
      <w:lvlText w:val=""/>
      <w:lvlJc w:val="left"/>
      <w:pPr>
        <w:ind w:left="1352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" w15:restartNumberingAfterBreak="0">
    <w:nsid w:val="0A6F64C3"/>
    <w:multiLevelType w:val="hybridMultilevel"/>
    <w:tmpl w:val="8E667964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602270"/>
    <w:multiLevelType w:val="hybridMultilevel"/>
    <w:tmpl w:val="9F6441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60EE4"/>
    <w:multiLevelType w:val="hybridMultilevel"/>
    <w:tmpl w:val="000417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4736F"/>
    <w:multiLevelType w:val="hybridMultilevel"/>
    <w:tmpl w:val="82FC8E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4E59"/>
    <w:multiLevelType w:val="hybridMultilevel"/>
    <w:tmpl w:val="76B8DDD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D0C69"/>
    <w:multiLevelType w:val="hybridMultilevel"/>
    <w:tmpl w:val="954C1240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2B1BC7"/>
    <w:multiLevelType w:val="hybridMultilevel"/>
    <w:tmpl w:val="7EB4329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8653DF"/>
    <w:multiLevelType w:val="hybridMultilevel"/>
    <w:tmpl w:val="A87C4E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979FF"/>
    <w:multiLevelType w:val="hybridMultilevel"/>
    <w:tmpl w:val="20721D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8573B"/>
    <w:multiLevelType w:val="hybridMultilevel"/>
    <w:tmpl w:val="5604688C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8D7336"/>
    <w:multiLevelType w:val="hybridMultilevel"/>
    <w:tmpl w:val="80C69640"/>
    <w:lvl w:ilvl="0" w:tplc="57084BE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EB0110"/>
    <w:multiLevelType w:val="hybridMultilevel"/>
    <w:tmpl w:val="DED054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F3A33"/>
    <w:multiLevelType w:val="hybridMultilevel"/>
    <w:tmpl w:val="E85A8562"/>
    <w:lvl w:ilvl="0" w:tplc="18561AAE">
      <w:start w:val="82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1173E8"/>
    <w:multiLevelType w:val="hybridMultilevel"/>
    <w:tmpl w:val="BF62B9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7D6D37"/>
    <w:multiLevelType w:val="hybridMultilevel"/>
    <w:tmpl w:val="663A51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AF43BA"/>
    <w:multiLevelType w:val="hybridMultilevel"/>
    <w:tmpl w:val="F50205F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09367E"/>
    <w:multiLevelType w:val="hybridMultilevel"/>
    <w:tmpl w:val="993E8A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DA3898"/>
    <w:multiLevelType w:val="hybridMultilevel"/>
    <w:tmpl w:val="C242FE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157287"/>
    <w:multiLevelType w:val="hybridMultilevel"/>
    <w:tmpl w:val="0A022A18"/>
    <w:lvl w:ilvl="0" w:tplc="13F867D6">
      <w:start w:val="1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2C834ED8"/>
    <w:multiLevelType w:val="hybridMultilevel"/>
    <w:tmpl w:val="F314FAD6"/>
    <w:lvl w:ilvl="0" w:tplc="7B56FAF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9C66C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EA1905"/>
    <w:multiLevelType w:val="hybridMultilevel"/>
    <w:tmpl w:val="0A326EE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914569"/>
    <w:multiLevelType w:val="hybridMultilevel"/>
    <w:tmpl w:val="17A0A9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FD4B74"/>
    <w:multiLevelType w:val="hybridMultilevel"/>
    <w:tmpl w:val="BB729FBA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51353C"/>
    <w:multiLevelType w:val="hybridMultilevel"/>
    <w:tmpl w:val="D96816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651D4C"/>
    <w:multiLevelType w:val="hybridMultilevel"/>
    <w:tmpl w:val="525ADE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03045C"/>
    <w:multiLevelType w:val="hybridMultilevel"/>
    <w:tmpl w:val="EB34EE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F35621"/>
    <w:multiLevelType w:val="hybridMultilevel"/>
    <w:tmpl w:val="DE6A10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C452B"/>
    <w:multiLevelType w:val="hybridMultilevel"/>
    <w:tmpl w:val="AECA2C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5A7933"/>
    <w:multiLevelType w:val="hybridMultilevel"/>
    <w:tmpl w:val="DBB8A2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0035F9"/>
    <w:multiLevelType w:val="hybridMultilevel"/>
    <w:tmpl w:val="1EFAD68A"/>
    <w:lvl w:ilvl="0" w:tplc="F63CF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AB67913"/>
    <w:multiLevelType w:val="hybridMultilevel"/>
    <w:tmpl w:val="5A5E45C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3A11D6"/>
    <w:multiLevelType w:val="hybridMultilevel"/>
    <w:tmpl w:val="F90ABCAA"/>
    <w:lvl w:ilvl="0" w:tplc="3D5C54F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F983814"/>
    <w:multiLevelType w:val="hybridMultilevel"/>
    <w:tmpl w:val="2924CB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2F2A32"/>
    <w:multiLevelType w:val="hybridMultilevel"/>
    <w:tmpl w:val="DE6A10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5A642E"/>
    <w:multiLevelType w:val="hybridMultilevel"/>
    <w:tmpl w:val="7EC01DF0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CEA36B6"/>
    <w:multiLevelType w:val="hybridMultilevel"/>
    <w:tmpl w:val="24703D8A"/>
    <w:lvl w:ilvl="0" w:tplc="52248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F0765A"/>
    <w:multiLevelType w:val="hybridMultilevel"/>
    <w:tmpl w:val="6986AA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5217AF"/>
    <w:multiLevelType w:val="hybridMultilevel"/>
    <w:tmpl w:val="B8B6C8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F47E9F"/>
    <w:multiLevelType w:val="hybridMultilevel"/>
    <w:tmpl w:val="F92E00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AE5055"/>
    <w:multiLevelType w:val="hybridMultilevel"/>
    <w:tmpl w:val="341454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0E1847"/>
    <w:multiLevelType w:val="hybridMultilevel"/>
    <w:tmpl w:val="1D0A5676"/>
    <w:lvl w:ilvl="0" w:tplc="13F867D6">
      <w:start w:val="1"/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D563F0"/>
    <w:multiLevelType w:val="hybridMultilevel"/>
    <w:tmpl w:val="9A2064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0505E6"/>
    <w:multiLevelType w:val="hybridMultilevel"/>
    <w:tmpl w:val="D3C8598C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1272AF"/>
    <w:multiLevelType w:val="hybridMultilevel"/>
    <w:tmpl w:val="A70C1480"/>
    <w:lvl w:ilvl="0" w:tplc="A810D728">
      <w:numFmt w:val="bullet"/>
      <w:lvlText w:val="-"/>
      <w:lvlJc w:val="left"/>
      <w:pPr>
        <w:ind w:left="720" w:hanging="360"/>
      </w:pPr>
      <w:rPr>
        <w:rFonts w:ascii="Corbel" w:eastAsiaTheme="minorEastAsia" w:hAnsi="Corbe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7F31A2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793007E5"/>
    <w:multiLevelType w:val="hybridMultilevel"/>
    <w:tmpl w:val="7AFC91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094845"/>
    <w:multiLevelType w:val="hybridMultilevel"/>
    <w:tmpl w:val="6F6619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060408"/>
    <w:multiLevelType w:val="hybridMultilevel"/>
    <w:tmpl w:val="52C48B3C"/>
    <w:lvl w:ilvl="0" w:tplc="237A5258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1"/>
  </w:num>
  <w:num w:numId="3">
    <w:abstractNumId w:val="12"/>
  </w:num>
  <w:num w:numId="4">
    <w:abstractNumId w:val="46"/>
  </w:num>
  <w:num w:numId="5">
    <w:abstractNumId w:val="18"/>
  </w:num>
  <w:num w:numId="6">
    <w:abstractNumId w:val="29"/>
  </w:num>
  <w:num w:numId="7">
    <w:abstractNumId w:val="9"/>
  </w:num>
  <w:num w:numId="8">
    <w:abstractNumId w:val="19"/>
  </w:num>
  <w:num w:numId="9">
    <w:abstractNumId w:val="26"/>
  </w:num>
  <w:num w:numId="10">
    <w:abstractNumId w:val="25"/>
  </w:num>
  <w:num w:numId="11">
    <w:abstractNumId w:val="13"/>
  </w:num>
  <w:num w:numId="12">
    <w:abstractNumId w:val="10"/>
  </w:num>
  <w:num w:numId="13">
    <w:abstractNumId w:val="15"/>
  </w:num>
  <w:num w:numId="14">
    <w:abstractNumId w:val="38"/>
  </w:num>
  <w:num w:numId="15">
    <w:abstractNumId w:val="48"/>
  </w:num>
  <w:num w:numId="16">
    <w:abstractNumId w:val="47"/>
  </w:num>
  <w:num w:numId="17">
    <w:abstractNumId w:val="30"/>
  </w:num>
  <w:num w:numId="18">
    <w:abstractNumId w:val="27"/>
  </w:num>
  <w:num w:numId="19">
    <w:abstractNumId w:val="34"/>
  </w:num>
  <w:num w:numId="20">
    <w:abstractNumId w:val="43"/>
  </w:num>
  <w:num w:numId="21">
    <w:abstractNumId w:val="41"/>
  </w:num>
  <w:num w:numId="22">
    <w:abstractNumId w:val="5"/>
  </w:num>
  <w:num w:numId="23">
    <w:abstractNumId w:val="23"/>
  </w:num>
  <w:num w:numId="24">
    <w:abstractNumId w:val="40"/>
  </w:num>
  <w:num w:numId="25">
    <w:abstractNumId w:val="3"/>
  </w:num>
  <w:num w:numId="26">
    <w:abstractNumId w:val="39"/>
  </w:num>
  <w:num w:numId="27">
    <w:abstractNumId w:val="4"/>
  </w:num>
  <w:num w:numId="28">
    <w:abstractNumId w:val="16"/>
  </w:num>
  <w:num w:numId="29">
    <w:abstractNumId w:val="37"/>
  </w:num>
  <w:num w:numId="30">
    <w:abstractNumId w:val="0"/>
  </w:num>
  <w:num w:numId="31">
    <w:abstractNumId w:val="14"/>
  </w:num>
  <w:num w:numId="32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36"/>
  </w:num>
  <w:num w:numId="35">
    <w:abstractNumId w:val="35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42"/>
  </w:num>
  <w:num w:numId="39">
    <w:abstractNumId w:val="17"/>
  </w:num>
  <w:num w:numId="40">
    <w:abstractNumId w:val="7"/>
  </w:num>
  <w:num w:numId="41">
    <w:abstractNumId w:val="2"/>
  </w:num>
  <w:num w:numId="42">
    <w:abstractNumId w:val="8"/>
  </w:num>
  <w:num w:numId="43">
    <w:abstractNumId w:val="44"/>
  </w:num>
  <w:num w:numId="44">
    <w:abstractNumId w:val="32"/>
  </w:num>
  <w:num w:numId="45">
    <w:abstractNumId w:val="11"/>
  </w:num>
  <w:num w:numId="46">
    <w:abstractNumId w:val="22"/>
  </w:num>
  <w:num w:numId="47">
    <w:abstractNumId w:val="24"/>
  </w:num>
  <w:num w:numId="48">
    <w:abstractNumId w:val="20"/>
  </w:num>
  <w:num w:numId="49">
    <w:abstractNumId w:val="45"/>
  </w:num>
  <w:num w:numId="50">
    <w:abstractNumId w:val="33"/>
  </w:num>
  <w:num w:numId="51">
    <w:abstractNumId w:val="4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09D"/>
    <w:rsid w:val="000005E2"/>
    <w:rsid w:val="000050CF"/>
    <w:rsid w:val="00053CBB"/>
    <w:rsid w:val="00067A57"/>
    <w:rsid w:val="00071F7F"/>
    <w:rsid w:val="00072B10"/>
    <w:rsid w:val="00080CF3"/>
    <w:rsid w:val="00091BE6"/>
    <w:rsid w:val="000A4B57"/>
    <w:rsid w:val="000A63A1"/>
    <w:rsid w:val="000C01F9"/>
    <w:rsid w:val="000D27BF"/>
    <w:rsid w:val="000D45AA"/>
    <w:rsid w:val="000F1592"/>
    <w:rsid w:val="00103E10"/>
    <w:rsid w:val="00112FEC"/>
    <w:rsid w:val="001209E0"/>
    <w:rsid w:val="00126297"/>
    <w:rsid w:val="0012793B"/>
    <w:rsid w:val="00144475"/>
    <w:rsid w:val="001468D7"/>
    <w:rsid w:val="00162723"/>
    <w:rsid w:val="00166BE1"/>
    <w:rsid w:val="001760F0"/>
    <w:rsid w:val="00182D1E"/>
    <w:rsid w:val="00191613"/>
    <w:rsid w:val="00193AC2"/>
    <w:rsid w:val="00193B5D"/>
    <w:rsid w:val="00194DF6"/>
    <w:rsid w:val="001A3201"/>
    <w:rsid w:val="001A3D42"/>
    <w:rsid w:val="001B0914"/>
    <w:rsid w:val="001B5A53"/>
    <w:rsid w:val="001C052E"/>
    <w:rsid w:val="00212E69"/>
    <w:rsid w:val="00213C9A"/>
    <w:rsid w:val="00216508"/>
    <w:rsid w:val="00216616"/>
    <w:rsid w:val="00227839"/>
    <w:rsid w:val="002477D0"/>
    <w:rsid w:val="00253BE5"/>
    <w:rsid w:val="00255143"/>
    <w:rsid w:val="00267FD2"/>
    <w:rsid w:val="002843BF"/>
    <w:rsid w:val="0029270F"/>
    <w:rsid w:val="0029564C"/>
    <w:rsid w:val="002C374B"/>
    <w:rsid w:val="002C4A4C"/>
    <w:rsid w:val="002C61F3"/>
    <w:rsid w:val="002D4042"/>
    <w:rsid w:val="002D46D8"/>
    <w:rsid w:val="002E322A"/>
    <w:rsid w:val="003001E3"/>
    <w:rsid w:val="00304E20"/>
    <w:rsid w:val="00310BC3"/>
    <w:rsid w:val="0032220E"/>
    <w:rsid w:val="00323ACD"/>
    <w:rsid w:val="0032731E"/>
    <w:rsid w:val="00327C78"/>
    <w:rsid w:val="003302A8"/>
    <w:rsid w:val="00341F9F"/>
    <w:rsid w:val="00390612"/>
    <w:rsid w:val="003A22C4"/>
    <w:rsid w:val="003A73C7"/>
    <w:rsid w:val="003D04F4"/>
    <w:rsid w:val="003D6859"/>
    <w:rsid w:val="003E2FE7"/>
    <w:rsid w:val="003F1923"/>
    <w:rsid w:val="00402BFD"/>
    <w:rsid w:val="00404C0B"/>
    <w:rsid w:val="00405E25"/>
    <w:rsid w:val="00422F85"/>
    <w:rsid w:val="00431262"/>
    <w:rsid w:val="004541D7"/>
    <w:rsid w:val="004555E3"/>
    <w:rsid w:val="004642D2"/>
    <w:rsid w:val="00465509"/>
    <w:rsid w:val="00474A09"/>
    <w:rsid w:val="0048284F"/>
    <w:rsid w:val="004A39A7"/>
    <w:rsid w:val="004A6C40"/>
    <w:rsid w:val="004C04C3"/>
    <w:rsid w:val="004C2340"/>
    <w:rsid w:val="004E1AED"/>
    <w:rsid w:val="004E5222"/>
    <w:rsid w:val="004F41D2"/>
    <w:rsid w:val="0052404F"/>
    <w:rsid w:val="0053085F"/>
    <w:rsid w:val="00546FB4"/>
    <w:rsid w:val="00552B94"/>
    <w:rsid w:val="0055620C"/>
    <w:rsid w:val="00576255"/>
    <w:rsid w:val="005767A0"/>
    <w:rsid w:val="0059525E"/>
    <w:rsid w:val="005A0606"/>
    <w:rsid w:val="005A2B06"/>
    <w:rsid w:val="005A63EA"/>
    <w:rsid w:val="005B1ECC"/>
    <w:rsid w:val="005C12A5"/>
    <w:rsid w:val="005D3BF0"/>
    <w:rsid w:val="005D7CAC"/>
    <w:rsid w:val="005E0D31"/>
    <w:rsid w:val="005E269A"/>
    <w:rsid w:val="005E6767"/>
    <w:rsid w:val="005F142F"/>
    <w:rsid w:val="0060442A"/>
    <w:rsid w:val="00605188"/>
    <w:rsid w:val="00626FB9"/>
    <w:rsid w:val="006345AA"/>
    <w:rsid w:val="0063710B"/>
    <w:rsid w:val="006504ED"/>
    <w:rsid w:val="006512CC"/>
    <w:rsid w:val="00653FDB"/>
    <w:rsid w:val="006576C9"/>
    <w:rsid w:val="006676B0"/>
    <w:rsid w:val="0068058C"/>
    <w:rsid w:val="006807DD"/>
    <w:rsid w:val="00683210"/>
    <w:rsid w:val="00683B0D"/>
    <w:rsid w:val="00685797"/>
    <w:rsid w:val="0069550E"/>
    <w:rsid w:val="00695CF7"/>
    <w:rsid w:val="006C4722"/>
    <w:rsid w:val="006C5C83"/>
    <w:rsid w:val="006D0DE9"/>
    <w:rsid w:val="006D4710"/>
    <w:rsid w:val="006D77C3"/>
    <w:rsid w:val="006E7E37"/>
    <w:rsid w:val="006F3F5D"/>
    <w:rsid w:val="006F4890"/>
    <w:rsid w:val="006F7C3A"/>
    <w:rsid w:val="00701F97"/>
    <w:rsid w:val="007061C4"/>
    <w:rsid w:val="00725966"/>
    <w:rsid w:val="00725F8D"/>
    <w:rsid w:val="00727717"/>
    <w:rsid w:val="00731321"/>
    <w:rsid w:val="00734DEE"/>
    <w:rsid w:val="0073596E"/>
    <w:rsid w:val="00743BB0"/>
    <w:rsid w:val="007474A6"/>
    <w:rsid w:val="00761E08"/>
    <w:rsid w:val="007642A9"/>
    <w:rsid w:val="007777B1"/>
    <w:rsid w:val="0078023D"/>
    <w:rsid w:val="00780AC1"/>
    <w:rsid w:val="00780CA8"/>
    <w:rsid w:val="0078228F"/>
    <w:rsid w:val="007928A2"/>
    <w:rsid w:val="007A4229"/>
    <w:rsid w:val="007A679A"/>
    <w:rsid w:val="007C4465"/>
    <w:rsid w:val="007D3120"/>
    <w:rsid w:val="007E19FB"/>
    <w:rsid w:val="007E2A54"/>
    <w:rsid w:val="007E6474"/>
    <w:rsid w:val="007E7A2B"/>
    <w:rsid w:val="007F009D"/>
    <w:rsid w:val="00811099"/>
    <w:rsid w:val="0081243C"/>
    <w:rsid w:val="00813721"/>
    <w:rsid w:val="00825FD4"/>
    <w:rsid w:val="0083001A"/>
    <w:rsid w:val="00832D39"/>
    <w:rsid w:val="00837F53"/>
    <w:rsid w:val="00840FAA"/>
    <w:rsid w:val="008615DA"/>
    <w:rsid w:val="00864043"/>
    <w:rsid w:val="00864633"/>
    <w:rsid w:val="00865863"/>
    <w:rsid w:val="00872CDB"/>
    <w:rsid w:val="0087416E"/>
    <w:rsid w:val="00892370"/>
    <w:rsid w:val="0089535E"/>
    <w:rsid w:val="008D62EA"/>
    <w:rsid w:val="008E4621"/>
    <w:rsid w:val="008E4E38"/>
    <w:rsid w:val="008F2EA2"/>
    <w:rsid w:val="008F3126"/>
    <w:rsid w:val="008F332E"/>
    <w:rsid w:val="008F5E24"/>
    <w:rsid w:val="00912FAA"/>
    <w:rsid w:val="00920E7C"/>
    <w:rsid w:val="0094516B"/>
    <w:rsid w:val="009472DC"/>
    <w:rsid w:val="009611CB"/>
    <w:rsid w:val="0096133E"/>
    <w:rsid w:val="00983CF8"/>
    <w:rsid w:val="009A107D"/>
    <w:rsid w:val="009A4B52"/>
    <w:rsid w:val="009B437F"/>
    <w:rsid w:val="009C2150"/>
    <w:rsid w:val="00A007B0"/>
    <w:rsid w:val="00A04657"/>
    <w:rsid w:val="00A06BCF"/>
    <w:rsid w:val="00A1310C"/>
    <w:rsid w:val="00A2704A"/>
    <w:rsid w:val="00A42757"/>
    <w:rsid w:val="00A46664"/>
    <w:rsid w:val="00A51B2B"/>
    <w:rsid w:val="00A630F8"/>
    <w:rsid w:val="00A8009D"/>
    <w:rsid w:val="00A81815"/>
    <w:rsid w:val="00A823A7"/>
    <w:rsid w:val="00A9628B"/>
    <w:rsid w:val="00AB3E7A"/>
    <w:rsid w:val="00AB7795"/>
    <w:rsid w:val="00AB7EA2"/>
    <w:rsid w:val="00AC37CC"/>
    <w:rsid w:val="00AC3A74"/>
    <w:rsid w:val="00AC7BCB"/>
    <w:rsid w:val="00AD6821"/>
    <w:rsid w:val="00AF5897"/>
    <w:rsid w:val="00B13BC0"/>
    <w:rsid w:val="00B26B9A"/>
    <w:rsid w:val="00B26FC6"/>
    <w:rsid w:val="00B44D13"/>
    <w:rsid w:val="00B46549"/>
    <w:rsid w:val="00B542AB"/>
    <w:rsid w:val="00B764E5"/>
    <w:rsid w:val="00B95F42"/>
    <w:rsid w:val="00BA0584"/>
    <w:rsid w:val="00BA460F"/>
    <w:rsid w:val="00BB02BA"/>
    <w:rsid w:val="00BB0683"/>
    <w:rsid w:val="00BB43F4"/>
    <w:rsid w:val="00BE47C9"/>
    <w:rsid w:val="00C2254D"/>
    <w:rsid w:val="00C24EB2"/>
    <w:rsid w:val="00C36548"/>
    <w:rsid w:val="00C36977"/>
    <w:rsid w:val="00C42F86"/>
    <w:rsid w:val="00C43C0F"/>
    <w:rsid w:val="00C52BA5"/>
    <w:rsid w:val="00C54A68"/>
    <w:rsid w:val="00C642AE"/>
    <w:rsid w:val="00C65DAB"/>
    <w:rsid w:val="00C809D5"/>
    <w:rsid w:val="00C81115"/>
    <w:rsid w:val="00C814DA"/>
    <w:rsid w:val="00C91D87"/>
    <w:rsid w:val="00C92541"/>
    <w:rsid w:val="00CA087A"/>
    <w:rsid w:val="00CA7094"/>
    <w:rsid w:val="00CB6E48"/>
    <w:rsid w:val="00CC5352"/>
    <w:rsid w:val="00CC594A"/>
    <w:rsid w:val="00CD1D7B"/>
    <w:rsid w:val="00CD1FE4"/>
    <w:rsid w:val="00CD26D9"/>
    <w:rsid w:val="00CE4194"/>
    <w:rsid w:val="00D03316"/>
    <w:rsid w:val="00D25F40"/>
    <w:rsid w:val="00D32C14"/>
    <w:rsid w:val="00D35398"/>
    <w:rsid w:val="00D35BBF"/>
    <w:rsid w:val="00D36D6C"/>
    <w:rsid w:val="00D42F42"/>
    <w:rsid w:val="00D457A2"/>
    <w:rsid w:val="00D47A97"/>
    <w:rsid w:val="00D47C5B"/>
    <w:rsid w:val="00D52940"/>
    <w:rsid w:val="00D71D6E"/>
    <w:rsid w:val="00D7304A"/>
    <w:rsid w:val="00D75775"/>
    <w:rsid w:val="00D82514"/>
    <w:rsid w:val="00D82593"/>
    <w:rsid w:val="00D91A0D"/>
    <w:rsid w:val="00D94070"/>
    <w:rsid w:val="00D947BD"/>
    <w:rsid w:val="00DA1809"/>
    <w:rsid w:val="00DA3A9A"/>
    <w:rsid w:val="00DA57BA"/>
    <w:rsid w:val="00DA7601"/>
    <w:rsid w:val="00DB0444"/>
    <w:rsid w:val="00DB335C"/>
    <w:rsid w:val="00DC25C1"/>
    <w:rsid w:val="00DC53D5"/>
    <w:rsid w:val="00DD0CA7"/>
    <w:rsid w:val="00DD7B42"/>
    <w:rsid w:val="00DE170C"/>
    <w:rsid w:val="00DE2F36"/>
    <w:rsid w:val="00DE3FC9"/>
    <w:rsid w:val="00DE4E7E"/>
    <w:rsid w:val="00DF399A"/>
    <w:rsid w:val="00DF3ABD"/>
    <w:rsid w:val="00DF5C83"/>
    <w:rsid w:val="00E10EF4"/>
    <w:rsid w:val="00E22107"/>
    <w:rsid w:val="00E3594A"/>
    <w:rsid w:val="00E41D71"/>
    <w:rsid w:val="00E45D86"/>
    <w:rsid w:val="00E77340"/>
    <w:rsid w:val="00E90B06"/>
    <w:rsid w:val="00E912C1"/>
    <w:rsid w:val="00E92531"/>
    <w:rsid w:val="00E94E21"/>
    <w:rsid w:val="00EA2876"/>
    <w:rsid w:val="00EA6A61"/>
    <w:rsid w:val="00EB7D90"/>
    <w:rsid w:val="00EC2ED1"/>
    <w:rsid w:val="00EC6A20"/>
    <w:rsid w:val="00ED6107"/>
    <w:rsid w:val="00EE637A"/>
    <w:rsid w:val="00EE7E5F"/>
    <w:rsid w:val="00F2023F"/>
    <w:rsid w:val="00F2090D"/>
    <w:rsid w:val="00F2624E"/>
    <w:rsid w:val="00F27EA9"/>
    <w:rsid w:val="00F32CAE"/>
    <w:rsid w:val="00F340CF"/>
    <w:rsid w:val="00F35D16"/>
    <w:rsid w:val="00F418F4"/>
    <w:rsid w:val="00F4700F"/>
    <w:rsid w:val="00F47523"/>
    <w:rsid w:val="00F476B6"/>
    <w:rsid w:val="00F5680B"/>
    <w:rsid w:val="00F647E3"/>
    <w:rsid w:val="00F6592A"/>
    <w:rsid w:val="00F67F2C"/>
    <w:rsid w:val="00F83723"/>
    <w:rsid w:val="00F9106A"/>
    <w:rsid w:val="00FA6311"/>
    <w:rsid w:val="00FB0DBD"/>
    <w:rsid w:val="00FC6D24"/>
    <w:rsid w:val="00FD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5B03"/>
  <w15:docId w15:val="{42FCB920-52C1-4A8E-8BFE-F71E626D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E1AED"/>
  </w:style>
  <w:style w:type="paragraph" w:styleId="Naslov1">
    <w:name w:val="heading 1"/>
    <w:basedOn w:val="Navaden"/>
    <w:next w:val="Navaden"/>
    <w:link w:val="Naslov1Znak"/>
    <w:uiPriority w:val="99"/>
    <w:qFormat/>
    <w:rsid w:val="00A1310C"/>
    <w:pPr>
      <w:pBdr>
        <w:top w:val="single" w:sz="24" w:space="0" w:color="112F51" w:themeColor="text2" w:themeShade="BF"/>
        <w:left w:val="single" w:sz="24" w:space="0" w:color="112F51" w:themeColor="text2" w:themeShade="BF"/>
        <w:bottom w:val="single" w:sz="24" w:space="0" w:color="112F51" w:themeColor="text2" w:themeShade="BF"/>
        <w:right w:val="single" w:sz="24" w:space="0" w:color="112F51" w:themeColor="text2" w:themeShade="BF"/>
      </w:pBdr>
      <w:shd w:val="clear" w:color="auto" w:fill="112F51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47A97"/>
    <w:pPr>
      <w:pBdr>
        <w:top w:val="single" w:sz="24" w:space="0" w:color="C0D7F1" w:themeColor="text2" w:themeTint="33"/>
        <w:left w:val="single" w:sz="24" w:space="0" w:color="C0D7F1" w:themeColor="text2" w:themeTint="33"/>
        <w:bottom w:val="single" w:sz="24" w:space="0" w:color="C0D7F1" w:themeColor="text2" w:themeTint="33"/>
        <w:right w:val="single" w:sz="24" w:space="0" w:color="C0D7F1" w:themeColor="text2" w:themeTint="33"/>
      </w:pBdr>
      <w:shd w:val="clear" w:color="auto" w:fill="C0D7F1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D47A97"/>
    <w:pPr>
      <w:pBdr>
        <w:top w:val="single" w:sz="6" w:space="2" w:color="17406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B1F36" w:themeColor="text2" w:themeShade="80"/>
      <w:spacing w:val="15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D47A97"/>
    <w:pPr>
      <w:pBdr>
        <w:top w:val="dotted" w:sz="6" w:space="2" w:color="17406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paragraph" w:styleId="Naslov5">
    <w:name w:val="heading 5"/>
    <w:basedOn w:val="Navaden"/>
    <w:next w:val="Navaden"/>
    <w:link w:val="Naslov5Znak"/>
    <w:unhideWhenUsed/>
    <w:qFormat/>
    <w:rsid w:val="00D47A97"/>
    <w:pPr>
      <w:pBdr>
        <w:bottom w:val="single" w:sz="6" w:space="1" w:color="17406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D47A97"/>
    <w:pPr>
      <w:pBdr>
        <w:bottom w:val="dotted" w:sz="6" w:space="1" w:color="17406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112F51" w:themeFill="text2" w:themeFillShade="BF"/>
    </w:rPr>
  </w:style>
  <w:style w:type="character" w:customStyle="1" w:styleId="Naslov2Znak">
    <w:name w:val="Naslov 2 Znak"/>
    <w:basedOn w:val="Privzetapisavaodstavka"/>
    <w:link w:val="Naslov2"/>
    <w:uiPriority w:val="9"/>
    <w:rPr>
      <w:rFonts w:asciiTheme="majorHAnsi" w:eastAsiaTheme="majorEastAsia" w:hAnsiTheme="majorHAnsi" w:cstheme="majorBidi"/>
      <w:caps/>
      <w:spacing w:val="15"/>
      <w:shd w:val="clear" w:color="auto" w:fill="C0D7F1" w:themeFill="text2" w:themeFillTint="33"/>
    </w:rPr>
  </w:style>
  <w:style w:type="character" w:customStyle="1" w:styleId="Naslov3Znak">
    <w:name w:val="Naslov 3 Znak"/>
    <w:basedOn w:val="Privzetapisavaodstavka"/>
    <w:link w:val="Naslov3"/>
    <w:uiPriority w:val="9"/>
    <w:rPr>
      <w:rFonts w:asciiTheme="majorHAnsi" w:eastAsiaTheme="majorEastAsia" w:hAnsiTheme="majorHAnsi" w:cstheme="majorBidi"/>
      <w:caps/>
      <w:color w:val="0B1F36" w:themeColor="text2" w:themeShade="80"/>
      <w:spacing w:val="15"/>
    </w:rPr>
  </w:style>
  <w:style w:type="table" w:styleId="Tabelamrea">
    <w:name w:val="Table Grid"/>
    <w:basedOn w:val="Navadnatabela"/>
    <w:uiPriority w:val="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slov">
    <w:name w:val="Title"/>
    <w:basedOn w:val="Navaden"/>
    <w:link w:val="NaslovZnak"/>
    <w:uiPriority w:val="99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112F51" w:themeColor="text2" w:themeShade="BF"/>
      <w:spacing w:val="10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rsid w:val="00A1310C"/>
    <w:rPr>
      <w:rFonts w:asciiTheme="majorHAnsi" w:eastAsiaTheme="majorEastAsia" w:hAnsiTheme="majorHAnsi" w:cstheme="majorBidi"/>
      <w:caps/>
      <w:color w:val="112F51" w:themeColor="text2" w:themeShade="BF"/>
      <w:spacing w:val="10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unhideWhenUsed/>
    <w:qFormat/>
    <w:rsid w:val="004E1AED"/>
    <w:pPr>
      <w:numPr>
        <w:ilvl w:val="1"/>
      </w:numPr>
      <w:spacing w:after="160"/>
    </w:pPr>
    <w:rPr>
      <w:color w:val="191919" w:themeColor="text1" w:themeTint="E6"/>
    </w:rPr>
  </w:style>
  <w:style w:type="character" w:customStyle="1" w:styleId="PodnaslovZnak">
    <w:name w:val="Podnaslov Znak"/>
    <w:basedOn w:val="Privzetapisavaodstavka"/>
    <w:link w:val="Podnaslov"/>
    <w:uiPriority w:val="11"/>
    <w:rsid w:val="004E1AED"/>
    <w:rPr>
      <w:color w:val="191919" w:themeColor="text1" w:themeTint="E6"/>
    </w:rPr>
  </w:style>
  <w:style w:type="character" w:styleId="Intenzivenpoudarek">
    <w:name w:val="Intense Emphasis"/>
    <w:basedOn w:val="Privzetapisavaodstavka"/>
    <w:uiPriority w:val="21"/>
    <w:unhideWhenUsed/>
    <w:qFormat/>
    <w:rsid w:val="004E1AED"/>
    <w:rPr>
      <w:i/>
      <w:iCs/>
      <w:color w:val="073763" w:themeColor="accent1" w:themeShade="80"/>
    </w:rPr>
  </w:style>
  <w:style w:type="paragraph" w:styleId="Intenzivencitat">
    <w:name w:val="Intense Quote"/>
    <w:basedOn w:val="Navaden"/>
    <w:next w:val="Navaden"/>
    <w:link w:val="IntenzivencitatZnak"/>
    <w:uiPriority w:val="30"/>
    <w:unhideWhenUsed/>
    <w:qFormat/>
    <w:rsid w:val="004E1AED"/>
    <w:pPr>
      <w:pBdr>
        <w:top w:val="single" w:sz="4" w:space="10" w:color="073763" w:themeColor="accent1" w:themeShade="80"/>
        <w:bottom w:val="single" w:sz="4" w:space="10" w:color="073763" w:themeColor="accent1" w:themeShade="80"/>
      </w:pBdr>
      <w:spacing w:before="360" w:after="360"/>
      <w:ind w:left="864" w:right="864"/>
      <w:jc w:val="center"/>
    </w:pPr>
    <w:rPr>
      <w:i/>
      <w:iCs/>
      <w:color w:val="073763" w:themeColor="accent1" w:themeShade="8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4E1AED"/>
    <w:rPr>
      <w:i/>
      <w:iCs/>
      <w:color w:val="073763" w:themeColor="accent1" w:themeShade="80"/>
    </w:rPr>
  </w:style>
  <w:style w:type="character" w:styleId="Intenzivensklic">
    <w:name w:val="Intense Reference"/>
    <w:basedOn w:val="Privzetapisavaodstavka"/>
    <w:uiPriority w:val="32"/>
    <w:unhideWhenUsed/>
    <w:qFormat/>
    <w:rsid w:val="004E1AED"/>
    <w:rPr>
      <w:b/>
      <w:bCs/>
      <w:caps w:val="0"/>
      <w:smallCaps/>
      <w:color w:val="073763" w:themeColor="accent1" w:themeShade="80"/>
      <w:spacing w:val="5"/>
    </w:rPr>
  </w:style>
  <w:style w:type="character" w:customStyle="1" w:styleId="Naslov4Znak">
    <w:name w:val="Naslov 4 Znak"/>
    <w:basedOn w:val="Privzetapisavaodstavka"/>
    <w:link w:val="Naslov4"/>
    <w:uiPriority w:val="9"/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character" w:customStyle="1" w:styleId="Naslov5Znak">
    <w:name w:val="Naslov 5 Znak"/>
    <w:basedOn w:val="Privzetapisavaodstavka"/>
    <w:link w:val="Naslov5"/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D47A97"/>
    <w:rPr>
      <w:b/>
      <w:bCs/>
      <w:color w:val="112F51" w:themeColor="text2" w:themeShade="BF"/>
      <w:szCs w:val="16"/>
    </w:rPr>
  </w:style>
  <w:style w:type="paragraph" w:styleId="NaslovTOC">
    <w:name w:val="TOC Heading"/>
    <w:basedOn w:val="Naslov1"/>
    <w:next w:val="Navaden"/>
    <w:uiPriority w:val="39"/>
    <w:semiHidden/>
    <w:unhideWhenUsed/>
    <w:qFormat/>
    <w:pPr>
      <w:outlineLvl w:val="9"/>
    </w:pPr>
  </w:style>
  <w:style w:type="paragraph" w:styleId="Besedilooblaka">
    <w:name w:val="Balloon Text"/>
    <w:basedOn w:val="Navaden"/>
    <w:link w:val="BesedilooblakaZnak"/>
    <w:uiPriority w:val="99"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D47A97"/>
    <w:rPr>
      <w:rFonts w:ascii="Segoe UI" w:hAnsi="Segoe UI" w:cs="Segoe UI"/>
      <w:szCs w:val="18"/>
    </w:rPr>
  </w:style>
  <w:style w:type="paragraph" w:styleId="Telobesedila3">
    <w:name w:val="Body Text 3"/>
    <w:basedOn w:val="Navaden"/>
    <w:link w:val="Telobesedila3Znak"/>
    <w:uiPriority w:val="99"/>
    <w:unhideWhenUsed/>
    <w:rsid w:val="00D47A97"/>
    <w:pPr>
      <w:spacing w:after="120"/>
    </w:pPr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D47A97"/>
    <w:rPr>
      <w:szCs w:val="16"/>
    </w:rPr>
  </w:style>
  <w:style w:type="paragraph" w:styleId="Telobesedila-zamik3">
    <w:name w:val="Body Text Indent 3"/>
    <w:basedOn w:val="Navaden"/>
    <w:link w:val="Telobesedila-zamik3Znak"/>
    <w:uiPriority w:val="99"/>
    <w:unhideWhenUsed/>
    <w:rsid w:val="00D47A97"/>
    <w:pPr>
      <w:spacing w:after="120"/>
      <w:ind w:left="360"/>
    </w:pPr>
    <w:rPr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rsid w:val="00D47A97"/>
    <w:rPr>
      <w:szCs w:val="16"/>
    </w:rPr>
  </w:style>
  <w:style w:type="character" w:styleId="Pripombasklic">
    <w:name w:val="annotation reference"/>
    <w:basedOn w:val="Privzetapisavaodstavka"/>
    <w:uiPriority w:val="99"/>
    <w:unhideWhenUsed/>
    <w:rsid w:val="00D47A97"/>
    <w:rPr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D47A97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47A97"/>
    <w:rPr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D47A9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rsid w:val="00D47A97"/>
    <w:rPr>
      <w:b/>
      <w:bCs/>
      <w:szCs w:val="20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D47A97"/>
    <w:rPr>
      <w:rFonts w:ascii="Segoe UI" w:hAnsi="Segoe UI" w:cs="Segoe UI"/>
      <w:szCs w:val="16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D47A97"/>
    <w:rPr>
      <w:szCs w:val="20"/>
    </w:rPr>
  </w:style>
  <w:style w:type="paragraph" w:styleId="Naslovpoiljatelja">
    <w:name w:val="envelope return"/>
    <w:basedOn w:val="Navaden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47A97"/>
    <w:rPr>
      <w:szCs w:val="20"/>
    </w:rPr>
  </w:style>
  <w:style w:type="character" w:styleId="KodaHTML">
    <w:name w:val="HTML Code"/>
    <w:basedOn w:val="Privzetapisavaodstavka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-tipkovnica">
    <w:name w:val="HTML Keyboard"/>
    <w:basedOn w:val="Privzetapisavaodstavka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D47A97"/>
    <w:rPr>
      <w:rFonts w:ascii="Consolas" w:hAnsi="Consolas"/>
      <w:szCs w:val="20"/>
    </w:rPr>
  </w:style>
  <w:style w:type="character" w:styleId="HTMLpisalnistroj">
    <w:name w:val="HTML Typewriter"/>
    <w:basedOn w:val="Privzetapisavaodstavka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krobesedilo">
    <w:name w:val="macro"/>
    <w:link w:val="MakrobesediloZnak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D47A97"/>
    <w:rPr>
      <w:rFonts w:ascii="Consolas" w:hAnsi="Consolas"/>
      <w:szCs w:val="20"/>
    </w:rPr>
  </w:style>
  <w:style w:type="paragraph" w:styleId="Golobesedilo">
    <w:name w:val="Plain Text"/>
    <w:basedOn w:val="Navaden"/>
    <w:link w:val="GolobesediloZnak"/>
    <w:uiPriority w:val="99"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D47A97"/>
    <w:rPr>
      <w:rFonts w:ascii="Consolas" w:hAnsi="Consolas"/>
      <w:szCs w:val="21"/>
    </w:rPr>
  </w:style>
  <w:style w:type="paragraph" w:styleId="Blokbesedila">
    <w:name w:val="Block Text"/>
    <w:basedOn w:val="Navaden"/>
    <w:uiPriority w:val="99"/>
    <w:semiHidden/>
    <w:unhideWhenUsed/>
    <w:rsid w:val="00A1310C"/>
    <w:pPr>
      <w:pBdr>
        <w:top w:val="single" w:sz="2" w:space="10" w:color="073763" w:themeColor="accent1" w:themeShade="80" w:shadow="1"/>
        <w:left w:val="single" w:sz="2" w:space="10" w:color="073763" w:themeColor="accent1" w:themeShade="80" w:shadow="1"/>
        <w:bottom w:val="single" w:sz="2" w:space="10" w:color="073763" w:themeColor="accent1" w:themeShade="80" w:shadow="1"/>
        <w:right w:val="single" w:sz="2" w:space="10" w:color="073763" w:themeColor="accent1" w:themeShade="80" w:shadow="1"/>
      </w:pBdr>
      <w:ind w:left="1152" w:right="1152"/>
    </w:pPr>
    <w:rPr>
      <w:i/>
      <w:iCs/>
      <w:color w:val="073763" w:themeColor="accent1" w:themeShade="80"/>
    </w:rPr>
  </w:style>
  <w:style w:type="character" w:styleId="Besedilooznabemesta">
    <w:name w:val="Placeholder Text"/>
    <w:basedOn w:val="Privzetapisavaodstavka"/>
    <w:uiPriority w:val="99"/>
    <w:semiHidden/>
    <w:rsid w:val="00A1310C"/>
    <w:rPr>
      <w:color w:val="104864" w:themeColor="background2" w:themeShade="40"/>
    </w:rPr>
  </w:style>
  <w:style w:type="paragraph" w:styleId="Glava">
    <w:name w:val="header"/>
    <w:basedOn w:val="Navaden"/>
    <w:link w:val="GlavaZnak"/>
    <w:uiPriority w:val="99"/>
    <w:unhideWhenUsed/>
    <w:rsid w:val="004E1AED"/>
    <w:pPr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E1AED"/>
  </w:style>
  <w:style w:type="paragraph" w:styleId="Noga">
    <w:name w:val="footer"/>
    <w:basedOn w:val="Navaden"/>
    <w:link w:val="NogaZnak"/>
    <w:uiPriority w:val="99"/>
    <w:unhideWhenUsed/>
    <w:rsid w:val="004E1AED"/>
    <w:pPr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E1AED"/>
  </w:style>
  <w:style w:type="paragraph" w:styleId="Brezrazmikov">
    <w:name w:val="No Spacing"/>
    <w:uiPriority w:val="1"/>
    <w:qFormat/>
    <w:rsid w:val="00A8009D"/>
    <w:pPr>
      <w:spacing w:before="0" w:after="0" w:line="240" w:lineRule="auto"/>
    </w:pPr>
    <w:rPr>
      <w:rFonts w:ascii="Calibri" w:eastAsia="Calibri" w:hAnsi="Calibri" w:cs="Times New Roman"/>
      <w:lang w:eastAsia="en-US"/>
    </w:rPr>
  </w:style>
  <w:style w:type="paragraph" w:styleId="Telobesedila">
    <w:name w:val="Body Text"/>
    <w:basedOn w:val="Navaden"/>
    <w:link w:val="TelobesedilaZnak"/>
    <w:uiPriority w:val="99"/>
    <w:rsid w:val="00A8009D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A8009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-zamik">
    <w:name w:val="Body Text Indent"/>
    <w:basedOn w:val="Navaden"/>
    <w:link w:val="Telobesedila-zamikZnak"/>
    <w:uiPriority w:val="99"/>
    <w:rsid w:val="00A8009D"/>
    <w:pPr>
      <w:spacing w:before="0"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A8009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A8009D"/>
    <w:pPr>
      <w:spacing w:before="0"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Heading11">
    <w:name w:val="Heading 11"/>
    <w:basedOn w:val="Navaden"/>
    <w:next w:val="Navaden"/>
    <w:uiPriority w:val="99"/>
    <w:rsid w:val="00A8009D"/>
    <w:pPr>
      <w:keepNext/>
      <w:keepLines/>
      <w:overflowPunct w:val="0"/>
      <w:autoSpaceDE w:val="0"/>
      <w:autoSpaceDN w:val="0"/>
      <w:adjustRightInd w:val="0"/>
      <w:spacing w:after="120" w:line="240" w:lineRule="auto"/>
      <w:ind w:left="284"/>
      <w:textAlignment w:val="baseline"/>
    </w:pPr>
    <w:rPr>
      <w:rFonts w:ascii="Times New Roman" w:eastAsia="Times New Roman" w:hAnsi="Times New Roman" w:cs="Times New Roman"/>
      <w:sz w:val="20"/>
      <w:szCs w:val="20"/>
      <w:u w:val="single"/>
      <w:lang w:eastAsia="en-US"/>
    </w:rPr>
  </w:style>
  <w:style w:type="paragraph" w:customStyle="1" w:styleId="AHeading10">
    <w:name w:val="A_Heading_10"/>
    <w:basedOn w:val="Navaden"/>
    <w:uiPriority w:val="99"/>
    <w:rsid w:val="00A8009D"/>
    <w:pPr>
      <w:keepNext/>
      <w:keepLines/>
      <w:overflowPunct w:val="0"/>
      <w:autoSpaceDE w:val="0"/>
      <w:autoSpaceDN w:val="0"/>
      <w:adjustRightInd w:val="0"/>
      <w:spacing w:before="160" w:after="60" w:line="240" w:lineRule="auto"/>
      <w:ind w:left="284"/>
      <w:textAlignment w:val="baseline"/>
      <w:outlineLvl w:val="8"/>
    </w:pPr>
    <w:rPr>
      <w:rFonts w:ascii="Times New Roman" w:eastAsia="Times New Roman" w:hAnsi="Times New Roman" w:cs="Times New Roman"/>
      <w:b/>
      <w:iCs/>
      <w:sz w:val="28"/>
      <w:szCs w:val="20"/>
      <w:lang w:eastAsia="en-US"/>
    </w:rPr>
  </w:style>
  <w:style w:type="paragraph" w:customStyle="1" w:styleId="AHeading7">
    <w:name w:val="A_Heading_7"/>
    <w:basedOn w:val="Naslov7"/>
    <w:next w:val="Navaden"/>
    <w:uiPriority w:val="99"/>
    <w:rsid w:val="00A8009D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Times New Roman" w:eastAsia="Times New Roman" w:hAnsi="Times New Roman" w:cs="Times New Roman"/>
      <w:b/>
      <w:bCs/>
      <w:caps w:val="0"/>
      <w:color w:val="auto"/>
      <w:spacing w:val="0"/>
      <w:sz w:val="28"/>
      <w:szCs w:val="20"/>
      <w:lang w:eastAsia="en-US"/>
    </w:rPr>
  </w:style>
  <w:style w:type="paragraph" w:customStyle="1" w:styleId="ANormal">
    <w:name w:val="A_Normal"/>
    <w:basedOn w:val="Navaden"/>
    <w:uiPriority w:val="99"/>
    <w:qFormat/>
    <w:rsid w:val="00A8009D"/>
    <w:pPr>
      <w:overflowPunct w:val="0"/>
      <w:autoSpaceDE w:val="0"/>
      <w:autoSpaceDN w:val="0"/>
      <w:adjustRightInd w:val="0"/>
      <w:spacing w:before="60" w:after="120" w:line="240" w:lineRule="auto"/>
      <w:ind w:left="284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Heading6">
    <w:name w:val="A_Heading_6"/>
    <w:basedOn w:val="Naslov6"/>
    <w:next w:val="Navaden"/>
    <w:uiPriority w:val="99"/>
    <w:rsid w:val="00A8009D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Times New Roman" w:eastAsia="Times New Roman" w:hAnsi="Times New Roman" w:cs="Times New Roman"/>
      <w:b/>
      <w:iCs/>
      <w:caps w:val="0"/>
      <w:color w:val="auto"/>
      <w:spacing w:val="0"/>
      <w:sz w:val="32"/>
      <w:szCs w:val="20"/>
      <w:lang w:eastAsia="en-US"/>
    </w:rPr>
  </w:style>
  <w:style w:type="character" w:styleId="Hiperpovezava">
    <w:name w:val="Hyperlink"/>
    <w:uiPriority w:val="99"/>
    <w:unhideWhenUsed/>
    <w:rsid w:val="00A8009D"/>
    <w:rPr>
      <w:color w:val="0563C1"/>
      <w:u w:val="single"/>
    </w:rPr>
  </w:style>
  <w:style w:type="paragraph" w:styleId="Telobesedila2">
    <w:name w:val="Body Text 2"/>
    <w:basedOn w:val="Navaden"/>
    <w:link w:val="Telobesedila2Znak"/>
    <w:uiPriority w:val="99"/>
    <w:unhideWhenUsed/>
    <w:rsid w:val="00A8009D"/>
    <w:pPr>
      <w:spacing w:before="0"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A8009D"/>
    <w:rPr>
      <w:rFonts w:ascii="Calibri" w:eastAsia="Calibri" w:hAnsi="Calibri" w:cs="Times New Roman"/>
      <w:lang w:eastAsia="en-US"/>
    </w:rPr>
  </w:style>
  <w:style w:type="paragraph" w:customStyle="1" w:styleId="georgia12">
    <w:name w:val="georgia12"/>
    <w:basedOn w:val="Navaden"/>
    <w:uiPriority w:val="99"/>
    <w:rsid w:val="00A8009D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color w:val="000000"/>
      <w:sz w:val="18"/>
      <w:szCs w:val="18"/>
      <w:lang w:eastAsia="sl-SI"/>
    </w:rPr>
  </w:style>
  <w:style w:type="character" w:styleId="Krepko">
    <w:name w:val="Strong"/>
    <w:uiPriority w:val="22"/>
    <w:qFormat/>
    <w:rsid w:val="00A8009D"/>
    <w:rPr>
      <w:rFonts w:cs="Times New Roman"/>
      <w:b/>
      <w:bCs/>
    </w:rPr>
  </w:style>
  <w:style w:type="character" w:customStyle="1" w:styleId="Naslov10">
    <w:name w:val="Naslov1"/>
    <w:basedOn w:val="Privzetapisavaodstavka"/>
    <w:rsid w:val="00A8009D"/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A8009D"/>
    <w:rPr>
      <w:color w:val="808080"/>
      <w:shd w:val="clear" w:color="auto" w:fill="E6E6E6"/>
    </w:rPr>
  </w:style>
  <w:style w:type="character" w:styleId="Sprotnaopomba-sklic">
    <w:name w:val="footnote reference"/>
    <w:basedOn w:val="Privzetapisavaodstavka"/>
    <w:uiPriority w:val="99"/>
    <w:semiHidden/>
    <w:unhideWhenUsed/>
    <w:rsid w:val="003302A8"/>
    <w:rPr>
      <w:vertAlign w:val="superscript"/>
    </w:rPr>
  </w:style>
  <w:style w:type="paragraph" w:styleId="Navadensplet">
    <w:name w:val="Normal (Web)"/>
    <w:basedOn w:val="Navaden"/>
    <w:uiPriority w:val="99"/>
    <w:unhideWhenUsed/>
    <w:rsid w:val="00A42757"/>
    <w:pPr>
      <w:spacing w:before="0" w:after="21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  <w:style w:type="numbering" w:customStyle="1" w:styleId="Brezseznama1">
    <w:name w:val="Brez seznama1"/>
    <w:next w:val="Brezseznama"/>
    <w:uiPriority w:val="99"/>
    <w:semiHidden/>
    <w:rsid w:val="00653FDB"/>
  </w:style>
  <w:style w:type="paragraph" w:customStyle="1" w:styleId="p">
    <w:name w:val="p"/>
    <w:basedOn w:val="Navaden"/>
    <w:uiPriority w:val="99"/>
    <w:rsid w:val="00653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tevilkastrani">
    <w:name w:val="page number"/>
    <w:basedOn w:val="Privzetapisavaodstavka"/>
    <w:rsid w:val="00653FDB"/>
  </w:style>
  <w:style w:type="paragraph" w:customStyle="1" w:styleId="Default">
    <w:name w:val="Default"/>
    <w:uiPriority w:val="99"/>
    <w:rsid w:val="00653FDB"/>
    <w:pPr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653FDB"/>
    <w:pPr>
      <w:spacing w:before="0"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rezseznama11">
    <w:name w:val="Brez seznama11"/>
    <w:next w:val="Brezseznama"/>
    <w:uiPriority w:val="99"/>
    <w:semiHidden/>
    <w:unhideWhenUsed/>
    <w:rsid w:val="00653FDB"/>
  </w:style>
  <w:style w:type="numbering" w:customStyle="1" w:styleId="Brezseznama2">
    <w:name w:val="Brez seznama2"/>
    <w:next w:val="Brezseznama"/>
    <w:uiPriority w:val="99"/>
    <w:semiHidden/>
    <w:unhideWhenUsed/>
    <w:rsid w:val="00653FDB"/>
  </w:style>
  <w:style w:type="table" w:customStyle="1" w:styleId="Tabelamrea11">
    <w:name w:val="Tabela – mreža11"/>
    <w:basedOn w:val="Navadnatabela"/>
    <w:next w:val="Tabelamrea"/>
    <w:uiPriority w:val="59"/>
    <w:rsid w:val="00653FDB"/>
    <w:pPr>
      <w:spacing w:before="0"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azreenaomemba2">
    <w:name w:val="Nerazrešena omemba2"/>
    <w:uiPriority w:val="99"/>
    <w:semiHidden/>
    <w:unhideWhenUsed/>
    <w:rsid w:val="00653FDB"/>
    <w:rPr>
      <w:color w:val="808080"/>
      <w:shd w:val="clear" w:color="auto" w:fill="E6E6E6"/>
    </w:rPr>
  </w:style>
  <w:style w:type="numbering" w:customStyle="1" w:styleId="Brezseznama3">
    <w:name w:val="Brez seznama3"/>
    <w:next w:val="Brezseznama"/>
    <w:uiPriority w:val="99"/>
    <w:semiHidden/>
    <w:rsid w:val="0052404F"/>
  </w:style>
  <w:style w:type="table" w:customStyle="1" w:styleId="Tabelamrea2">
    <w:name w:val="Tabela – mreža2"/>
    <w:basedOn w:val="Navadnatabela"/>
    <w:next w:val="Tabelamrea"/>
    <w:uiPriority w:val="59"/>
    <w:rsid w:val="0052404F"/>
    <w:pPr>
      <w:spacing w:before="0"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rezseznama12">
    <w:name w:val="Brez seznama12"/>
    <w:next w:val="Brezseznama"/>
    <w:uiPriority w:val="99"/>
    <w:semiHidden/>
    <w:unhideWhenUsed/>
    <w:rsid w:val="0052404F"/>
  </w:style>
  <w:style w:type="numbering" w:customStyle="1" w:styleId="Brezseznama21">
    <w:name w:val="Brez seznama21"/>
    <w:next w:val="Brezseznama"/>
    <w:uiPriority w:val="99"/>
    <w:semiHidden/>
    <w:unhideWhenUsed/>
    <w:rsid w:val="0052404F"/>
  </w:style>
  <w:style w:type="table" w:customStyle="1" w:styleId="Tabelamrea12">
    <w:name w:val="Tabela – mreža12"/>
    <w:basedOn w:val="Navadnatabela"/>
    <w:next w:val="Tabelamrea"/>
    <w:uiPriority w:val="59"/>
    <w:rsid w:val="0052404F"/>
    <w:pPr>
      <w:spacing w:before="0"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3A73C7"/>
    <w:rPr>
      <w:color w:val="85DFD0" w:themeColor="followedHyperlink"/>
      <w:u w:val="single"/>
    </w:rPr>
  </w:style>
  <w:style w:type="paragraph" w:customStyle="1" w:styleId="msonormal0">
    <w:name w:val="msonormal"/>
    <w:basedOn w:val="Navaden"/>
    <w:uiPriority w:val="99"/>
    <w:rsid w:val="003A73C7"/>
    <w:pPr>
      <w:spacing w:before="0" w:after="21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193A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0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6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33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4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032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99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92012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78800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579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449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390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80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164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770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4101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527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622951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030113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3914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2669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36543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82346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55612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071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04988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21967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82734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2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krzan\AppData\Roaming\Microsoft\Templates\Na&#269;rt,%20razdeljen%20na%20pasove%20(prazno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Modra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E4D2ADC-17EB-4FAB-B761-B479E17A5F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Načrt, razdeljen na pasove (prazno)</Template>
  <TotalTime>1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Kržan</dc:creator>
  <cp:keywords/>
  <dc:description/>
  <cp:lastModifiedBy>Zkd Brežice</cp:lastModifiedBy>
  <cp:revision>3</cp:revision>
  <cp:lastPrinted>2020-12-22T06:46:00Z</cp:lastPrinted>
  <dcterms:created xsi:type="dcterms:W3CDTF">2022-01-20T15:24:00Z</dcterms:created>
  <dcterms:modified xsi:type="dcterms:W3CDTF">2022-01-20T15:25:00Z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APDescription">
    <vt:lpwstr/>
  </property>
  <property fmtid="{D5CDD505-2E9C-101B-9397-08002B2CF9AE}" pid="9" name="AssetExpire">
    <vt:lpwstr>2029-01-01T09:00:00Z</vt:lpwstr>
  </property>
  <property fmtid="{D5CDD505-2E9C-101B-9397-08002B2CF9AE}" pid="10" name="CampaignTagsTaxHTField0">
    <vt:lpwstr/>
  </property>
  <property fmtid="{D5CDD505-2E9C-101B-9397-08002B2CF9AE}" pid="11" name="IntlLangReviewDate">
    <vt:lpwstr/>
  </property>
  <property fmtid="{D5CDD505-2E9C-101B-9397-08002B2CF9AE}" pid="12" name="TPFriendlyName">
    <vt:lpwstr/>
  </property>
  <property fmtid="{D5CDD505-2E9C-101B-9397-08002B2CF9AE}" pid="13" name="IntlLangReview">
    <vt:lpwstr>0</vt:lpwstr>
  </property>
  <property fmtid="{D5CDD505-2E9C-101B-9397-08002B2CF9AE}" pid="14" name="LocLastLocAttemptVersionLookup">
    <vt:lpwstr>864570</vt:lpwstr>
  </property>
  <property fmtid="{D5CDD505-2E9C-101B-9397-08002B2CF9AE}" pid="15" name="PolicheckWords">
    <vt:lpwstr/>
  </property>
  <property fmtid="{D5CDD505-2E9C-101B-9397-08002B2CF9AE}" pid="16" name="SubmitterId">
    <vt:lpwstr/>
  </property>
  <property fmtid="{D5CDD505-2E9C-101B-9397-08002B2CF9AE}" pid="17" name="AcquiredFrom">
    <vt:lpwstr>Internal MS</vt:lpwstr>
  </property>
  <property fmtid="{D5CDD505-2E9C-101B-9397-08002B2CF9AE}" pid="18" name="EditorialStatus">
    <vt:lpwstr>Complete</vt:lpwstr>
  </property>
  <property fmtid="{D5CDD505-2E9C-101B-9397-08002B2CF9AE}" pid="19" name="Markets">
    <vt:lpwstr/>
  </property>
  <property fmtid="{D5CDD505-2E9C-101B-9397-08002B2CF9AE}" pid="20" name="OriginAsset">
    <vt:lpwstr/>
  </property>
  <property fmtid="{D5CDD505-2E9C-101B-9397-08002B2CF9AE}" pid="21" name="AssetStart">
    <vt:lpwstr>2012-11-01T05:53:00Z</vt:lpwstr>
  </property>
  <property fmtid="{D5CDD505-2E9C-101B-9397-08002B2CF9AE}" pid="22" name="FriendlyTitle">
    <vt:lpwstr/>
  </property>
  <property fmtid="{D5CDD505-2E9C-101B-9397-08002B2CF9AE}" pid="23" name="MarketSpecific">
    <vt:lpwstr>0</vt:lpwstr>
  </property>
  <property fmtid="{D5CDD505-2E9C-101B-9397-08002B2CF9AE}" pid="24" name="TPNamespace">
    <vt:lpwstr/>
  </property>
  <property fmtid="{D5CDD505-2E9C-101B-9397-08002B2CF9AE}" pid="25" name="PublishStatusLookup">
    <vt:lpwstr>1655138;#</vt:lpwstr>
  </property>
  <property fmtid="{D5CDD505-2E9C-101B-9397-08002B2CF9AE}" pid="26" name="APAuthor">
    <vt:lpwstr>2799;#MIDDLEEAST\v-keerth</vt:lpwstr>
  </property>
  <property fmtid="{D5CDD505-2E9C-101B-9397-08002B2CF9AE}" pid="27" name="TPCommandLine">
    <vt:lpwstr/>
  </property>
  <property fmtid="{D5CDD505-2E9C-101B-9397-08002B2CF9AE}" pid="28" name="IntlLangReviewer">
    <vt:lpwstr/>
  </property>
  <property fmtid="{D5CDD505-2E9C-101B-9397-08002B2CF9AE}" pid="29" name="OpenTemplate">
    <vt:lpwstr>1</vt:lpwstr>
  </property>
  <property fmtid="{D5CDD505-2E9C-101B-9397-08002B2CF9AE}" pid="30" name="CSXSubmissionDate">
    <vt:lpwstr/>
  </property>
  <property fmtid="{D5CDD505-2E9C-101B-9397-08002B2CF9AE}" pid="31" name="TaxCatchAll">
    <vt:lpwstr/>
  </property>
  <property fmtid="{D5CDD505-2E9C-101B-9397-08002B2CF9AE}" pid="32" name="Manager">
    <vt:lpwstr/>
  </property>
  <property fmtid="{D5CDD505-2E9C-101B-9397-08002B2CF9AE}" pid="33" name="NumericId">
    <vt:lpwstr/>
  </property>
  <property fmtid="{D5CDD505-2E9C-101B-9397-08002B2CF9AE}" pid="34" name="ParentAssetId">
    <vt:lpwstr/>
  </property>
  <property fmtid="{D5CDD505-2E9C-101B-9397-08002B2CF9AE}" pid="35" name="OriginalSourceMarket">
    <vt:lpwstr/>
  </property>
  <property fmtid="{D5CDD505-2E9C-101B-9397-08002B2CF9AE}" pid="36" name="ApprovalStatus">
    <vt:lpwstr>InProgress</vt:lpwstr>
  </property>
  <property fmtid="{D5CDD505-2E9C-101B-9397-08002B2CF9AE}" pid="37" name="TPComponent">
    <vt:lpwstr/>
  </property>
  <property fmtid="{D5CDD505-2E9C-101B-9397-08002B2CF9AE}" pid="38" name="EditorialTags">
    <vt:lpwstr/>
  </property>
  <property fmtid="{D5CDD505-2E9C-101B-9397-08002B2CF9AE}" pid="39" name="TPExecutable">
    <vt:lpwstr/>
  </property>
  <property fmtid="{D5CDD505-2E9C-101B-9397-08002B2CF9AE}" pid="40" name="TPLaunchHelpLink">
    <vt:lpwstr/>
  </property>
  <property fmtid="{D5CDD505-2E9C-101B-9397-08002B2CF9AE}" pid="41" name="LocComments">
    <vt:lpwstr/>
  </property>
  <property fmtid="{D5CDD505-2E9C-101B-9397-08002B2CF9AE}" pid="42" name="LocRecommendedHandoff">
    <vt:lpwstr/>
  </property>
  <property fmtid="{D5CDD505-2E9C-101B-9397-08002B2CF9AE}" pid="43" name="SourceTitle">
    <vt:lpwstr/>
  </property>
  <property fmtid="{D5CDD505-2E9C-101B-9397-08002B2CF9AE}" pid="44" name="CSXUpdate">
    <vt:lpwstr>0</vt:lpwstr>
  </property>
  <property fmtid="{D5CDD505-2E9C-101B-9397-08002B2CF9AE}" pid="45" name="IntlLocPriority">
    <vt:lpwstr/>
  </property>
  <property fmtid="{D5CDD505-2E9C-101B-9397-08002B2CF9AE}" pid="46" name="UAProjectedTotalWords">
    <vt:lpwstr/>
  </property>
  <property fmtid="{D5CDD505-2E9C-101B-9397-08002B2CF9AE}" pid="47" name="AssetType">
    <vt:lpwstr>TP</vt:lpwstr>
  </property>
  <property fmtid="{D5CDD505-2E9C-101B-9397-08002B2CF9AE}" pid="48" name="MachineTranslated">
    <vt:lpwstr>0</vt:lpwstr>
  </property>
  <property fmtid="{D5CDD505-2E9C-101B-9397-08002B2CF9AE}" pid="49" name="OutputCachingOn">
    <vt:lpwstr>0</vt:lpwstr>
  </property>
  <property fmtid="{D5CDD505-2E9C-101B-9397-08002B2CF9AE}" pid="50" name="TemplateStatus">
    <vt:lpwstr>Complete</vt:lpwstr>
  </property>
  <property fmtid="{D5CDD505-2E9C-101B-9397-08002B2CF9AE}" pid="51" name="IsSearchable">
    <vt:lpwstr>1</vt:lpwstr>
  </property>
  <property fmtid="{D5CDD505-2E9C-101B-9397-08002B2CF9AE}" pid="52" name="ContentItem">
    <vt:lpwstr/>
  </property>
  <property fmtid="{D5CDD505-2E9C-101B-9397-08002B2CF9AE}" pid="53" name="HandoffToMSDN">
    <vt:lpwstr/>
  </property>
  <property fmtid="{D5CDD505-2E9C-101B-9397-08002B2CF9AE}" pid="54" name="ShowIn">
    <vt:lpwstr>Show everywhere</vt:lpwstr>
  </property>
  <property fmtid="{D5CDD505-2E9C-101B-9397-08002B2CF9AE}" pid="55" name="ThumbnailAssetId">
    <vt:lpwstr/>
  </property>
  <property fmtid="{D5CDD505-2E9C-101B-9397-08002B2CF9AE}" pid="56" name="UALocComments">
    <vt:lpwstr/>
  </property>
  <property fmtid="{D5CDD505-2E9C-101B-9397-08002B2CF9AE}" pid="57" name="UALocRecommendation">
    <vt:lpwstr>Localize</vt:lpwstr>
  </property>
  <property fmtid="{D5CDD505-2E9C-101B-9397-08002B2CF9AE}" pid="58" name="LastModifiedDateTime">
    <vt:lpwstr/>
  </property>
  <property fmtid="{D5CDD505-2E9C-101B-9397-08002B2CF9AE}" pid="59" name="LegacyData">
    <vt:lpwstr/>
  </property>
  <property fmtid="{D5CDD505-2E9C-101B-9397-08002B2CF9AE}" pid="60" name="LocManualTestRequired">
    <vt:lpwstr>0</vt:lpwstr>
  </property>
  <property fmtid="{D5CDD505-2E9C-101B-9397-08002B2CF9AE}" pid="61" name="LocMarketGroupTiers2">
    <vt:lpwstr/>
  </property>
  <property fmtid="{D5CDD505-2E9C-101B-9397-08002B2CF9AE}" pid="62" name="ClipArtFilename">
    <vt:lpwstr/>
  </property>
  <property fmtid="{D5CDD505-2E9C-101B-9397-08002B2CF9AE}" pid="63" name="TPApplication">
    <vt:lpwstr/>
  </property>
  <property fmtid="{D5CDD505-2E9C-101B-9397-08002B2CF9AE}" pid="64" name="CSXHash">
    <vt:lpwstr/>
  </property>
  <property fmtid="{D5CDD505-2E9C-101B-9397-08002B2CF9AE}" pid="65" name="DirectSourceMarket">
    <vt:lpwstr/>
  </property>
  <property fmtid="{D5CDD505-2E9C-101B-9397-08002B2CF9AE}" pid="66" name="PrimaryImageGen">
    <vt:lpwstr>1</vt:lpwstr>
  </property>
  <property fmtid="{D5CDD505-2E9C-101B-9397-08002B2CF9AE}" pid="67" name="PlannedPubDate">
    <vt:lpwstr/>
  </property>
  <property fmtid="{D5CDD505-2E9C-101B-9397-08002B2CF9AE}" pid="68" name="CSXSubmissionMarket">
    <vt:lpwstr/>
  </property>
  <property fmtid="{D5CDD505-2E9C-101B-9397-08002B2CF9AE}" pid="69" name="Downloads">
    <vt:lpwstr>0</vt:lpwstr>
  </property>
  <property fmtid="{D5CDD505-2E9C-101B-9397-08002B2CF9AE}" pid="70" name="ArtSampleDocs">
    <vt:lpwstr/>
  </property>
  <property fmtid="{D5CDD505-2E9C-101B-9397-08002B2CF9AE}" pid="71" name="TrustLevel">
    <vt:lpwstr>1 Microsoft Managed Content</vt:lpwstr>
  </property>
  <property fmtid="{D5CDD505-2E9C-101B-9397-08002B2CF9AE}" pid="72" name="BlockPublish">
    <vt:lpwstr>0</vt:lpwstr>
  </property>
  <property fmtid="{D5CDD505-2E9C-101B-9397-08002B2CF9AE}" pid="73" name="TPLaunchHelpLinkType">
    <vt:lpwstr>Template</vt:lpwstr>
  </property>
  <property fmtid="{D5CDD505-2E9C-101B-9397-08002B2CF9AE}" pid="74" name="LocalizationTagsTaxHTField0">
    <vt:lpwstr/>
  </property>
  <property fmtid="{D5CDD505-2E9C-101B-9397-08002B2CF9AE}" pid="75" name="BusinessGroup">
    <vt:lpwstr/>
  </property>
  <property fmtid="{D5CDD505-2E9C-101B-9397-08002B2CF9AE}" pid="76" name="Providers">
    <vt:lpwstr/>
  </property>
  <property fmtid="{D5CDD505-2E9C-101B-9397-08002B2CF9AE}" pid="77" name="TemplateTemplateType">
    <vt:lpwstr>Word Document Template</vt:lpwstr>
  </property>
  <property fmtid="{D5CDD505-2E9C-101B-9397-08002B2CF9AE}" pid="78" name="TimesCloned">
    <vt:lpwstr/>
  </property>
  <property fmtid="{D5CDD505-2E9C-101B-9397-08002B2CF9AE}" pid="79" name="TPAppVersion">
    <vt:lpwstr/>
  </property>
  <property fmtid="{D5CDD505-2E9C-101B-9397-08002B2CF9AE}" pid="80" name="VoteCount">
    <vt:lpwstr/>
  </property>
  <property fmtid="{D5CDD505-2E9C-101B-9397-08002B2CF9AE}" pid="81" name="AverageRating">
    <vt:lpwstr/>
  </property>
  <property fmtid="{D5CDD505-2E9C-101B-9397-08002B2CF9AE}" pid="82" name="FeatureTagsTaxHTField0">
    <vt:lpwstr/>
  </property>
  <property fmtid="{D5CDD505-2E9C-101B-9397-08002B2CF9AE}" pid="83" name="Provider">
    <vt:lpwstr/>
  </property>
  <property fmtid="{D5CDD505-2E9C-101B-9397-08002B2CF9AE}" pid="84" name="UACurrentWords">
    <vt:lpwstr/>
  </property>
  <property fmtid="{D5CDD505-2E9C-101B-9397-08002B2CF9AE}" pid="85" name="AssetId">
    <vt:lpwstr>TP103749966</vt:lpwstr>
  </property>
  <property fmtid="{D5CDD505-2E9C-101B-9397-08002B2CF9AE}" pid="86" name="TPClientViewer">
    <vt:lpwstr/>
  </property>
  <property fmtid="{D5CDD505-2E9C-101B-9397-08002B2CF9AE}" pid="87" name="DSATActionTaken">
    <vt:lpwstr/>
  </property>
  <property fmtid="{D5CDD505-2E9C-101B-9397-08002B2CF9AE}" pid="88" name="APEditor">
    <vt:lpwstr/>
  </property>
  <property fmtid="{D5CDD505-2E9C-101B-9397-08002B2CF9AE}" pid="89" name="TPInstallLocation">
    <vt:lpwstr/>
  </property>
  <property fmtid="{D5CDD505-2E9C-101B-9397-08002B2CF9AE}" pid="90" name="OOCacheId">
    <vt:lpwstr/>
  </property>
  <property fmtid="{D5CDD505-2E9C-101B-9397-08002B2CF9AE}" pid="91" name="IsDeleted">
    <vt:lpwstr>0</vt:lpwstr>
  </property>
  <property fmtid="{D5CDD505-2E9C-101B-9397-08002B2CF9AE}" pid="92" name="PublishTargets">
    <vt:lpwstr>OfficeOnlineVNext</vt:lpwstr>
  </property>
  <property fmtid="{D5CDD505-2E9C-101B-9397-08002B2CF9AE}" pid="93" name="ApprovalLog">
    <vt:lpwstr/>
  </property>
  <property fmtid="{D5CDD505-2E9C-101B-9397-08002B2CF9AE}" pid="94" name="BugNumber">
    <vt:lpwstr/>
  </property>
  <property fmtid="{D5CDD505-2E9C-101B-9397-08002B2CF9AE}" pid="95" name="CrawlForDependencies">
    <vt:lpwstr>0</vt:lpwstr>
  </property>
  <property fmtid="{D5CDD505-2E9C-101B-9397-08002B2CF9AE}" pid="96" name="InternalTagsTaxHTField0">
    <vt:lpwstr/>
  </property>
  <property fmtid="{D5CDD505-2E9C-101B-9397-08002B2CF9AE}" pid="97" name="LastHandOff">
    <vt:lpwstr/>
  </property>
  <property fmtid="{D5CDD505-2E9C-101B-9397-08002B2CF9AE}" pid="98" name="Milestone">
    <vt:lpwstr/>
  </property>
  <property fmtid="{D5CDD505-2E9C-101B-9397-08002B2CF9AE}" pid="99" name="OriginalRelease">
    <vt:lpwstr>15</vt:lpwstr>
  </property>
  <property fmtid="{D5CDD505-2E9C-101B-9397-08002B2CF9AE}" pid="100" name="RecommendationsModifier">
    <vt:lpwstr/>
  </property>
  <property fmtid="{D5CDD505-2E9C-101B-9397-08002B2CF9AE}" pid="101" name="ScenarioTagsTaxHTField0">
    <vt:lpwstr/>
  </property>
  <property fmtid="{D5CDD505-2E9C-101B-9397-08002B2CF9AE}" pid="102" name="UANotes">
    <vt:lpwstr/>
  </property>
</Properties>
</file>