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818C" w14:textId="634B2F48" w:rsidR="003A73C7" w:rsidRPr="006E7E37" w:rsidRDefault="003A73C7" w:rsidP="003A73C7">
      <w:pPr>
        <w:pStyle w:val="Naslov2"/>
        <w:rPr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t xml:space="preserve">D3 - </w:t>
      </w:r>
      <w:r w:rsidRPr="006E7E37">
        <w:rPr>
          <w:highlight w:val="lightGray"/>
          <w:shd w:val="clear" w:color="auto" w:fill="C0C0C0"/>
          <w:lang w:eastAsia="sl-SI"/>
        </w:rPr>
        <w:t>GLEDALIŠKE, LUTKOVNE SKUPINE</w:t>
      </w:r>
    </w:p>
    <w:p w14:paraId="01979CF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306CB58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skupine, vodstvo</w:t>
      </w:r>
    </w:p>
    <w:p w14:paraId="557CA5B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9EDCF6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33B99D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08874C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igralcev: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DF5340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2D92DA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ostalih sodelujočih (režiser, tehnično osebje, …):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0B871D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F37A8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DB1576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72DEB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CD6D33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871E2C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 (asistenti):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41611E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DB8F54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7BA6670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9CB6743" w14:textId="63402275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4B45489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3BFE74C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2BD2479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premiere, ponovitve, gostovanja, …).</w:t>
      </w:r>
    </w:p>
    <w:p w14:paraId="3D1225A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7C3B6CC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C90AD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1B1164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B12CB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0C35E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7DA4B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2484E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70B60E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90F60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63C27C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CCF4CC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7C0F9F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42F8E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53DDA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96C50A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B5ED47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00A6D4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B0EA9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C96524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DE052D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D656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BB6B2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F0B64D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327FDF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045FA1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479821A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324F6FF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C8712F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54EFB5C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Napovednik predstav, nastopov, festivalov, tekmovanj:</w:t>
      </w:r>
    </w:p>
    <w:p w14:paraId="0B1E16B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predstave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C597E5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051652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DA1E82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752E97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Ponovitve, gostovanja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2D466C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976EE1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2993C2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BA6775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C3E360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AA8A9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92E47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52C85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6DCDD7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229F8A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33E16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45AE6A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E4EF13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5891B22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7E2B1C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CA211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7B6533DE" w14:textId="19A8042F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7483BFC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7D6170D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E32B47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A41C9F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8ECE96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63C41AB8" w14:textId="1D9FBC92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7541E5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BFD06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4E5C00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D05CE32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12C450B3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1058924F" w14:textId="11850416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30F1ABC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57CB4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D1E68C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A5F85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3563A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4F3D82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05B8814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1244FEE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BF2AF0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32006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73A41110" w14:textId="061C7581" w:rsidR="00780CA8" w:rsidRPr="006E7E37" w:rsidRDefault="0052404F" w:rsidP="00653FDB">
      <w:pPr>
        <w:spacing w:before="0" w:after="0" w:line="240" w:lineRule="auto"/>
      </w:pP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9D61" wp14:editId="652FA1CF">
                <wp:simplePos x="0" y="0"/>
                <wp:positionH relativeFrom="column">
                  <wp:posOffset>5773003</wp:posOffset>
                </wp:positionH>
                <wp:positionV relativeFrom="paragraph">
                  <wp:posOffset>2313476</wp:posOffset>
                </wp:positionV>
                <wp:extent cx="2933700" cy="1815152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1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B4A2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08BF6ED1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330AF1BD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45E8A0C6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8250            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B9D61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454.55pt;margin-top:182.15pt;width:231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" stroked="f">
                <v:textbox>
                  <w:txbxContent>
                    <w:p w14:paraId="1115B4A2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08BF6ED1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330AF1BD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45E8A0C6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8250             BREŽICE</w:t>
                      </w:r>
                    </w:p>
                  </w:txbxContent>
                </v:textbox>
              </v:shape>
            </w:pict>
          </mc:Fallback>
        </mc:AlternateContent>
      </w: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50633" wp14:editId="22F72933">
                <wp:simplePos x="0" y="0"/>
                <wp:positionH relativeFrom="column">
                  <wp:posOffset>2275</wp:posOffset>
                </wp:positionH>
                <wp:positionV relativeFrom="paragraph">
                  <wp:posOffset>3003521</wp:posOffset>
                </wp:positionV>
                <wp:extent cx="4305300" cy="1581150"/>
                <wp:effectExtent l="0" t="0" r="0" b="190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F8E8C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»NE ODPIRAJ! – </w:t>
                            </w:r>
                          </w:p>
                          <w:p w14:paraId="447C60F5" w14:textId="77777777" w:rsidR="001C052E" w:rsidRPr="0052404F" w:rsidRDefault="001C052E" w:rsidP="00524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PRIJAVA NA JR LJUBITELJSKA KULTURA«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0633" id="Polje z besedilom 8" o:spid="_x0000_s1027" type="#_x0000_t202" style="position:absolute;margin-left:.2pt;margin-top:236.5pt;width:339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82+A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" stroked="f">
                <v:textbox>
                  <w:txbxContent>
                    <w:p w14:paraId="1D2F8E8C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»NE ODPIRAJ! – </w:t>
                      </w:r>
                    </w:p>
                    <w:p w14:paraId="447C60F5" w14:textId="77777777" w:rsidR="001C052E" w:rsidRPr="0052404F" w:rsidRDefault="001C052E" w:rsidP="0052404F">
                      <w:pPr>
                        <w:rPr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>PRIJAVA NA JR LJUBITELJSKA KULTURA«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CA8" w:rsidRPr="006E7E37" w:rsidSect="003D6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018D" w14:textId="77777777" w:rsidR="00283A14" w:rsidRDefault="00283A14">
      <w:pPr>
        <w:spacing w:after="0" w:line="240" w:lineRule="auto"/>
      </w:pPr>
      <w:r>
        <w:separator/>
      </w:r>
    </w:p>
  </w:endnote>
  <w:endnote w:type="continuationSeparator" w:id="0">
    <w:p w14:paraId="44E2EE90" w14:textId="77777777" w:rsidR="00283A14" w:rsidRDefault="0028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CE7" w14:textId="77777777" w:rsidR="003D6859" w:rsidRDefault="003D68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2A1" w14:textId="77777777" w:rsidR="003D6859" w:rsidRDefault="003D68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36BA" w14:textId="77777777" w:rsidR="00283A14" w:rsidRDefault="00283A14">
      <w:pPr>
        <w:spacing w:after="0" w:line="240" w:lineRule="auto"/>
      </w:pPr>
      <w:r>
        <w:separator/>
      </w:r>
    </w:p>
  </w:footnote>
  <w:footnote w:type="continuationSeparator" w:id="0">
    <w:p w14:paraId="62C38D57" w14:textId="77777777" w:rsidR="00283A14" w:rsidRDefault="0028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2AC" w14:textId="77777777" w:rsidR="003D6859" w:rsidRDefault="003D68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41F" w14:textId="77777777" w:rsidR="003D6859" w:rsidRDefault="003D68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3A14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D6859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120A"/>
    <w:rsid w:val="00AB3E7A"/>
    <w:rsid w:val="00AB7795"/>
    <w:rsid w:val="00AB7EA2"/>
    <w:rsid w:val="00AC37CC"/>
    <w:rsid w:val="00AC3A74"/>
    <w:rsid w:val="00AC7BCB"/>
    <w:rsid w:val="00AD6821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09D5"/>
    <w:rsid w:val="00C81115"/>
    <w:rsid w:val="00C814DA"/>
    <w:rsid w:val="00C91D87"/>
    <w:rsid w:val="00C92541"/>
    <w:rsid w:val="00CA087A"/>
    <w:rsid w:val="00CA7094"/>
    <w:rsid w:val="00CB6E48"/>
    <w:rsid w:val="00CC1E65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3</cp:revision>
  <cp:lastPrinted>2020-12-22T06:46:00Z</cp:lastPrinted>
  <dcterms:created xsi:type="dcterms:W3CDTF">2022-01-20T15:26:00Z</dcterms:created>
  <dcterms:modified xsi:type="dcterms:W3CDTF">2022-01-20T15:27:00Z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