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D89F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t>D5</w:t>
      </w:r>
      <w:r w:rsidRPr="006E7E37">
        <w:rPr>
          <w:highlight w:val="lightGray"/>
          <w:lang w:eastAsia="sl-SI"/>
        </w:rPr>
        <w:tab/>
      </w:r>
      <w:r w:rsidRPr="006E7E37">
        <w:rPr>
          <w:highlight w:val="lightGray"/>
          <w:shd w:val="clear" w:color="auto" w:fill="C0C0C0"/>
          <w:lang w:eastAsia="sl-SI"/>
        </w:rPr>
        <w:t>PLESNE SKUPINE</w:t>
      </w:r>
    </w:p>
    <w:p w14:paraId="5EE7F5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3C7A9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skupine, vodstvo</w:t>
      </w:r>
    </w:p>
    <w:p w14:paraId="1DBA0AC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53BC5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1218B4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EE8987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plesalcev: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C2D71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6657A4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0FDB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6AF0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9D61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6A1C58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724C68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68E02E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B68F8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0504D6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25954B94" w14:textId="024801F4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B813A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7BB2E4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42EB7A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plesne predstave, ponovitve, plesne miniature, gostovanja, …).</w:t>
      </w:r>
    </w:p>
    <w:p w14:paraId="5ED364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6EC9A5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48D36E6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23EDCA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A3C2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7699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F47CD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6713A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69168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69209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7E2A3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25B23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3260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A3CF5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556371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8D2CC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DFB8E9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99BE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1F9CD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D13F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6F5F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B4756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081E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F961F6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4018B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023F2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3DF7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856D4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634315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B559F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7EE393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7BA4D68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Napovednik predstav, nastopov, festivalov, tekmovanj:</w:t>
      </w:r>
    </w:p>
    <w:p w14:paraId="7DC7810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AD4D4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7B242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7274B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97546D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32BB2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66C1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1C0C4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A10A3C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B68509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BE9041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54E4E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832F3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5B489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0E09C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79A783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032DD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02C3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105ED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13AF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D41A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65DCF4F1" w14:textId="746619A5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68ADA7C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90967A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DAA25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93160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C0373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70136025" w14:textId="7DCAD3C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325C4E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3C3D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FFBA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4AA32B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2068F146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4FCCCE3" w14:textId="42683FC0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214D25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94AA5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56996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48C6A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FB0A7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31CDE18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4251F7D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D9EFB3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17E7E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5FBCCC" w14:textId="453D5C13" w:rsidR="003A73C7" w:rsidRPr="006E7E37" w:rsidRDefault="003A73C7" w:rsidP="00AF22A4">
      <w:pPr>
        <w:pBdr>
          <w:bottom w:val="single" w:sz="4" w:space="1" w:color="auto"/>
        </w:pBdr>
        <w:spacing w:before="0" w:after="0" w:line="240" w:lineRule="auto"/>
        <w:rPr>
          <w:rFonts w:eastAsia="Calibri" w:cs="Arial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9D6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7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C1A0" w14:textId="77777777" w:rsidR="00B356F3" w:rsidRDefault="00B356F3">
      <w:pPr>
        <w:spacing w:after="0" w:line="240" w:lineRule="auto"/>
      </w:pPr>
      <w:r>
        <w:separator/>
      </w:r>
    </w:p>
  </w:endnote>
  <w:endnote w:type="continuationSeparator" w:id="0">
    <w:p w14:paraId="68E4617B" w14:textId="77777777" w:rsidR="00B356F3" w:rsidRDefault="00B3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8183" w14:textId="77777777" w:rsidR="00B356F3" w:rsidRDefault="00B356F3">
      <w:pPr>
        <w:spacing w:after="0" w:line="240" w:lineRule="auto"/>
      </w:pPr>
      <w:r>
        <w:separator/>
      </w:r>
    </w:p>
  </w:footnote>
  <w:footnote w:type="continuationSeparator" w:id="0">
    <w:p w14:paraId="436E0992" w14:textId="77777777" w:rsidR="00B356F3" w:rsidRDefault="00B3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A6F6C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270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D6821"/>
    <w:rsid w:val="00AF22A4"/>
    <w:rsid w:val="00AF5897"/>
    <w:rsid w:val="00B13BC0"/>
    <w:rsid w:val="00B26B9A"/>
    <w:rsid w:val="00B26FC6"/>
    <w:rsid w:val="00B356F3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4</cp:revision>
  <cp:lastPrinted>2020-12-22T06:46:00Z</cp:lastPrinted>
  <dcterms:created xsi:type="dcterms:W3CDTF">2022-01-20T15:30:00Z</dcterms:created>
  <dcterms:modified xsi:type="dcterms:W3CDTF">2022-01-20T15:31:00Z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