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DE10" w14:textId="77777777" w:rsidR="003A73C7" w:rsidRPr="006E7E37" w:rsidRDefault="003A73C7" w:rsidP="003A73C7">
      <w:pPr>
        <w:pStyle w:val="Naslov2"/>
        <w:rPr>
          <w:shd w:val="clear" w:color="auto" w:fill="C0C0C0"/>
          <w:lang w:eastAsia="sl-SI"/>
        </w:rPr>
      </w:pPr>
      <w:r w:rsidRPr="006E7E37">
        <w:rPr>
          <w:highlight w:val="lightGray"/>
          <w:lang w:eastAsia="sl-SI"/>
        </w:rPr>
        <w:t xml:space="preserve">D7 - </w:t>
      </w:r>
      <w:r w:rsidRPr="006E7E37">
        <w:rPr>
          <w:highlight w:val="lightGray"/>
          <w:shd w:val="clear" w:color="auto" w:fill="C0C0C0"/>
          <w:lang w:eastAsia="sl-SI"/>
        </w:rPr>
        <w:t>STROKOVNA DRUŠTVA/SKUPINE</w:t>
      </w:r>
    </w:p>
    <w:p w14:paraId="3DDF1216" w14:textId="77777777" w:rsidR="003A73C7" w:rsidRPr="006E7E37" w:rsidRDefault="003A73C7" w:rsidP="003A73C7">
      <w:pPr>
        <w:spacing w:before="0"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31C59CA7" w14:textId="77777777" w:rsidR="003A73C7" w:rsidRPr="006E7E37" w:rsidRDefault="003A73C7" w:rsidP="003A73C7">
      <w:pPr>
        <w:spacing w:before="0"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>1. Ime skupine, vodstvo</w:t>
      </w:r>
    </w:p>
    <w:p w14:paraId="0517712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F5CF81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skupine: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CA6DED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8C0302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članov: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003412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27E71C8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in priimek vodje (mentorja):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83D689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6E1452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       Poštni naslov, telefon, e-pošta: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B262DF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2BE96A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Pomočniki vodje in drugi sodelavci: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4A56AE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1903775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3506006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2. Študijsko delo </w:t>
      </w:r>
      <w:r w:rsidRPr="006E7E37">
        <w:rPr>
          <w:rFonts w:eastAsia="Calibri" w:cs="Tahoma"/>
          <w:sz w:val="20"/>
          <w:szCs w:val="20"/>
          <w:lang w:eastAsia="en-US"/>
        </w:rPr>
        <w:t>(obkroži):   1 x tedensko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2 x tedensko 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        več kot 2 x tedensko         </w:t>
      </w:r>
    </w:p>
    <w:p w14:paraId="424A20F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30DEC03A" w14:textId="0F4A2781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     Skupaj študijskih ur v letu </w:t>
      </w:r>
      <w:r w:rsidR="005E0D31">
        <w:rPr>
          <w:rFonts w:eastAsia="Calibri" w:cs="Tahoma"/>
          <w:b/>
          <w:bCs/>
          <w:sz w:val="20"/>
          <w:szCs w:val="20"/>
          <w:lang w:eastAsia="en-US"/>
        </w:rPr>
        <w:t>2022</w:t>
      </w:r>
      <w:r w:rsidRPr="006E7E37">
        <w:rPr>
          <w:rFonts w:eastAsia="Calibri" w:cs="Tahoma"/>
          <w:sz w:val="20"/>
          <w:szCs w:val="20"/>
          <w:lang w:eastAsia="en-US"/>
        </w:rPr>
        <w:t>:</w:t>
      </w:r>
    </w:p>
    <w:p w14:paraId="6C81428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lang w:eastAsia="en-US"/>
        </w:rPr>
      </w:pPr>
    </w:p>
    <w:p w14:paraId="35E1ACC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2DAF0F3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3. Program dela</w:t>
      </w:r>
    </w:p>
    <w:p w14:paraId="2FE7632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Vsebinska opredelitev programa skozi celo leto (okvirna vsebinska usmeritev celoletnega programa, usmeritve premiernih dogodkov, produkcij, razstav, publikacij, gostovanja, …).</w:t>
      </w:r>
    </w:p>
    <w:p w14:paraId="5AD4D05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(od 800 do 2000 znakov) </w:t>
      </w:r>
    </w:p>
    <w:p w14:paraId="314AC59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C8B467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61A17F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2156FE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B73250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B610A5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4D5677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9EE45B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4F5A4B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EBD10D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63CEF4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AB5A1C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50D628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D8AD20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1A92F3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285197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72DA9F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DDE3F1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22872A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4C3948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E262F2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9EAB31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BE4883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94A752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87E3F6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1E53162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7485B7C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48E900F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2DD63D3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lastRenderedPageBreak/>
        <w:t>4. Napovednik projektov, ponovitev, sodelovanj, gostovanj, festivalov</w:t>
      </w:r>
      <w:r w:rsidRPr="006E7E37">
        <w:rPr>
          <w:rFonts w:eastAsia="Calibri" w:cs="Tahoma"/>
          <w:b/>
          <w:sz w:val="18"/>
          <w:szCs w:val="18"/>
          <w:lang w:eastAsia="en-US"/>
        </w:rPr>
        <w:t>:</w:t>
      </w:r>
    </w:p>
    <w:p w14:paraId="0EF7907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Premierni dogodki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A6E207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7DE12D8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429C973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C63017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Ponovitve, gostovanja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D3BE0D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D2D4AD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D9CA61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D9CC2F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Drugi dogodki in aktivnosti, sodelovanja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1EFFB7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E8F8CA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413BCE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441F84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Organizacija prireditev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1DD9A6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D790B4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7B3776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AF913A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e</w:t>
      </w:r>
      <w:r w:rsidRPr="006E7E37">
        <w:rPr>
          <w:rFonts w:eastAsia="Calibri" w:cs="Tahoma"/>
          <w:sz w:val="20"/>
          <w:szCs w:val="20"/>
          <w:lang w:eastAsia="en-US"/>
        </w:rPr>
        <w:t xml:space="preserve"> Samostojne publikacije, objave: 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predvideni datum):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074721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E4AD16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75104F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A390ED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5. Posebne izvedbene zahteve </w:t>
      </w:r>
    </w:p>
    <w:p w14:paraId="29FB1909" w14:textId="47FAC4F2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Navedite posebnosti v zvezi z izvedbo programskih načrtov, premiernih dogodkov - tehnične zahteve, spremljave, prostorska specifika, … </w:t>
      </w:r>
    </w:p>
    <w:p w14:paraId="20FC3A5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075643A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136DBAF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3AADED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D33A5A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6. Izjemni obseg dejavnosti </w:t>
      </w:r>
    </w:p>
    <w:p w14:paraId="41673037" w14:textId="13239D6C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Opišite in utemeljite izjemni obseg programske dejavnosti v letu </w:t>
      </w:r>
      <w:r w:rsidR="005E0D31">
        <w:rPr>
          <w:rFonts w:eastAsia="Calibri" w:cs="Tahoma"/>
          <w:sz w:val="20"/>
          <w:szCs w:val="20"/>
          <w:lang w:eastAsia="en-US"/>
        </w:rPr>
        <w:t>2022</w:t>
      </w:r>
      <w:r w:rsidRPr="006E7E37">
        <w:rPr>
          <w:rFonts w:eastAsia="Calibri" w:cs="Tahoma"/>
          <w:sz w:val="20"/>
          <w:szCs w:val="20"/>
          <w:lang w:eastAsia="en-US"/>
        </w:rPr>
        <w:t xml:space="preserve"> </w:t>
      </w:r>
      <w:r w:rsidRPr="006E7E37">
        <w:rPr>
          <w:rFonts w:eastAsia="Calibri" w:cs="Tahoma"/>
          <w:strike/>
          <w:sz w:val="20"/>
          <w:szCs w:val="20"/>
          <w:lang w:eastAsia="en-US"/>
        </w:rPr>
        <w:t xml:space="preserve"> </w:t>
      </w:r>
    </w:p>
    <w:p w14:paraId="2EB1968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DE7BB9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E154D5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2445A85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53517369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 xml:space="preserve">7. Jubilejni dogodek </w:t>
      </w:r>
      <w:r w:rsidRPr="006E7E37">
        <w:rPr>
          <w:rFonts w:eastAsia="Times New Roman" w:cs="Tahoma"/>
          <w:sz w:val="20"/>
          <w:szCs w:val="20"/>
          <w:lang w:eastAsia="sl-SI"/>
        </w:rPr>
        <w:t>(obletnica delovanja):</w:t>
      </w:r>
    </w:p>
    <w:p w14:paraId="76C56DD7" w14:textId="35367E1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Če društvo v letu </w:t>
      </w:r>
      <w:r w:rsidR="005E0D31">
        <w:rPr>
          <w:rFonts w:eastAsia="Calibri" w:cs="Tahoma"/>
          <w:sz w:val="20"/>
          <w:szCs w:val="20"/>
          <w:lang w:eastAsia="en-US"/>
        </w:rPr>
        <w:t>2022</w:t>
      </w:r>
      <w:r w:rsidRPr="006E7E37">
        <w:rPr>
          <w:rFonts w:eastAsia="Calibri" w:cs="Tahoma"/>
          <w:sz w:val="20"/>
          <w:szCs w:val="20"/>
          <w:lang w:eastAsia="en-US"/>
        </w:rPr>
        <w:t xml:space="preserve"> s posebnim programom praznuje svojo obletnico, opišite jubilejni projekt in ga ustrezno utemeljite:</w:t>
      </w:r>
    </w:p>
    <w:p w14:paraId="0F13C42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457AC3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2764A0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F02505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6D1387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8. Prostori</w:t>
      </w:r>
    </w:p>
    <w:p w14:paraId="736F96F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Navedite osnovne podatke (lokacija z naslovom, okvirno število delovnih terminov v letu):</w:t>
      </w:r>
    </w:p>
    <w:p w14:paraId="1AFFD0A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imes New Roman"/>
          <w:sz w:val="20"/>
          <w:szCs w:val="20"/>
          <w:lang w:eastAsia="en-US"/>
        </w:rPr>
      </w:pPr>
    </w:p>
    <w:p w14:paraId="62F597B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2CA7F5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D84962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Pripravil/a (ime, priimek, podpis):</w:t>
      </w:r>
    </w:p>
    <w:p w14:paraId="52815D0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7DB37AD" w14:textId="77777777" w:rsidR="003A73C7" w:rsidRPr="006E7E37" w:rsidRDefault="003A73C7" w:rsidP="003A73C7">
      <w:pPr>
        <w:spacing w:before="0" w:after="0" w:line="240" w:lineRule="auto"/>
        <w:rPr>
          <w:rFonts w:eastAsia="Times New Roman" w:cs="Arial"/>
          <w:lang w:eastAsia="sl-SI"/>
        </w:rPr>
      </w:pPr>
    </w:p>
    <w:p w14:paraId="73A41110" w14:textId="061C7581" w:rsidR="00780CA8" w:rsidRPr="006E7E37" w:rsidRDefault="0052404F" w:rsidP="00653FDB">
      <w:pPr>
        <w:spacing w:before="0" w:after="0" w:line="240" w:lineRule="auto"/>
      </w:pPr>
      <w:r w:rsidRPr="006E7E37">
        <w:rPr>
          <w:rFonts w:eastAsia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B9D61" wp14:editId="652FA1CF">
                <wp:simplePos x="0" y="0"/>
                <wp:positionH relativeFrom="column">
                  <wp:posOffset>5773003</wp:posOffset>
                </wp:positionH>
                <wp:positionV relativeFrom="paragraph">
                  <wp:posOffset>2313476</wp:posOffset>
                </wp:positionV>
                <wp:extent cx="2933700" cy="1815152"/>
                <wp:effectExtent l="0" t="0" r="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815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5B4A2" w14:textId="77777777" w:rsidR="001C052E" w:rsidRPr="0052404F" w:rsidRDefault="001C052E" w:rsidP="0052404F">
                            <w:pP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2404F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OBČINA BREŽICE</w:t>
                            </w:r>
                          </w:p>
                          <w:p w14:paraId="08BF6ED1" w14:textId="77777777" w:rsidR="001C052E" w:rsidRPr="0052404F" w:rsidRDefault="001C052E" w:rsidP="0052404F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52404F">
                              <w:rPr>
                                <w:rFonts w:cs="Arial"/>
                                <w:sz w:val="36"/>
                                <w:szCs w:val="36"/>
                              </w:rPr>
                              <w:t>Cesta prvih borcev 18</w:t>
                            </w:r>
                          </w:p>
                          <w:p w14:paraId="330AF1BD" w14:textId="77777777" w:rsidR="001C052E" w:rsidRPr="0052404F" w:rsidRDefault="001C052E" w:rsidP="0052404F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</w:p>
                          <w:p w14:paraId="45E8A0C6" w14:textId="77777777" w:rsidR="001C052E" w:rsidRPr="0052404F" w:rsidRDefault="001C052E" w:rsidP="0052404F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52404F">
                              <w:rPr>
                                <w:rFonts w:cs="Arial"/>
                                <w:sz w:val="36"/>
                                <w:szCs w:val="36"/>
                              </w:rPr>
                              <w:t>8250             BREŽICE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B9D61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margin-left:454.55pt;margin-top:182.15pt;width:231pt;height:1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" stroked="f">
                <v:textbox>
                  <w:txbxContent>
                    <w:p w14:paraId="1115B4A2" w14:textId="77777777" w:rsidR="001C052E" w:rsidRPr="0052404F" w:rsidRDefault="001C052E" w:rsidP="0052404F">
                      <w:pPr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 w:rsidRPr="0052404F">
                        <w:rPr>
                          <w:rFonts w:cs="Arial"/>
                          <w:b/>
                          <w:sz w:val="36"/>
                          <w:szCs w:val="36"/>
                        </w:rPr>
                        <w:t>OBČINA BREŽICE</w:t>
                      </w:r>
                    </w:p>
                    <w:p w14:paraId="08BF6ED1" w14:textId="77777777" w:rsidR="001C052E" w:rsidRPr="0052404F" w:rsidRDefault="001C052E" w:rsidP="0052404F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52404F">
                        <w:rPr>
                          <w:rFonts w:cs="Arial"/>
                          <w:sz w:val="36"/>
                          <w:szCs w:val="36"/>
                        </w:rPr>
                        <w:t>Cesta prvih borcev 18</w:t>
                      </w:r>
                    </w:p>
                    <w:p w14:paraId="330AF1BD" w14:textId="77777777" w:rsidR="001C052E" w:rsidRPr="0052404F" w:rsidRDefault="001C052E" w:rsidP="0052404F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</w:p>
                    <w:p w14:paraId="45E8A0C6" w14:textId="77777777" w:rsidR="001C052E" w:rsidRPr="0052404F" w:rsidRDefault="001C052E" w:rsidP="0052404F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52404F">
                        <w:rPr>
                          <w:rFonts w:cs="Arial"/>
                          <w:sz w:val="36"/>
                          <w:szCs w:val="36"/>
                        </w:rPr>
                        <w:t>8250             BREŽICE</w:t>
                      </w:r>
                    </w:p>
                  </w:txbxContent>
                </v:textbox>
              </v:shape>
            </w:pict>
          </mc:Fallback>
        </mc:AlternateContent>
      </w:r>
      <w:r w:rsidRPr="006E7E37">
        <w:rPr>
          <w:rFonts w:eastAsia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50633" wp14:editId="22F72933">
                <wp:simplePos x="0" y="0"/>
                <wp:positionH relativeFrom="column">
                  <wp:posOffset>2275</wp:posOffset>
                </wp:positionH>
                <wp:positionV relativeFrom="paragraph">
                  <wp:posOffset>3003521</wp:posOffset>
                </wp:positionV>
                <wp:extent cx="4305300" cy="1581150"/>
                <wp:effectExtent l="0" t="0" r="0" b="1905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F8E8C" w14:textId="77777777" w:rsidR="001C052E" w:rsidRPr="0052404F" w:rsidRDefault="001C052E" w:rsidP="0052404F">
                            <w:pP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2404F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»NE ODPIRAJ! – </w:t>
                            </w:r>
                          </w:p>
                          <w:p w14:paraId="447C60F5" w14:textId="77777777" w:rsidR="001C052E" w:rsidRPr="0052404F" w:rsidRDefault="001C052E" w:rsidP="0052404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2404F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PRIJAVA NA JR LJUBITELJSKA KULTURA«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50633" id="Polje z besedilom 8" o:spid="_x0000_s1027" type="#_x0000_t202" style="position:absolute;margin-left:.2pt;margin-top:236.5pt;width:339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" stroked="f">
                <v:textbox>
                  <w:txbxContent>
                    <w:p w14:paraId="1D2F8E8C" w14:textId="77777777" w:rsidR="001C052E" w:rsidRPr="0052404F" w:rsidRDefault="001C052E" w:rsidP="0052404F">
                      <w:pPr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 w:rsidRPr="0052404F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»NE ODPIRAJ! – </w:t>
                      </w:r>
                    </w:p>
                    <w:p w14:paraId="447C60F5" w14:textId="77777777" w:rsidR="001C052E" w:rsidRPr="0052404F" w:rsidRDefault="001C052E" w:rsidP="0052404F">
                      <w:pPr>
                        <w:rPr>
                          <w:sz w:val="40"/>
                          <w:szCs w:val="40"/>
                        </w:rPr>
                      </w:pPr>
                      <w:r w:rsidRPr="0052404F">
                        <w:rPr>
                          <w:rFonts w:cs="Arial"/>
                          <w:b/>
                          <w:sz w:val="40"/>
                          <w:szCs w:val="40"/>
                        </w:rPr>
                        <w:t>PRIJAVA NA JR LJUBITELJSKA KULTURA«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0CA8" w:rsidRPr="006E7E37" w:rsidSect="003D68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8142" w14:textId="77777777" w:rsidR="002305DD" w:rsidRDefault="002305DD">
      <w:pPr>
        <w:spacing w:after="0" w:line="240" w:lineRule="auto"/>
      </w:pPr>
      <w:r>
        <w:separator/>
      </w:r>
    </w:p>
  </w:endnote>
  <w:endnote w:type="continuationSeparator" w:id="0">
    <w:p w14:paraId="54BF57FB" w14:textId="77777777" w:rsidR="002305DD" w:rsidRDefault="0023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1CE7" w14:textId="77777777" w:rsidR="003D6859" w:rsidRDefault="003D685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7A51B" w14:textId="32BD5D41" w:rsidR="001C052E" w:rsidRDefault="001C052E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9C2150">
          <w:rPr>
            <w:noProof/>
            <w:lang w:bidi="sl-SI"/>
          </w:rPr>
          <w:t>41</w:t>
        </w:r>
        <w:r>
          <w:rPr>
            <w:noProof/>
            <w:lang w:bidi="sl-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32A1" w14:textId="77777777" w:rsidR="003D6859" w:rsidRDefault="003D685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2B85" w14:textId="77777777" w:rsidR="002305DD" w:rsidRDefault="002305DD">
      <w:pPr>
        <w:spacing w:after="0" w:line="240" w:lineRule="auto"/>
      </w:pPr>
      <w:r>
        <w:separator/>
      </w:r>
    </w:p>
  </w:footnote>
  <w:footnote w:type="continuationSeparator" w:id="0">
    <w:p w14:paraId="5FBB1D16" w14:textId="77777777" w:rsidR="002305DD" w:rsidRDefault="0023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72AC" w14:textId="77777777" w:rsidR="003D6859" w:rsidRDefault="003D685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6BF2" w14:textId="36969B44" w:rsidR="001C052E" w:rsidRDefault="001C052E">
    <w:pPr>
      <w:pStyle w:val="Glava"/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</w:r>
    <w:r w:rsidR="005E0D31">
      <w:t>2022</w:t>
    </w:r>
    <w:r>
      <w:tab/>
    </w:r>
    <w:r>
      <w:tab/>
    </w:r>
    <w:r>
      <w:tab/>
      <w:t>JR – ljubiteljska kultura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741F" w14:textId="77777777" w:rsidR="003D6859" w:rsidRDefault="003D685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F48"/>
    <w:multiLevelType w:val="hybridMultilevel"/>
    <w:tmpl w:val="B742F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995"/>
    <w:multiLevelType w:val="hybridMultilevel"/>
    <w:tmpl w:val="74FECBFC"/>
    <w:lvl w:ilvl="0" w:tplc="0424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02270"/>
    <w:multiLevelType w:val="hybridMultilevel"/>
    <w:tmpl w:val="9F644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EE4"/>
    <w:multiLevelType w:val="hybridMultilevel"/>
    <w:tmpl w:val="00041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36F"/>
    <w:multiLevelType w:val="hybridMultilevel"/>
    <w:tmpl w:val="82FC8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8653DF"/>
    <w:multiLevelType w:val="hybridMultilevel"/>
    <w:tmpl w:val="A87C4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979FF"/>
    <w:multiLevelType w:val="hybridMultilevel"/>
    <w:tmpl w:val="20721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D7336"/>
    <w:multiLevelType w:val="hybridMultilevel"/>
    <w:tmpl w:val="80C69640"/>
    <w:lvl w:ilvl="0" w:tplc="57084B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B0110"/>
    <w:multiLevelType w:val="hybridMultilevel"/>
    <w:tmpl w:val="DED05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3E8"/>
    <w:multiLevelType w:val="hybridMultilevel"/>
    <w:tmpl w:val="BF62B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6D37"/>
    <w:multiLevelType w:val="hybridMultilevel"/>
    <w:tmpl w:val="663A5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3BA"/>
    <w:multiLevelType w:val="hybridMultilevel"/>
    <w:tmpl w:val="F50205F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367E"/>
    <w:multiLevelType w:val="hybridMultilevel"/>
    <w:tmpl w:val="993E8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A3898"/>
    <w:multiLevelType w:val="hybridMultilevel"/>
    <w:tmpl w:val="C242F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14569"/>
    <w:multiLevelType w:val="hybridMultilevel"/>
    <w:tmpl w:val="17A0A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1353C"/>
    <w:multiLevelType w:val="hybridMultilevel"/>
    <w:tmpl w:val="D9681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51D4C"/>
    <w:multiLevelType w:val="hybridMultilevel"/>
    <w:tmpl w:val="525AD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3045C"/>
    <w:multiLevelType w:val="hybridMultilevel"/>
    <w:tmpl w:val="EB34E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C452B"/>
    <w:multiLevelType w:val="hybridMultilevel"/>
    <w:tmpl w:val="AECA2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A7933"/>
    <w:multiLevelType w:val="hybridMultilevel"/>
    <w:tmpl w:val="DBB8A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035F9"/>
    <w:multiLevelType w:val="hybridMultilevel"/>
    <w:tmpl w:val="1EFAD68A"/>
    <w:lvl w:ilvl="0" w:tplc="F63CF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983814"/>
    <w:multiLevelType w:val="hybridMultilevel"/>
    <w:tmpl w:val="2924C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F2A32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A642E"/>
    <w:multiLevelType w:val="hybridMultilevel"/>
    <w:tmpl w:val="7EC01DF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EA36B6"/>
    <w:multiLevelType w:val="hybridMultilevel"/>
    <w:tmpl w:val="24703D8A"/>
    <w:lvl w:ilvl="0" w:tplc="52248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0765A"/>
    <w:multiLevelType w:val="hybridMultilevel"/>
    <w:tmpl w:val="6986A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217AF"/>
    <w:multiLevelType w:val="hybridMultilevel"/>
    <w:tmpl w:val="B8B6C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47E9F"/>
    <w:multiLevelType w:val="hybridMultilevel"/>
    <w:tmpl w:val="F92E0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E5055"/>
    <w:multiLevelType w:val="hybridMultilevel"/>
    <w:tmpl w:val="34145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0E1847"/>
    <w:multiLevelType w:val="hybridMultilevel"/>
    <w:tmpl w:val="1D0A5676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563F0"/>
    <w:multiLevelType w:val="hybridMultilevel"/>
    <w:tmpl w:val="9A206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272AF"/>
    <w:multiLevelType w:val="hybridMultilevel"/>
    <w:tmpl w:val="A70C1480"/>
    <w:lvl w:ilvl="0" w:tplc="A810D728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F31A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93007E5"/>
    <w:multiLevelType w:val="hybridMultilevel"/>
    <w:tmpl w:val="7AFC9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94845"/>
    <w:multiLevelType w:val="hybridMultilevel"/>
    <w:tmpl w:val="6F661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2"/>
  </w:num>
  <w:num w:numId="4">
    <w:abstractNumId w:val="46"/>
  </w:num>
  <w:num w:numId="5">
    <w:abstractNumId w:val="18"/>
  </w:num>
  <w:num w:numId="6">
    <w:abstractNumId w:val="29"/>
  </w:num>
  <w:num w:numId="7">
    <w:abstractNumId w:val="9"/>
  </w:num>
  <w:num w:numId="8">
    <w:abstractNumId w:val="19"/>
  </w:num>
  <w:num w:numId="9">
    <w:abstractNumId w:val="26"/>
  </w:num>
  <w:num w:numId="10">
    <w:abstractNumId w:val="25"/>
  </w:num>
  <w:num w:numId="11">
    <w:abstractNumId w:val="13"/>
  </w:num>
  <w:num w:numId="12">
    <w:abstractNumId w:val="10"/>
  </w:num>
  <w:num w:numId="13">
    <w:abstractNumId w:val="15"/>
  </w:num>
  <w:num w:numId="14">
    <w:abstractNumId w:val="38"/>
  </w:num>
  <w:num w:numId="15">
    <w:abstractNumId w:val="48"/>
  </w:num>
  <w:num w:numId="16">
    <w:abstractNumId w:val="47"/>
  </w:num>
  <w:num w:numId="17">
    <w:abstractNumId w:val="30"/>
  </w:num>
  <w:num w:numId="18">
    <w:abstractNumId w:val="27"/>
  </w:num>
  <w:num w:numId="19">
    <w:abstractNumId w:val="34"/>
  </w:num>
  <w:num w:numId="20">
    <w:abstractNumId w:val="43"/>
  </w:num>
  <w:num w:numId="21">
    <w:abstractNumId w:val="41"/>
  </w:num>
  <w:num w:numId="22">
    <w:abstractNumId w:val="5"/>
  </w:num>
  <w:num w:numId="23">
    <w:abstractNumId w:val="23"/>
  </w:num>
  <w:num w:numId="24">
    <w:abstractNumId w:val="40"/>
  </w:num>
  <w:num w:numId="25">
    <w:abstractNumId w:val="3"/>
  </w:num>
  <w:num w:numId="26">
    <w:abstractNumId w:val="39"/>
  </w:num>
  <w:num w:numId="27">
    <w:abstractNumId w:val="4"/>
  </w:num>
  <w:num w:numId="28">
    <w:abstractNumId w:val="16"/>
  </w:num>
  <w:num w:numId="29">
    <w:abstractNumId w:val="37"/>
  </w:num>
  <w:num w:numId="30">
    <w:abstractNumId w:val="0"/>
  </w:num>
  <w:num w:numId="31">
    <w:abstractNumId w:val="14"/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6"/>
  </w:num>
  <w:num w:numId="35">
    <w:abstractNumId w:val="35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2"/>
  </w:num>
  <w:num w:numId="39">
    <w:abstractNumId w:val="17"/>
  </w:num>
  <w:num w:numId="40">
    <w:abstractNumId w:val="7"/>
  </w:num>
  <w:num w:numId="41">
    <w:abstractNumId w:val="2"/>
  </w:num>
  <w:num w:numId="42">
    <w:abstractNumId w:val="8"/>
  </w:num>
  <w:num w:numId="43">
    <w:abstractNumId w:val="44"/>
  </w:num>
  <w:num w:numId="44">
    <w:abstractNumId w:val="32"/>
  </w:num>
  <w:num w:numId="45">
    <w:abstractNumId w:val="11"/>
  </w:num>
  <w:num w:numId="46">
    <w:abstractNumId w:val="22"/>
  </w:num>
  <w:num w:numId="47">
    <w:abstractNumId w:val="24"/>
  </w:num>
  <w:num w:numId="48">
    <w:abstractNumId w:val="20"/>
  </w:num>
  <w:num w:numId="49">
    <w:abstractNumId w:val="45"/>
  </w:num>
  <w:num w:numId="50">
    <w:abstractNumId w:val="33"/>
  </w:num>
  <w:num w:numId="51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9D"/>
    <w:rsid w:val="000005E2"/>
    <w:rsid w:val="000050CF"/>
    <w:rsid w:val="00053CBB"/>
    <w:rsid w:val="00067A57"/>
    <w:rsid w:val="00071F7F"/>
    <w:rsid w:val="00072B10"/>
    <w:rsid w:val="00080CF3"/>
    <w:rsid w:val="00091BE6"/>
    <w:rsid w:val="000A4B57"/>
    <w:rsid w:val="000A63A1"/>
    <w:rsid w:val="000B5D28"/>
    <w:rsid w:val="000C01F9"/>
    <w:rsid w:val="000D27BF"/>
    <w:rsid w:val="000D45AA"/>
    <w:rsid w:val="000F1592"/>
    <w:rsid w:val="00103E10"/>
    <w:rsid w:val="00112FEC"/>
    <w:rsid w:val="001209E0"/>
    <w:rsid w:val="00126297"/>
    <w:rsid w:val="0012793B"/>
    <w:rsid w:val="00144475"/>
    <w:rsid w:val="001468D7"/>
    <w:rsid w:val="00162723"/>
    <w:rsid w:val="00166BE1"/>
    <w:rsid w:val="001760F0"/>
    <w:rsid w:val="00182D1E"/>
    <w:rsid w:val="00191613"/>
    <w:rsid w:val="00193AC2"/>
    <w:rsid w:val="00193B5D"/>
    <w:rsid w:val="00194DF6"/>
    <w:rsid w:val="001A3201"/>
    <w:rsid w:val="001A3D42"/>
    <w:rsid w:val="001B0914"/>
    <w:rsid w:val="001B5A53"/>
    <w:rsid w:val="001C052E"/>
    <w:rsid w:val="00212E69"/>
    <w:rsid w:val="00213C9A"/>
    <w:rsid w:val="00216508"/>
    <w:rsid w:val="00216616"/>
    <w:rsid w:val="00227839"/>
    <w:rsid w:val="002305DD"/>
    <w:rsid w:val="002477D0"/>
    <w:rsid w:val="00253BE5"/>
    <w:rsid w:val="00255143"/>
    <w:rsid w:val="00267FD2"/>
    <w:rsid w:val="002843BF"/>
    <w:rsid w:val="0029270F"/>
    <w:rsid w:val="0029564C"/>
    <w:rsid w:val="002C374B"/>
    <w:rsid w:val="002C4A4C"/>
    <w:rsid w:val="002C61F3"/>
    <w:rsid w:val="002D4042"/>
    <w:rsid w:val="002D46D8"/>
    <w:rsid w:val="002E322A"/>
    <w:rsid w:val="003001E3"/>
    <w:rsid w:val="00304E20"/>
    <w:rsid w:val="00310BC3"/>
    <w:rsid w:val="0032220E"/>
    <w:rsid w:val="00323ACD"/>
    <w:rsid w:val="0032731E"/>
    <w:rsid w:val="00327C78"/>
    <w:rsid w:val="003302A8"/>
    <w:rsid w:val="00341F9F"/>
    <w:rsid w:val="00390612"/>
    <w:rsid w:val="003A22C4"/>
    <w:rsid w:val="003A73C7"/>
    <w:rsid w:val="003D04F4"/>
    <w:rsid w:val="003D6859"/>
    <w:rsid w:val="003E2FE7"/>
    <w:rsid w:val="003F1923"/>
    <w:rsid w:val="00402BFD"/>
    <w:rsid w:val="00404C0B"/>
    <w:rsid w:val="00405E25"/>
    <w:rsid w:val="00422F85"/>
    <w:rsid w:val="00431262"/>
    <w:rsid w:val="004541D7"/>
    <w:rsid w:val="004555E3"/>
    <w:rsid w:val="004642D2"/>
    <w:rsid w:val="00465509"/>
    <w:rsid w:val="00474A09"/>
    <w:rsid w:val="0048284F"/>
    <w:rsid w:val="004A39A7"/>
    <w:rsid w:val="004A6C40"/>
    <w:rsid w:val="004C04C3"/>
    <w:rsid w:val="004C2340"/>
    <w:rsid w:val="004E1AED"/>
    <w:rsid w:val="004E5222"/>
    <w:rsid w:val="004F41D2"/>
    <w:rsid w:val="0052404F"/>
    <w:rsid w:val="0053085F"/>
    <w:rsid w:val="00546FB4"/>
    <w:rsid w:val="00552B94"/>
    <w:rsid w:val="0055620C"/>
    <w:rsid w:val="00576255"/>
    <w:rsid w:val="005767A0"/>
    <w:rsid w:val="0059525E"/>
    <w:rsid w:val="005A0606"/>
    <w:rsid w:val="005A63EA"/>
    <w:rsid w:val="005B1ECC"/>
    <w:rsid w:val="005C12A5"/>
    <w:rsid w:val="005D3BF0"/>
    <w:rsid w:val="005D7CAC"/>
    <w:rsid w:val="005E0D31"/>
    <w:rsid w:val="005E269A"/>
    <w:rsid w:val="005E6767"/>
    <w:rsid w:val="005F142F"/>
    <w:rsid w:val="0060442A"/>
    <w:rsid w:val="00605188"/>
    <w:rsid w:val="00626FB9"/>
    <w:rsid w:val="006345AA"/>
    <w:rsid w:val="0063710B"/>
    <w:rsid w:val="006504ED"/>
    <w:rsid w:val="006512CC"/>
    <w:rsid w:val="00653FDB"/>
    <w:rsid w:val="006576C9"/>
    <w:rsid w:val="006676B0"/>
    <w:rsid w:val="0068058C"/>
    <w:rsid w:val="006807DD"/>
    <w:rsid w:val="00683210"/>
    <w:rsid w:val="00683B0D"/>
    <w:rsid w:val="00685797"/>
    <w:rsid w:val="00694A27"/>
    <w:rsid w:val="0069550E"/>
    <w:rsid w:val="00695CF7"/>
    <w:rsid w:val="006C4722"/>
    <w:rsid w:val="006C5C83"/>
    <w:rsid w:val="006D0DE9"/>
    <w:rsid w:val="006D4710"/>
    <w:rsid w:val="006D77C3"/>
    <w:rsid w:val="006E7E37"/>
    <w:rsid w:val="006F3F5D"/>
    <w:rsid w:val="006F4890"/>
    <w:rsid w:val="006F7C3A"/>
    <w:rsid w:val="00701F97"/>
    <w:rsid w:val="007061C4"/>
    <w:rsid w:val="00725966"/>
    <w:rsid w:val="00725F8D"/>
    <w:rsid w:val="00727717"/>
    <w:rsid w:val="00731321"/>
    <w:rsid w:val="00734DEE"/>
    <w:rsid w:val="0073596E"/>
    <w:rsid w:val="00743BB0"/>
    <w:rsid w:val="007474A6"/>
    <w:rsid w:val="00761E08"/>
    <w:rsid w:val="007642A9"/>
    <w:rsid w:val="007777B1"/>
    <w:rsid w:val="0078023D"/>
    <w:rsid w:val="00780AC1"/>
    <w:rsid w:val="00780CA8"/>
    <w:rsid w:val="0078228F"/>
    <w:rsid w:val="007928A2"/>
    <w:rsid w:val="007A4229"/>
    <w:rsid w:val="007A679A"/>
    <w:rsid w:val="007C4465"/>
    <w:rsid w:val="007D3120"/>
    <w:rsid w:val="007E2A54"/>
    <w:rsid w:val="007E6474"/>
    <w:rsid w:val="007E7A2B"/>
    <w:rsid w:val="007F009D"/>
    <w:rsid w:val="00811099"/>
    <w:rsid w:val="0081243C"/>
    <w:rsid w:val="00813721"/>
    <w:rsid w:val="00825FD4"/>
    <w:rsid w:val="0083001A"/>
    <w:rsid w:val="00832D39"/>
    <w:rsid w:val="00837F53"/>
    <w:rsid w:val="00840FAA"/>
    <w:rsid w:val="008615DA"/>
    <w:rsid w:val="00864043"/>
    <w:rsid w:val="00864633"/>
    <w:rsid w:val="00865863"/>
    <w:rsid w:val="00872CDB"/>
    <w:rsid w:val="0087416E"/>
    <w:rsid w:val="00892370"/>
    <w:rsid w:val="0089535E"/>
    <w:rsid w:val="008D62EA"/>
    <w:rsid w:val="008E4621"/>
    <w:rsid w:val="008E4E38"/>
    <w:rsid w:val="008F2EA2"/>
    <w:rsid w:val="008F3126"/>
    <w:rsid w:val="008F332E"/>
    <w:rsid w:val="008F5E24"/>
    <w:rsid w:val="00912FAA"/>
    <w:rsid w:val="00920E7C"/>
    <w:rsid w:val="0094516B"/>
    <w:rsid w:val="009472DC"/>
    <w:rsid w:val="009611CB"/>
    <w:rsid w:val="0096133E"/>
    <w:rsid w:val="00983CF8"/>
    <w:rsid w:val="009A107D"/>
    <w:rsid w:val="009A4B52"/>
    <w:rsid w:val="009B437F"/>
    <w:rsid w:val="009C2150"/>
    <w:rsid w:val="00A007B0"/>
    <w:rsid w:val="00A04657"/>
    <w:rsid w:val="00A06BCF"/>
    <w:rsid w:val="00A1310C"/>
    <w:rsid w:val="00A2704A"/>
    <w:rsid w:val="00A42757"/>
    <w:rsid w:val="00A46664"/>
    <w:rsid w:val="00A51B2B"/>
    <w:rsid w:val="00A630F8"/>
    <w:rsid w:val="00A8009D"/>
    <w:rsid w:val="00A81815"/>
    <w:rsid w:val="00A823A7"/>
    <w:rsid w:val="00A9628B"/>
    <w:rsid w:val="00AB3E7A"/>
    <w:rsid w:val="00AB7795"/>
    <w:rsid w:val="00AB7EA2"/>
    <w:rsid w:val="00AC37CC"/>
    <w:rsid w:val="00AC3A74"/>
    <w:rsid w:val="00AC7BCB"/>
    <w:rsid w:val="00AD6821"/>
    <w:rsid w:val="00AF5897"/>
    <w:rsid w:val="00B13BC0"/>
    <w:rsid w:val="00B26B9A"/>
    <w:rsid w:val="00B26FC6"/>
    <w:rsid w:val="00B44D13"/>
    <w:rsid w:val="00B46549"/>
    <w:rsid w:val="00B542AB"/>
    <w:rsid w:val="00B764E5"/>
    <w:rsid w:val="00B95F42"/>
    <w:rsid w:val="00BA0584"/>
    <w:rsid w:val="00BA460F"/>
    <w:rsid w:val="00BB02BA"/>
    <w:rsid w:val="00BB0683"/>
    <w:rsid w:val="00BB43F4"/>
    <w:rsid w:val="00BE47C9"/>
    <w:rsid w:val="00C2254D"/>
    <w:rsid w:val="00C24EB2"/>
    <w:rsid w:val="00C36548"/>
    <w:rsid w:val="00C36977"/>
    <w:rsid w:val="00C42F86"/>
    <w:rsid w:val="00C43C0F"/>
    <w:rsid w:val="00C52BA5"/>
    <w:rsid w:val="00C54A68"/>
    <w:rsid w:val="00C642AE"/>
    <w:rsid w:val="00C65DAB"/>
    <w:rsid w:val="00C809D5"/>
    <w:rsid w:val="00C81115"/>
    <w:rsid w:val="00C814DA"/>
    <w:rsid w:val="00C91D87"/>
    <w:rsid w:val="00C92541"/>
    <w:rsid w:val="00CA087A"/>
    <w:rsid w:val="00CA7094"/>
    <w:rsid w:val="00CB6E48"/>
    <w:rsid w:val="00CC5352"/>
    <w:rsid w:val="00CC594A"/>
    <w:rsid w:val="00CD1D7B"/>
    <w:rsid w:val="00CD1FE4"/>
    <w:rsid w:val="00CD26D9"/>
    <w:rsid w:val="00CE4194"/>
    <w:rsid w:val="00D25F40"/>
    <w:rsid w:val="00D32C14"/>
    <w:rsid w:val="00D35398"/>
    <w:rsid w:val="00D35BBF"/>
    <w:rsid w:val="00D36D6C"/>
    <w:rsid w:val="00D42F42"/>
    <w:rsid w:val="00D457A2"/>
    <w:rsid w:val="00D47A97"/>
    <w:rsid w:val="00D47C5B"/>
    <w:rsid w:val="00D52940"/>
    <w:rsid w:val="00D71D6E"/>
    <w:rsid w:val="00D7304A"/>
    <w:rsid w:val="00D75775"/>
    <w:rsid w:val="00D82514"/>
    <w:rsid w:val="00D82593"/>
    <w:rsid w:val="00D91A0D"/>
    <w:rsid w:val="00D94070"/>
    <w:rsid w:val="00D947BD"/>
    <w:rsid w:val="00DA1809"/>
    <w:rsid w:val="00DA3A9A"/>
    <w:rsid w:val="00DA57BA"/>
    <w:rsid w:val="00DA7601"/>
    <w:rsid w:val="00DB0444"/>
    <w:rsid w:val="00DB335C"/>
    <w:rsid w:val="00DC25C1"/>
    <w:rsid w:val="00DC53D5"/>
    <w:rsid w:val="00DD0CA7"/>
    <w:rsid w:val="00DD7B42"/>
    <w:rsid w:val="00DE170C"/>
    <w:rsid w:val="00DE2F36"/>
    <w:rsid w:val="00DE3FC9"/>
    <w:rsid w:val="00DE4E7E"/>
    <w:rsid w:val="00DF399A"/>
    <w:rsid w:val="00DF3ABD"/>
    <w:rsid w:val="00DF5C83"/>
    <w:rsid w:val="00E10EF4"/>
    <w:rsid w:val="00E22107"/>
    <w:rsid w:val="00E3594A"/>
    <w:rsid w:val="00E41D71"/>
    <w:rsid w:val="00E45D86"/>
    <w:rsid w:val="00E77340"/>
    <w:rsid w:val="00E90B06"/>
    <w:rsid w:val="00E912C1"/>
    <w:rsid w:val="00E92531"/>
    <w:rsid w:val="00E94E21"/>
    <w:rsid w:val="00EA2876"/>
    <w:rsid w:val="00EA6A61"/>
    <w:rsid w:val="00EB7D90"/>
    <w:rsid w:val="00EC2ED1"/>
    <w:rsid w:val="00EC6A20"/>
    <w:rsid w:val="00ED6107"/>
    <w:rsid w:val="00EE637A"/>
    <w:rsid w:val="00EE7E5F"/>
    <w:rsid w:val="00F2023F"/>
    <w:rsid w:val="00F2090D"/>
    <w:rsid w:val="00F2624E"/>
    <w:rsid w:val="00F27EA9"/>
    <w:rsid w:val="00F32CAE"/>
    <w:rsid w:val="00F340CF"/>
    <w:rsid w:val="00F35D16"/>
    <w:rsid w:val="00F418F4"/>
    <w:rsid w:val="00F4700F"/>
    <w:rsid w:val="00F47523"/>
    <w:rsid w:val="00F476B6"/>
    <w:rsid w:val="00F5680B"/>
    <w:rsid w:val="00F647E3"/>
    <w:rsid w:val="00F6592A"/>
    <w:rsid w:val="00F67F2C"/>
    <w:rsid w:val="00F83723"/>
    <w:rsid w:val="00F9106A"/>
    <w:rsid w:val="00FA6311"/>
    <w:rsid w:val="00FB0DBD"/>
    <w:rsid w:val="00FC6D24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B03"/>
  <w15:docId w15:val="{42FCB920-52C1-4A8E-8BFE-F71E626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1AED"/>
  </w:style>
  <w:style w:type="paragraph" w:styleId="Naslov1">
    <w:name w:val="heading 1"/>
    <w:basedOn w:val="Navaden"/>
    <w:next w:val="Navaden"/>
    <w:link w:val="Naslov1Znak"/>
    <w:uiPriority w:val="99"/>
    <w:qFormat/>
    <w:rsid w:val="00A1310C"/>
    <w:pPr>
      <w:pBdr>
        <w:top w:val="single" w:sz="24" w:space="0" w:color="112F51" w:themeColor="text2" w:themeShade="BF"/>
        <w:left w:val="single" w:sz="24" w:space="0" w:color="112F51" w:themeColor="text2" w:themeShade="BF"/>
        <w:bottom w:val="single" w:sz="24" w:space="0" w:color="112F51" w:themeColor="text2" w:themeShade="BF"/>
        <w:right w:val="single" w:sz="24" w:space="0" w:color="112F51" w:themeColor="text2" w:themeShade="BF"/>
      </w:pBdr>
      <w:shd w:val="clear" w:color="auto" w:fill="112F51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7A97"/>
    <w:pPr>
      <w:pBdr>
        <w:top w:val="single" w:sz="24" w:space="0" w:color="C0D7F1" w:themeColor="text2" w:themeTint="33"/>
        <w:left w:val="single" w:sz="24" w:space="0" w:color="C0D7F1" w:themeColor="text2" w:themeTint="33"/>
        <w:bottom w:val="single" w:sz="24" w:space="0" w:color="C0D7F1" w:themeColor="text2" w:themeTint="33"/>
        <w:right w:val="single" w:sz="24" w:space="0" w:color="C0D7F1" w:themeColor="text2" w:themeTint="33"/>
      </w:pBdr>
      <w:shd w:val="clear" w:color="auto" w:fill="C0D7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47A97"/>
    <w:pPr>
      <w:pBdr>
        <w:top w:val="single" w:sz="6" w:space="2" w:color="17406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47A97"/>
    <w:pPr>
      <w:pBdr>
        <w:top w:val="dotted" w:sz="6" w:space="2" w:color="17406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5">
    <w:name w:val="heading 5"/>
    <w:basedOn w:val="Navaden"/>
    <w:next w:val="Navaden"/>
    <w:link w:val="Naslov5Znak"/>
    <w:unhideWhenUsed/>
    <w:qFormat/>
    <w:rsid w:val="00D47A97"/>
    <w:pPr>
      <w:pBdr>
        <w:bottom w:val="single" w:sz="6" w:space="1" w:color="17406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D47A97"/>
    <w:pPr>
      <w:pBdr>
        <w:bottom w:val="dotted" w:sz="6" w:space="1" w:color="17406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12F51" w:themeFill="text2" w:themeFillShade="BF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aps/>
      <w:spacing w:val="15"/>
      <w:shd w:val="clear" w:color="auto" w:fill="C0D7F1" w:themeFill="text2" w:themeFillTint="33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slov">
    <w:name w:val="Title"/>
    <w:basedOn w:val="Navaden"/>
    <w:link w:val="NaslovZnak"/>
    <w:uiPriority w:val="99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A1310C"/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PodnaslovZnak">
    <w:name w:val="Podnaslov Znak"/>
    <w:basedOn w:val="Privzetapisavaodstavka"/>
    <w:link w:val="Podnaslov"/>
    <w:uiPriority w:val="11"/>
    <w:rsid w:val="004E1AED"/>
    <w:rPr>
      <w:color w:val="191919" w:themeColor="text1" w:themeTint="E6"/>
    </w:rPr>
  </w:style>
  <w:style w:type="character" w:styleId="Intenzivenpoudarek">
    <w:name w:val="Intense Emphasis"/>
    <w:basedOn w:val="Privzetapisavaodstavka"/>
    <w:uiPriority w:val="21"/>
    <w:unhideWhenUsed/>
    <w:qFormat/>
    <w:rsid w:val="004E1AED"/>
    <w:rPr>
      <w:i/>
      <w:iCs/>
      <w:color w:val="073763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unhideWhenUsed/>
    <w:qFormat/>
    <w:rsid w:val="004E1AED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E1AED"/>
    <w:rPr>
      <w:i/>
      <w:iCs/>
      <w:color w:val="073763" w:themeColor="accent1" w:themeShade="80"/>
    </w:rPr>
  </w:style>
  <w:style w:type="character" w:styleId="Intenzivensklic">
    <w:name w:val="Intense Reference"/>
    <w:basedOn w:val="Privzetapisavaodstavka"/>
    <w:uiPriority w:val="32"/>
    <w:unhideWhenUsed/>
    <w:qFormat/>
    <w:rsid w:val="004E1AED"/>
    <w:rPr>
      <w:b/>
      <w:bCs/>
      <w:caps w:val="0"/>
      <w:smallCaps/>
      <w:color w:val="073763" w:themeColor="accent1" w:themeShade="80"/>
      <w:spacing w:val="5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5Znak">
    <w:name w:val="Naslov 5 Znak"/>
    <w:basedOn w:val="Privzetapisavaodstavka"/>
    <w:link w:val="Naslov5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47A97"/>
    <w:rPr>
      <w:b/>
      <w:bCs/>
      <w:color w:val="112F51" w:themeColor="text2" w:themeShade="BF"/>
      <w:szCs w:val="1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esedilooblaka">
    <w:name w:val="Balloon Text"/>
    <w:basedOn w:val="Navaden"/>
    <w:link w:val="BesedilooblakaZnak"/>
    <w:uiPriority w:val="99"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47A97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unhideWhenUsed/>
    <w:rsid w:val="00D47A9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47A97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unhideWhenUsed/>
    <w:rsid w:val="00D47A9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D47A97"/>
    <w:rPr>
      <w:szCs w:val="16"/>
    </w:rPr>
  </w:style>
  <w:style w:type="character" w:styleId="Pripombasklic">
    <w:name w:val="annotation reference"/>
    <w:basedOn w:val="Privzetapisavaodstavka"/>
    <w:uiPriority w:val="99"/>
    <w:unhideWhenUsed/>
    <w:rsid w:val="00D47A9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47A9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47A9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47A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47A97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47A97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47A97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7A97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47A97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47A97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47A97"/>
    <w:rPr>
      <w:rFonts w:ascii="Consolas" w:hAnsi="Consolas"/>
      <w:szCs w:val="21"/>
    </w:rPr>
  </w:style>
  <w:style w:type="paragraph" w:styleId="Blokbesedila">
    <w:name w:val="Block Text"/>
    <w:basedOn w:val="Navaden"/>
    <w:uiPriority w:val="99"/>
    <w:semiHidden/>
    <w:unhideWhenUsed/>
    <w:rsid w:val="00A1310C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character" w:styleId="Besedilooznabemesta">
    <w:name w:val="Placeholder Text"/>
    <w:basedOn w:val="Privzetapisavaodstavka"/>
    <w:uiPriority w:val="99"/>
    <w:semiHidden/>
    <w:rsid w:val="00A1310C"/>
    <w:rPr>
      <w:color w:val="104864" w:themeColor="background2" w:themeShade="40"/>
    </w:rPr>
  </w:style>
  <w:style w:type="paragraph" w:styleId="Glava">
    <w:name w:val="header"/>
    <w:basedOn w:val="Navaden"/>
    <w:link w:val="GlavaZnak"/>
    <w:uiPriority w:val="99"/>
    <w:unhideWhenUsed/>
    <w:rsid w:val="004E1AED"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1AED"/>
  </w:style>
  <w:style w:type="paragraph" w:styleId="Noga">
    <w:name w:val="footer"/>
    <w:basedOn w:val="Navaden"/>
    <w:link w:val="NogaZnak"/>
    <w:uiPriority w:val="99"/>
    <w:unhideWhenUsed/>
    <w:rsid w:val="004E1AED"/>
    <w:pPr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1AED"/>
  </w:style>
  <w:style w:type="paragraph" w:styleId="Brezrazmikov">
    <w:name w:val="No Spacing"/>
    <w:uiPriority w:val="1"/>
    <w:qFormat/>
    <w:rsid w:val="00A8009D"/>
    <w:pPr>
      <w:spacing w:before="0"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rsid w:val="00A8009D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A8009D"/>
    <w:pPr>
      <w:spacing w:before="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009D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ing11">
    <w:name w:val="Heading 11"/>
    <w:basedOn w:val="Navaden"/>
    <w:next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before="160" w:after="60" w:line="240" w:lineRule="auto"/>
      <w:ind w:left="284"/>
      <w:textAlignment w:val="baseline"/>
      <w:outlineLvl w:val="8"/>
    </w:pPr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 w:val="0"/>
      <w:color w:val="auto"/>
      <w:spacing w:val="0"/>
      <w:sz w:val="28"/>
      <w:szCs w:val="20"/>
      <w:lang w:eastAsia="en-US"/>
    </w:rPr>
  </w:style>
  <w:style w:type="paragraph" w:customStyle="1" w:styleId="ANormal">
    <w:name w:val="A_Normal"/>
    <w:basedOn w:val="Navaden"/>
    <w:uiPriority w:val="99"/>
    <w:qFormat/>
    <w:rsid w:val="00A8009D"/>
    <w:pPr>
      <w:overflowPunct w:val="0"/>
      <w:autoSpaceDE w:val="0"/>
      <w:autoSpaceDN w:val="0"/>
      <w:adjustRightInd w:val="0"/>
      <w:spacing w:before="60"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Heading6">
    <w:name w:val="A_Heading_6"/>
    <w:basedOn w:val="Naslov6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iCs/>
      <w:caps w:val="0"/>
      <w:color w:val="auto"/>
      <w:spacing w:val="0"/>
      <w:sz w:val="32"/>
      <w:szCs w:val="20"/>
      <w:lang w:eastAsia="en-US"/>
    </w:rPr>
  </w:style>
  <w:style w:type="character" w:styleId="Hiperpovezava">
    <w:name w:val="Hyperlink"/>
    <w:uiPriority w:val="99"/>
    <w:unhideWhenUsed/>
    <w:rsid w:val="00A8009D"/>
    <w:rPr>
      <w:color w:val="0563C1"/>
      <w:u w:val="single"/>
    </w:rPr>
  </w:style>
  <w:style w:type="paragraph" w:styleId="Telobesedila2">
    <w:name w:val="Body Text 2"/>
    <w:basedOn w:val="Navaden"/>
    <w:link w:val="Telobesedila2Znak"/>
    <w:uiPriority w:val="99"/>
    <w:unhideWhenUsed/>
    <w:rsid w:val="00A8009D"/>
    <w:pPr>
      <w:spacing w:before="0"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8009D"/>
    <w:rPr>
      <w:rFonts w:ascii="Calibri" w:eastAsia="Calibri" w:hAnsi="Calibri" w:cs="Times New Roman"/>
      <w:lang w:eastAsia="en-US"/>
    </w:rPr>
  </w:style>
  <w:style w:type="paragraph" w:customStyle="1" w:styleId="georgia12">
    <w:name w:val="georgia12"/>
    <w:basedOn w:val="Navaden"/>
    <w:uiPriority w:val="99"/>
    <w:rsid w:val="00A8009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18"/>
      <w:szCs w:val="18"/>
      <w:lang w:eastAsia="sl-SI"/>
    </w:rPr>
  </w:style>
  <w:style w:type="character" w:styleId="Krepko">
    <w:name w:val="Strong"/>
    <w:uiPriority w:val="22"/>
    <w:qFormat/>
    <w:rsid w:val="00A8009D"/>
    <w:rPr>
      <w:rFonts w:cs="Times New Roman"/>
      <w:b/>
      <w:bCs/>
    </w:rPr>
  </w:style>
  <w:style w:type="character" w:customStyle="1" w:styleId="Naslov10">
    <w:name w:val="Naslov1"/>
    <w:basedOn w:val="Privzetapisavaodstavka"/>
    <w:rsid w:val="00A8009D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8009D"/>
    <w:rPr>
      <w:color w:val="808080"/>
      <w:shd w:val="clear" w:color="auto" w:fill="E6E6E6"/>
    </w:rPr>
  </w:style>
  <w:style w:type="character" w:styleId="Sprotnaopomba-sklic">
    <w:name w:val="footnote reference"/>
    <w:basedOn w:val="Privzetapisavaodstavka"/>
    <w:uiPriority w:val="99"/>
    <w:semiHidden/>
    <w:unhideWhenUsed/>
    <w:rsid w:val="003302A8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A4275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numbering" w:customStyle="1" w:styleId="Brezseznama1">
    <w:name w:val="Brez seznama1"/>
    <w:next w:val="Brezseznama"/>
    <w:uiPriority w:val="99"/>
    <w:semiHidden/>
    <w:rsid w:val="00653FDB"/>
  </w:style>
  <w:style w:type="paragraph" w:customStyle="1" w:styleId="p">
    <w:name w:val="p"/>
    <w:basedOn w:val="Navaden"/>
    <w:uiPriority w:val="99"/>
    <w:rsid w:val="0065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vilkastrani">
    <w:name w:val="page number"/>
    <w:basedOn w:val="Privzetapisavaodstavka"/>
    <w:rsid w:val="00653FDB"/>
  </w:style>
  <w:style w:type="paragraph" w:customStyle="1" w:styleId="Default">
    <w:name w:val="Default"/>
    <w:uiPriority w:val="99"/>
    <w:rsid w:val="00653FDB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Brezseznama"/>
    <w:uiPriority w:val="99"/>
    <w:semiHidden/>
    <w:unhideWhenUsed/>
    <w:rsid w:val="00653FDB"/>
  </w:style>
  <w:style w:type="numbering" w:customStyle="1" w:styleId="Brezseznama2">
    <w:name w:val="Brez seznama2"/>
    <w:next w:val="Brezseznama"/>
    <w:uiPriority w:val="99"/>
    <w:semiHidden/>
    <w:unhideWhenUsed/>
    <w:rsid w:val="00653FDB"/>
  </w:style>
  <w:style w:type="table" w:customStyle="1" w:styleId="Tabelamrea11">
    <w:name w:val="Tabela – mreža1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uiPriority w:val="99"/>
    <w:semiHidden/>
    <w:unhideWhenUsed/>
    <w:rsid w:val="00653FDB"/>
    <w:rPr>
      <w:color w:val="808080"/>
      <w:shd w:val="clear" w:color="auto" w:fill="E6E6E6"/>
    </w:rPr>
  </w:style>
  <w:style w:type="numbering" w:customStyle="1" w:styleId="Brezseznama3">
    <w:name w:val="Brez seznama3"/>
    <w:next w:val="Brezseznama"/>
    <w:uiPriority w:val="99"/>
    <w:semiHidden/>
    <w:rsid w:val="0052404F"/>
  </w:style>
  <w:style w:type="table" w:customStyle="1" w:styleId="Tabelamrea2">
    <w:name w:val="Tabela – mreža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2">
    <w:name w:val="Brez seznama12"/>
    <w:next w:val="Brezseznama"/>
    <w:uiPriority w:val="99"/>
    <w:semiHidden/>
    <w:unhideWhenUsed/>
    <w:rsid w:val="0052404F"/>
  </w:style>
  <w:style w:type="numbering" w:customStyle="1" w:styleId="Brezseznama21">
    <w:name w:val="Brez seznama21"/>
    <w:next w:val="Brezseznama"/>
    <w:uiPriority w:val="99"/>
    <w:semiHidden/>
    <w:unhideWhenUsed/>
    <w:rsid w:val="0052404F"/>
  </w:style>
  <w:style w:type="table" w:customStyle="1" w:styleId="Tabelamrea12">
    <w:name w:val="Tabela – mreža1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A73C7"/>
    <w:rPr>
      <w:color w:val="85DFD0" w:themeColor="followedHyperlink"/>
      <w:u w:val="single"/>
    </w:rPr>
  </w:style>
  <w:style w:type="paragraph" w:customStyle="1" w:styleId="msonormal0">
    <w:name w:val="msonormal"/>
    <w:basedOn w:val="Navaden"/>
    <w:uiPriority w:val="99"/>
    <w:rsid w:val="003A73C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193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201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8800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4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9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6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7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52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29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3011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91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6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65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23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561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71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4988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196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27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krzan\AppData\Roaming\Microsoft\Templates\Na&#269;rt,%20razdeljen%20na%20pasove%20(prazn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Modr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4D2ADC-17EB-4FAB-B761-B479E17A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Načrt, razdeljen na pasove (prazno)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Zkd Brežice</cp:lastModifiedBy>
  <cp:revision>2</cp:revision>
  <cp:lastPrinted>2020-12-22T06:46:00Z</cp:lastPrinted>
  <dcterms:created xsi:type="dcterms:W3CDTF">2022-01-20T15:33:00Z</dcterms:created>
  <dcterms:modified xsi:type="dcterms:W3CDTF">2022-01-20T15:33:00Z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2029-01-01T09:00:00Z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864570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2012-11-01T05:53:00Z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1655138;#</vt:lpwstr>
  </property>
  <property fmtid="{D5CDD505-2E9C-101B-9397-08002B2CF9AE}" pid="26" name="APAuthor">
    <vt:lpwstr>2799;#MIDDLEEAST\v-keerth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TP103749966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