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01F0" w14:textId="77777777" w:rsidR="003A73C7" w:rsidRPr="006E7E37" w:rsidRDefault="003A73C7" w:rsidP="003A73C7">
      <w:pPr>
        <w:pStyle w:val="Naslov2"/>
        <w:rPr>
          <w:lang w:eastAsia="en-US"/>
        </w:rPr>
      </w:pPr>
      <w:r w:rsidRPr="006E7E37">
        <w:rPr>
          <w:highlight w:val="lightGray"/>
          <w:lang w:eastAsia="en-US"/>
        </w:rPr>
        <w:t>D8</w:t>
      </w:r>
      <w:r w:rsidRPr="006E7E37">
        <w:rPr>
          <w:highlight w:val="lightGray"/>
          <w:lang w:eastAsia="en-US"/>
        </w:rPr>
        <w:tab/>
        <w:t>ZVEZA KULTURNIH DRUŠTEV</w:t>
      </w:r>
    </w:p>
    <w:p w14:paraId="2B7B195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2C8837E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zveze, članstvo</w:t>
      </w:r>
    </w:p>
    <w:p w14:paraId="00D5B18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10921C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zveze: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661819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5B49ED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včlanjenih društev/skupin (skupaj):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              </w:t>
      </w:r>
    </w:p>
    <w:p w14:paraId="4D3D48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PRILOŽITI seznam društev/skupin iz 2020</w:t>
      </w:r>
    </w:p>
    <w:p w14:paraId="43129C5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43"/>
      </w:tblGrid>
      <w:tr w:rsidR="006E7E37" w:rsidRPr="006E7E37" w14:paraId="56F43CF5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52AB2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vokalna glasbena dejavnost: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3CE20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zbori:                 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764D7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vokalne skupine:</w:t>
            </w:r>
          </w:p>
        </w:tc>
      </w:tr>
      <w:tr w:rsidR="006E7E37" w:rsidRPr="006E7E37" w14:paraId="3079782C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36D53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inštrumentalna glasbena dejavnost: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5FFB1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orkestri: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EEA90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proofErr w:type="spellStart"/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inštr</w:t>
            </w:r>
            <w:proofErr w:type="spellEnd"/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. skupine:</w:t>
            </w:r>
          </w:p>
        </w:tc>
      </w:tr>
      <w:tr w:rsidR="006E7E37" w:rsidRPr="006E7E37" w14:paraId="15329406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3EC01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gledališka in lutkovna dejavnost: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1A8CD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gledališke skupine: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56A0F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lutkovne skupine:</w:t>
            </w:r>
          </w:p>
        </w:tc>
      </w:tr>
      <w:tr w:rsidR="006E7E37" w:rsidRPr="006E7E37" w14:paraId="466E4152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56419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folklorna dejavnost: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DFC94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folklorne skupine: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B060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skupine poustvarjalcev glasbenega izročila:</w:t>
            </w:r>
          </w:p>
        </w:tc>
      </w:tr>
      <w:tr w:rsidR="006E7E37" w:rsidRPr="006E7E37" w14:paraId="34046BFB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CB6BE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plesna dejavnost: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B433B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plesne skupine:   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F0EB8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proofErr w:type="spellStart"/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mažoretne</w:t>
            </w:r>
            <w:proofErr w:type="spellEnd"/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 skupine:</w:t>
            </w:r>
          </w:p>
        </w:tc>
      </w:tr>
      <w:tr w:rsidR="006E7E37" w:rsidRPr="006E7E37" w14:paraId="25987FC4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F4C6F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likovna dejavnosti: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40667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likovne skupine:  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69394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foto skupine:</w:t>
            </w:r>
          </w:p>
        </w:tc>
      </w:tr>
      <w:tr w:rsidR="006E7E37" w:rsidRPr="006E7E37" w14:paraId="3D079FBE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A445D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filmska/video dejavnost: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D8C8A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 xml:space="preserve">filmske skupine:                   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53B11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video skupine:</w:t>
            </w:r>
          </w:p>
        </w:tc>
      </w:tr>
      <w:tr w:rsidR="006E7E37" w:rsidRPr="006E7E37" w14:paraId="3F18C483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80813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literarna dejavnost:</w:t>
            </w:r>
          </w:p>
        </w:tc>
        <w:tc>
          <w:tcPr>
            <w:tcW w:w="5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AA8C1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literarne skupine:</w:t>
            </w:r>
          </w:p>
        </w:tc>
      </w:tr>
      <w:tr w:rsidR="006E7E37" w:rsidRPr="006E7E37" w14:paraId="73C79E68" w14:textId="77777777" w:rsidTr="003A73C7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7AB9C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  <w:r w:rsidRPr="006E7E37">
              <w:rPr>
                <w:rFonts w:eastAsia="Calibri" w:cs="Tahoma"/>
                <w:sz w:val="20"/>
                <w:szCs w:val="20"/>
                <w:lang w:eastAsia="en-US"/>
              </w:rPr>
              <w:t>druge dejavnosti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473A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C67D2" w14:textId="77777777" w:rsidR="003A73C7" w:rsidRPr="006E7E37" w:rsidRDefault="003A73C7">
            <w:pPr>
              <w:spacing w:before="0" w:line="276" w:lineRule="auto"/>
              <w:rPr>
                <w:rFonts w:eastAsia="Calibri" w:cs="Tahoma"/>
                <w:sz w:val="20"/>
                <w:szCs w:val="20"/>
                <w:lang w:eastAsia="en-US"/>
              </w:rPr>
            </w:pPr>
          </w:p>
        </w:tc>
      </w:tr>
    </w:tbl>
    <w:p w14:paraId="4C14E1B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5822E8B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 xml:space="preserve"> </w:t>
      </w:r>
    </w:p>
    <w:p w14:paraId="4E459A4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5F3C76A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(naziv dogodka, kraj, datum, število udeležencev),</w:t>
      </w:r>
    </w:p>
    <w:p w14:paraId="2DA19F5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2C6BAEC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 xml:space="preserve">   </w:t>
      </w:r>
    </w:p>
    <w:p w14:paraId="3A1D6CD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 xml:space="preserve"> </w:t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15E4B4A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01F2D73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C361D9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2319D27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30AC214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568693C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3DF854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310965D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094A98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72391B6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13DE0D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</w:p>
    <w:p w14:paraId="48C9E5B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47F61E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25DC618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1296DDE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0CC8B1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1FFC6F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4C80EFF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98372D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</w:p>
    <w:p w14:paraId="12DA4A6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B64004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266C18A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1BFAD5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lastRenderedPageBreak/>
        <w:tab/>
      </w:r>
    </w:p>
    <w:p w14:paraId="00EE9AD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3. Pregled načrtovanih udeležb na izobraževalnih programih </w:t>
      </w:r>
    </w:p>
    <w:p w14:paraId="5CB7734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(kraj, datum, naziv, organizator, število udeležencev), lahko v prilogi:</w:t>
      </w:r>
    </w:p>
    <w:p w14:paraId="04CEAC6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OBVEZNE PRILOGE - za vsak navedeni program priložite kratek sinopsis izvedbe.</w:t>
      </w:r>
    </w:p>
    <w:p w14:paraId="07B904E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FFCB8D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D4C54D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60A20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A3527E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49CE9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E88789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486EFA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7A3C4D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0C40FC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C9F0A2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Izredni program – izjemen obseg dejavnosti/jubilejni dogodek</w:t>
      </w:r>
    </w:p>
    <w:p w14:paraId="7C56775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V posebni prilogi opišite načrtovani izredni program in ga ustrezno utemeljite. </w:t>
      </w:r>
    </w:p>
    <w:p w14:paraId="1C2CB73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A7CBF5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1. Ime projekta, kraj in čas (mesec) izvedbe: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EC680E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4C964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52F0D7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9258E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0E58F7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2. Ime projekta, kraj in čas (mesec) izvedbe: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BCCAE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BFD1A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DA2C8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3EAD4C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F2277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3. Ime projekta, kraj in čas (mesec) izvedbe: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EE1EC0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C27DD6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654F6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A4B31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E77061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7319BE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53727A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4FF88AE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F6A9D3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sz w:val="20"/>
          <w:szCs w:val="20"/>
          <w:highlight w:val="lightGray"/>
          <w:lang w:eastAsia="sl-SI"/>
        </w:rPr>
      </w:pPr>
    </w:p>
    <w:p w14:paraId="6DDDC390" w14:textId="77777777" w:rsidR="003A73C7" w:rsidRPr="006E7E37" w:rsidRDefault="003A73C7" w:rsidP="003A73C7">
      <w:pPr>
        <w:spacing w:before="0" w:after="0" w:line="240" w:lineRule="auto"/>
        <w:rPr>
          <w:sz w:val="20"/>
          <w:szCs w:val="20"/>
        </w:rPr>
      </w:pPr>
    </w:p>
    <w:p w14:paraId="6FA46930" w14:textId="77777777" w:rsidR="003A73C7" w:rsidRPr="006E7E37" w:rsidRDefault="003A73C7" w:rsidP="003A73C7">
      <w:pPr>
        <w:spacing w:before="0" w:after="0" w:line="240" w:lineRule="auto"/>
      </w:pPr>
    </w:p>
    <w:p w14:paraId="11645CA3" w14:textId="77777777" w:rsidR="003A73C7" w:rsidRPr="006E7E37" w:rsidRDefault="003A73C7" w:rsidP="003A73C7">
      <w:pPr>
        <w:spacing w:before="0" w:after="0" w:line="240" w:lineRule="auto"/>
      </w:pPr>
    </w:p>
    <w:p w14:paraId="524298FA" w14:textId="77777777" w:rsidR="003A73C7" w:rsidRPr="006E7E37" w:rsidRDefault="003A73C7" w:rsidP="003A73C7">
      <w:pPr>
        <w:spacing w:before="0" w:after="0" w:line="240" w:lineRule="auto"/>
      </w:pPr>
    </w:p>
    <w:p w14:paraId="73A41110" w14:textId="061C7581" w:rsidR="00780CA8" w:rsidRPr="006E7E37" w:rsidRDefault="0052404F" w:rsidP="00653FDB">
      <w:pPr>
        <w:spacing w:before="0" w:after="0" w:line="240" w:lineRule="auto"/>
      </w:pP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B9D61" wp14:editId="652FA1CF">
                <wp:simplePos x="0" y="0"/>
                <wp:positionH relativeFrom="column">
                  <wp:posOffset>5773003</wp:posOffset>
                </wp:positionH>
                <wp:positionV relativeFrom="paragraph">
                  <wp:posOffset>2313476</wp:posOffset>
                </wp:positionV>
                <wp:extent cx="2933700" cy="1815152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15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8A0C6" w14:textId="0ACC0E4A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B9D61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454.55pt;margin-top:182.15pt;width:231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" stroked="f">
                <v:textbox>
                  <w:txbxContent>
                    <w:p w14:paraId="45E8A0C6" w14:textId="0ACC0E4A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50633" wp14:editId="22F72933">
                <wp:simplePos x="0" y="0"/>
                <wp:positionH relativeFrom="column">
                  <wp:posOffset>2275</wp:posOffset>
                </wp:positionH>
                <wp:positionV relativeFrom="paragraph">
                  <wp:posOffset>3003521</wp:posOffset>
                </wp:positionV>
                <wp:extent cx="4305300" cy="1581150"/>
                <wp:effectExtent l="0" t="0" r="0" b="190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F8E8C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»NE ODPIRAJ! – </w:t>
                            </w:r>
                          </w:p>
                          <w:p w14:paraId="447C60F5" w14:textId="77777777" w:rsidR="001C052E" w:rsidRPr="0052404F" w:rsidRDefault="001C052E" w:rsidP="00524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PRIJAVA NA JR LJUBITELJSKA KULTURA«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0633" id="Polje z besedilom 8" o:spid="_x0000_s1027" type="#_x0000_t202" style="position:absolute;margin-left:.2pt;margin-top:236.5pt;width:339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82+A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" stroked="f">
                <v:textbox>
                  <w:txbxContent>
                    <w:p w14:paraId="1D2F8E8C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»NE ODPIRAJ! – </w:t>
                      </w:r>
                    </w:p>
                    <w:p w14:paraId="447C60F5" w14:textId="77777777" w:rsidR="001C052E" w:rsidRPr="0052404F" w:rsidRDefault="001C052E" w:rsidP="0052404F">
                      <w:pPr>
                        <w:rPr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>PRIJAVA NA JR LJUBITELJSKA KULTURA«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CA8" w:rsidRPr="006E7E37" w:rsidSect="003D6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A128" w14:textId="77777777" w:rsidR="00D92C11" w:rsidRDefault="00D92C11">
      <w:pPr>
        <w:spacing w:after="0" w:line="240" w:lineRule="auto"/>
      </w:pPr>
      <w:r>
        <w:separator/>
      </w:r>
    </w:p>
  </w:endnote>
  <w:endnote w:type="continuationSeparator" w:id="0">
    <w:p w14:paraId="4B493EF6" w14:textId="77777777" w:rsidR="00D92C11" w:rsidRDefault="00D9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CE7" w14:textId="77777777" w:rsidR="003D6859" w:rsidRDefault="003D68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2A1" w14:textId="77777777" w:rsidR="003D6859" w:rsidRDefault="003D68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B5E2" w14:textId="77777777" w:rsidR="00D92C11" w:rsidRDefault="00D92C11">
      <w:pPr>
        <w:spacing w:after="0" w:line="240" w:lineRule="auto"/>
      </w:pPr>
      <w:r>
        <w:separator/>
      </w:r>
    </w:p>
  </w:footnote>
  <w:footnote w:type="continuationSeparator" w:id="0">
    <w:p w14:paraId="0DA63246" w14:textId="77777777" w:rsidR="00D92C11" w:rsidRDefault="00D9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2AC" w14:textId="77777777" w:rsidR="003D6859" w:rsidRDefault="003D68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36969B44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2022</w:t>
    </w:r>
    <w:r>
      <w:tab/>
    </w:r>
    <w:r>
      <w:tab/>
    </w:r>
    <w:r>
      <w:tab/>
      <w:t>JR – ljubiteljska kultura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41F" w14:textId="77777777" w:rsidR="003D6859" w:rsidRDefault="003D68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D6859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C2340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2C84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158F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157F1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D6821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09D5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2C11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Zkd Brežice</cp:lastModifiedBy>
  <cp:revision>2</cp:revision>
  <cp:lastPrinted>2020-12-22T06:46:00Z</cp:lastPrinted>
  <dcterms:created xsi:type="dcterms:W3CDTF">2022-01-20T15:35:00Z</dcterms:created>
  <dcterms:modified xsi:type="dcterms:W3CDTF">2022-01-20T15:35:00Z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