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782" w14:textId="77777777" w:rsidR="003A73C7" w:rsidRPr="006E7E37" w:rsidRDefault="003A73C7" w:rsidP="003A73C7">
      <w:pPr>
        <w:pStyle w:val="Naslov2"/>
        <w:rPr>
          <w:highlight w:val="lightGray"/>
          <w:lang w:eastAsia="sl-SI"/>
        </w:rPr>
      </w:pPr>
      <w:r w:rsidRPr="006E7E37">
        <w:rPr>
          <w:highlight w:val="lightGray"/>
          <w:lang w:eastAsia="sl-SI"/>
        </w:rPr>
        <w:t xml:space="preserve">PROGRAMSKO  POROČILO – 1. POLLETJE </w:t>
      </w:r>
    </w:p>
    <w:p w14:paraId="23AE4E6D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19"/>
          <w:lang w:eastAsia="sl-SI"/>
        </w:rPr>
      </w:pPr>
      <w:r w:rsidRPr="006E7E37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>(za obdobje 1. 1.–30. 6. 2021)</w:t>
      </w:r>
      <w:r w:rsidRPr="006E7E37">
        <w:rPr>
          <w:rFonts w:ascii="Corbel" w:eastAsia="Times New Roman" w:hAnsi="Corbel" w:cs="Tahoma"/>
          <w:b/>
          <w:sz w:val="20"/>
          <w:szCs w:val="20"/>
          <w:lang w:eastAsia="sl-SI"/>
        </w:rPr>
        <w:t xml:space="preserve">                                                                                                   </w:t>
      </w:r>
      <w:r w:rsidRPr="006E7E37">
        <w:rPr>
          <w:rFonts w:ascii="Corbel" w:eastAsia="Times New Roman" w:hAnsi="Corbel" w:cs="Tahoma"/>
          <w:b/>
          <w:bCs/>
          <w:sz w:val="18"/>
          <w:lang w:eastAsia="sl-SI"/>
        </w:rPr>
        <w:t>Rok oddaje poročila: 30. 6. 2021</w:t>
      </w:r>
    </w:p>
    <w:p w14:paraId="710367E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Cs/>
          <w:sz w:val="18"/>
          <w:lang w:eastAsia="sl-SI"/>
        </w:rPr>
      </w:pPr>
    </w:p>
    <w:p w14:paraId="2AB65E5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Številka zadeve: 620- ________/2021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  <w:t xml:space="preserve">                                                                       Pogodba št.: P-________-2021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314D08E4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735AE6E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Izvajalec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(društvo/sekcija):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0158D7C1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4859C4A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Strokovno vodstvo in sodelavci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(ime in priimek, strokovni naziv, naloga, npr. dirigent, režiser):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36D93333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458E013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73D29FEE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724E69B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Število sodelujočih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(članov društva/sekcije):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45398B6F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4BA6FCF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Število ur študijskega dela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(redne vaje)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 vključno s 30. 6. 2021: </w:t>
      </w:r>
    </w:p>
    <w:p w14:paraId="604348D3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4"/>
          <w:lang w:eastAsia="sl-SI"/>
        </w:rPr>
      </w:pPr>
    </w:p>
    <w:p w14:paraId="104DB03B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1. Premierni dogodek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(letni koncert, predstava, razstava, …)</w:t>
      </w:r>
    </w:p>
    <w:p w14:paraId="0F6E784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957"/>
        <w:gridCol w:w="1682"/>
        <w:gridCol w:w="1553"/>
        <w:gridCol w:w="1186"/>
      </w:tblGrid>
      <w:tr w:rsidR="006E7E37" w:rsidRPr="006E7E37" w14:paraId="24B113AC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72D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98A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B30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F401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B4FD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7E72C099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51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A7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0C0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B8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B6D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6A4DF15A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8C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325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E0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AF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11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4B310687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32D4340C" w14:textId="77777777" w:rsidR="003A73C7" w:rsidRPr="006E7E37" w:rsidRDefault="003A73C7" w:rsidP="003A73C7">
      <w:pPr>
        <w:spacing w:before="160" w:after="0" w:line="240" w:lineRule="auto"/>
        <w:jc w:val="both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11DD8362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2. Samostojno izvedene prireditve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(ponovitve, celovečerni koncerti, predstave, …)</w:t>
      </w:r>
    </w:p>
    <w:p w14:paraId="7A0603F7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957"/>
        <w:gridCol w:w="1682"/>
        <w:gridCol w:w="1553"/>
        <w:gridCol w:w="1186"/>
      </w:tblGrid>
      <w:tr w:rsidR="006E7E37" w:rsidRPr="006E7E37" w14:paraId="51F17753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11D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444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D88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6584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 xml:space="preserve"> Št. nastopajočih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4994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74298783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CB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8A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190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897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B1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3F1CDF2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B4F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0B5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2D6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398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2A8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5ECB7A27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804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E29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505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B84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7A5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6A62E05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117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FB1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A0C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442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D0B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30402865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285A7579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31596113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3. Sodelovanje na drugih prireditvah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 xml:space="preserve"> (</w:t>
      </w:r>
      <w:r w:rsidRPr="006E7E37">
        <w:rPr>
          <w:rFonts w:ascii="Corbel" w:eastAsia="Times New Roman" w:hAnsi="Corbel" w:cs="Times New Roman"/>
          <w:bCs/>
          <w:sz w:val="17"/>
          <w:szCs w:val="17"/>
          <w:lang w:eastAsia="sl-SI"/>
        </w:rPr>
        <w:t>drugi nastopi in aktivnosti)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 xml:space="preserve"> </w:t>
      </w:r>
    </w:p>
    <w:p w14:paraId="4CEDDFA2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bCs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844"/>
        <w:gridCol w:w="1133"/>
        <w:gridCol w:w="1700"/>
        <w:gridCol w:w="1275"/>
        <w:gridCol w:w="1133"/>
      </w:tblGrid>
      <w:tr w:rsidR="006E7E37" w:rsidRPr="006E7E37" w14:paraId="59463F86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198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208F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FEB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9A7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3F0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709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38853C00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DC6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7A3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39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887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5A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CEC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41BC182C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9D1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A9E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187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C91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C60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CCF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21816B68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190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24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830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B74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E64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164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4D3690DD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29A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DB3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EB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689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207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F99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600ABA9A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5B2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E47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DE3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37B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C08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9CD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29D428F7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8A8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213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6D0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8F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CE9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3DB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4F385656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47E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16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49C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372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D2C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B63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7DBB8E41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12D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5D4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50B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DB4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6DD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ACC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5B88E74A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61C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F29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788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D64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9E2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7D7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34BFF7F1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F06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762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CFF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62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519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5D7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E84FAAD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B95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CBF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E93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A6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6BA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F0E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20671D1B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79E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FEC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5E1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D39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6BC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355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5A53D4D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47C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CB1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4DF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7B9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CDB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A83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77250406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603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863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8F5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F2E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DD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E07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5C4713C1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442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79D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C40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71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4A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A94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</w:tbl>
    <w:p w14:paraId="2DCDB7BE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 xml:space="preserve">4. Organizacija prireditev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844"/>
        <w:gridCol w:w="1133"/>
        <w:gridCol w:w="1700"/>
        <w:gridCol w:w="1275"/>
        <w:gridCol w:w="1133"/>
      </w:tblGrid>
      <w:tr w:rsidR="006E7E37" w:rsidRPr="006E7E37" w14:paraId="5B05AE17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CBB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0CB4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599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D30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E56D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427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20ADDBBC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808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4CA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968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F21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356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755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4EA3F656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6D3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165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04A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813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BD9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6D4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48821316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2E4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A53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356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75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B49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7E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412313BA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</w:p>
    <w:p w14:paraId="79B88D26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 xml:space="preserve">5. Revije/tekmovanja/festivali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(območna-regijska-državna-mednarodna) 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2"/>
        <w:gridCol w:w="1133"/>
        <w:gridCol w:w="1700"/>
        <w:gridCol w:w="1275"/>
        <w:gridCol w:w="1133"/>
      </w:tblGrid>
      <w:tr w:rsidR="006E7E37" w:rsidRPr="006E7E37" w14:paraId="42BF66B0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EF0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tekmovanja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B67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C169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B77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B776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F22D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1959C491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4C9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66B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4C2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277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0C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463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DD97ED0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B4D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43A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A74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E10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9C3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7E7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2C8389A5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B46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7C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4F6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5E4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24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70A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48D71F63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4EE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536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505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DCB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354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868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2758AD09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03F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DCE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FFA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87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7C6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EF3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77D71A5A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sz w:val="17"/>
          <w:szCs w:val="2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>6. I</w:t>
      </w:r>
      <w:r w:rsidRPr="006E7E37">
        <w:rPr>
          <w:rFonts w:ascii="Corbel" w:eastAsia="Times New Roman" w:hAnsi="Corbel" w:cs="Tahoma"/>
          <w:b/>
          <w:sz w:val="17"/>
          <w:szCs w:val="24"/>
          <w:lang w:eastAsia="sl-SI"/>
        </w:rPr>
        <w:t>zvedbe seminarjev ali udeležbe na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b/>
          <w:bCs/>
          <w:sz w:val="17"/>
          <w:szCs w:val="24"/>
          <w:lang w:eastAsia="sl-SI"/>
        </w:rPr>
        <w:t>seminarjih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1132"/>
        <w:gridCol w:w="1367"/>
        <w:gridCol w:w="1552"/>
        <w:gridCol w:w="1185"/>
      </w:tblGrid>
      <w:tr w:rsidR="006E7E37" w:rsidRPr="006E7E37" w14:paraId="180F5678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EF46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seminarja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1E9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FEEA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271A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1751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udeležencev</w:t>
            </w:r>
          </w:p>
        </w:tc>
      </w:tr>
      <w:tr w:rsidR="006E7E37" w:rsidRPr="006E7E37" w14:paraId="7E6EC30C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FD7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20E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900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895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64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333471EE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AB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6C5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59C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3F3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3BD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7A5C5134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895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565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2E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049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BC7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9224618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386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41F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D72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BEC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700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02E7B002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20"/>
          <w:szCs w:val="24"/>
          <w:lang w:eastAsia="sl-SI"/>
        </w:rPr>
      </w:pPr>
    </w:p>
    <w:p w14:paraId="0D57F36D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sz w:val="17"/>
          <w:szCs w:val="2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 xml:space="preserve">7. </w:t>
      </w:r>
      <w:r w:rsidRPr="006E7E37">
        <w:rPr>
          <w:rFonts w:ascii="Corbel" w:eastAsia="Times New Roman" w:hAnsi="Corbel" w:cs="Tahoma"/>
          <w:b/>
          <w:sz w:val="17"/>
          <w:szCs w:val="24"/>
          <w:lang w:eastAsia="sl-SI"/>
        </w:rPr>
        <w:t xml:space="preserve">Izdane </w:t>
      </w:r>
      <w:r w:rsidRPr="006E7E37">
        <w:rPr>
          <w:rFonts w:ascii="Corbel" w:eastAsia="Times New Roman" w:hAnsi="Corbel" w:cs="Tahoma"/>
          <w:b/>
          <w:bCs/>
          <w:sz w:val="17"/>
          <w:szCs w:val="24"/>
          <w:lang w:eastAsia="sl-SI"/>
        </w:rPr>
        <w:t>publikacije / članki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132"/>
        <w:gridCol w:w="1391"/>
        <w:gridCol w:w="2710"/>
      </w:tblGrid>
      <w:tr w:rsidR="006E7E37" w:rsidRPr="006E7E37" w14:paraId="73ADB092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702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  <w:p w14:paraId="7CD66A0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publikacije /članka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7DA2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958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488A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Založnik</w:t>
            </w:r>
          </w:p>
        </w:tc>
      </w:tr>
      <w:tr w:rsidR="006E7E37" w:rsidRPr="006E7E37" w14:paraId="207131ED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B41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DBA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74D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B6D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83FE6EC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B5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016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E57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5CB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556FBB3D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AAA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88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B58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76A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328556C8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FEA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4C2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401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CC7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405F0BE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7"/>
          <w:szCs w:val="24"/>
          <w:lang w:eastAsia="sl-SI"/>
        </w:rPr>
      </w:pPr>
    </w:p>
    <w:p w14:paraId="195951B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8.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Opombe, dodatna pojasnila:</w:t>
      </w:r>
    </w:p>
    <w:p w14:paraId="12A00843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2069A9B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10A08DE0" w14:textId="77777777" w:rsidR="003A73C7" w:rsidRPr="006E7E37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sz w:val="17"/>
          <w:lang w:eastAsia="sl-SI"/>
        </w:rPr>
      </w:pPr>
    </w:p>
    <w:p w14:paraId="7A6F8D4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sl-SI"/>
        </w:rPr>
        <w:t xml:space="preserve">Ime in priimek poročevalca:                                                                                           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248C0B3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lang w:eastAsia="sl-SI"/>
        </w:rPr>
      </w:pPr>
    </w:p>
    <w:p w14:paraId="2B97848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u w:val="single"/>
          <w:lang w:eastAsia="sl-SI"/>
        </w:rPr>
      </w:pP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Naslov, telefon, e-pošta: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</w:t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                                                  </w:t>
      </w:r>
    </w:p>
    <w:p w14:paraId="6EC38AA0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sz w:val="17"/>
          <w:lang w:eastAsia="sl-SI"/>
        </w:rPr>
      </w:pPr>
    </w:p>
    <w:p w14:paraId="5EAA11B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lang w:eastAsia="sl-SI"/>
        </w:rPr>
        <w:t xml:space="preserve">Podpis poročevalca: </w:t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                                  </w:t>
      </w:r>
      <w:r w:rsidRPr="006E7E37">
        <w:rPr>
          <w:rFonts w:ascii="Corbel" w:eastAsia="Times New Roman" w:hAnsi="Corbel" w:cs="Tahoma"/>
          <w:sz w:val="16"/>
          <w:szCs w:val="16"/>
          <w:lang w:eastAsia="sl-SI"/>
        </w:rPr>
        <w:t>D</w:t>
      </w: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atum:</w:t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</w:t>
      </w:r>
    </w:p>
    <w:p w14:paraId="3D7566A1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sl-SI"/>
        </w:rPr>
      </w:pPr>
    </w:p>
    <w:p w14:paraId="5BEEF23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sz w:val="12"/>
          <w:szCs w:val="12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Podpis predsednika društva:</w:t>
      </w:r>
      <w:r w:rsidRPr="006E7E37">
        <w:rPr>
          <w:rFonts w:ascii="Corbel" w:eastAsia="Times New Roman" w:hAnsi="Corbel" w:cs="Tahoma"/>
          <w:sz w:val="20"/>
          <w:szCs w:val="24"/>
          <w:lang w:eastAsia="sl-SI"/>
        </w:rPr>
        <w:t xml:space="preserve">                 </w:t>
      </w:r>
      <w:r w:rsidRPr="006E7E37">
        <w:rPr>
          <w:rFonts w:ascii="Corbel" w:eastAsia="Times New Roman" w:hAnsi="Corbel" w:cs="Tahoma"/>
          <w:sz w:val="17"/>
          <w:szCs w:val="17"/>
          <w:lang w:eastAsia="sl-SI"/>
        </w:rPr>
        <w:t xml:space="preserve">(žig)                      </w:t>
      </w:r>
      <w:r w:rsidRPr="006E7E37">
        <w:rPr>
          <w:rFonts w:ascii="Corbel" w:eastAsia="Times New Roman" w:hAnsi="Corbel" w:cs="Tahoma"/>
          <w:sz w:val="12"/>
          <w:szCs w:val="12"/>
          <w:lang w:eastAsia="sl-SI"/>
        </w:rPr>
        <w:t>POROČILO ODDATI NA: JSKD OI BREŽICE, Trg Jožeta Toporišiča 3, 8250 Brežice</w:t>
      </w:r>
    </w:p>
    <w:p w14:paraId="14918F28" w14:textId="77777777" w:rsidR="00C101C4" w:rsidRDefault="00C101C4" w:rsidP="003A73C7">
      <w:pPr>
        <w:spacing w:before="200" w:after="0" w:line="240" w:lineRule="auto"/>
        <w:rPr>
          <w:rFonts w:ascii="Corbel" w:eastAsia="Times New Roman" w:hAnsi="Corbel" w:cs="Tahoma"/>
          <w:b/>
          <w:i/>
          <w:sz w:val="17"/>
          <w:lang w:eastAsia="sl-SI"/>
        </w:rPr>
      </w:pPr>
    </w:p>
    <w:p w14:paraId="45301515" w14:textId="63DC46B6" w:rsidR="003A73C7" w:rsidRPr="006E7E37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i/>
          <w:sz w:val="17"/>
          <w:lang w:eastAsia="sl-SI"/>
        </w:rPr>
      </w:pPr>
      <w:r w:rsidRPr="006E7E37">
        <w:rPr>
          <w:rFonts w:ascii="Corbel" w:eastAsia="Times New Roman" w:hAnsi="Corbel" w:cs="Tahoma"/>
          <w:b/>
          <w:i/>
          <w:sz w:val="17"/>
          <w:lang w:eastAsia="sl-SI"/>
        </w:rPr>
        <w:t>IZPOLNI JSKD</w:t>
      </w:r>
    </w:p>
    <w:p w14:paraId="60A5999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 xml:space="preserve">Poročilo pregledal: </w:t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  <w:t>Podpis:</w:t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  <w:t>Datum:</w:t>
      </w:r>
    </w:p>
    <w:p w14:paraId="4C01792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</w:p>
    <w:p w14:paraId="6F92152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>Program je glede na prijavo izveden (obkroži):    v celoti            deloma          v zelo malem obsegu              ni izveden</w:t>
      </w:r>
    </w:p>
    <w:p w14:paraId="52424B4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</w:p>
    <w:p w14:paraId="544F32B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 xml:space="preserve">Predlog za izplačilo ob polletju:     </w:t>
      </w:r>
    </w:p>
    <w:sectPr w:rsidR="003A73C7" w:rsidRPr="006E7E37" w:rsidSect="00AA7E2D">
      <w:headerReference w:type="default" r:id="rId11"/>
      <w:headerReference w:type="first" r:id="rId12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39F8" w14:textId="77777777" w:rsidR="00AD25D0" w:rsidRDefault="00AD25D0">
      <w:pPr>
        <w:spacing w:after="0" w:line="240" w:lineRule="auto"/>
      </w:pPr>
      <w:r>
        <w:separator/>
      </w:r>
    </w:p>
  </w:endnote>
  <w:endnote w:type="continuationSeparator" w:id="0">
    <w:p w14:paraId="521FC316" w14:textId="77777777" w:rsidR="00AD25D0" w:rsidRDefault="00AD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3C3E" w14:textId="77777777" w:rsidR="00AD25D0" w:rsidRDefault="00AD25D0">
      <w:pPr>
        <w:spacing w:after="0" w:line="240" w:lineRule="auto"/>
      </w:pPr>
      <w:r>
        <w:separator/>
      </w:r>
    </w:p>
  </w:footnote>
  <w:footnote w:type="continuationSeparator" w:id="0">
    <w:p w14:paraId="50D89B87" w14:textId="77777777" w:rsidR="00AD25D0" w:rsidRDefault="00AD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4BD6" w14:textId="77777777" w:rsidR="00C101C4" w:rsidRDefault="00C101C4" w:rsidP="00C101C4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  <w:t>2021</w:t>
    </w:r>
    <w:r>
      <w:tab/>
    </w:r>
    <w:r>
      <w:tab/>
    </w:r>
    <w:r>
      <w:tab/>
      <w:t>JR – ljubiteljska kultura</w:t>
    </w:r>
  </w:p>
  <w:p w14:paraId="16743CA0" w14:textId="77777777" w:rsidR="00C101C4" w:rsidRDefault="00C101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89D6" w14:textId="77777777" w:rsidR="00C101C4" w:rsidRDefault="00C101C4" w:rsidP="00C101C4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  <w:t>2021</w:t>
    </w:r>
    <w:r>
      <w:tab/>
    </w:r>
    <w:r>
      <w:tab/>
    </w:r>
    <w:r>
      <w:tab/>
      <w:t>JR – ljubiteljska kultura</w:t>
    </w:r>
  </w:p>
  <w:p w14:paraId="56B5B2BC" w14:textId="77777777" w:rsidR="00C101C4" w:rsidRDefault="00C101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44"/>
  </w:num>
  <w:num w:numId="5">
    <w:abstractNumId w:val="18"/>
  </w:num>
  <w:num w:numId="6">
    <w:abstractNumId w:val="29"/>
  </w:num>
  <w:num w:numId="7">
    <w:abstractNumId w:val="9"/>
  </w:num>
  <w:num w:numId="8">
    <w:abstractNumId w:val="19"/>
  </w:num>
  <w:num w:numId="9">
    <w:abstractNumId w:val="26"/>
  </w:num>
  <w:num w:numId="10">
    <w:abstractNumId w:val="25"/>
  </w:num>
  <w:num w:numId="11">
    <w:abstractNumId w:val="13"/>
  </w:num>
  <w:num w:numId="12">
    <w:abstractNumId w:val="10"/>
  </w:num>
  <w:num w:numId="13">
    <w:abstractNumId w:val="15"/>
  </w:num>
  <w:num w:numId="14">
    <w:abstractNumId w:val="37"/>
  </w:num>
  <w:num w:numId="15">
    <w:abstractNumId w:val="46"/>
  </w:num>
  <w:num w:numId="16">
    <w:abstractNumId w:val="45"/>
  </w:num>
  <w:num w:numId="17">
    <w:abstractNumId w:val="30"/>
  </w:num>
  <w:num w:numId="18">
    <w:abstractNumId w:val="27"/>
  </w:num>
  <w:num w:numId="19">
    <w:abstractNumId w:val="33"/>
  </w:num>
  <w:num w:numId="20">
    <w:abstractNumId w:val="42"/>
  </w:num>
  <w:num w:numId="21">
    <w:abstractNumId w:val="40"/>
  </w:num>
  <w:num w:numId="22">
    <w:abstractNumId w:val="5"/>
  </w:num>
  <w:num w:numId="23">
    <w:abstractNumId w:val="23"/>
  </w:num>
  <w:num w:numId="24">
    <w:abstractNumId w:val="39"/>
  </w:num>
  <w:num w:numId="25">
    <w:abstractNumId w:val="3"/>
  </w:num>
  <w:num w:numId="26">
    <w:abstractNumId w:val="38"/>
  </w:num>
  <w:num w:numId="27">
    <w:abstractNumId w:val="4"/>
  </w:num>
  <w:num w:numId="28">
    <w:abstractNumId w:val="16"/>
  </w:num>
  <w:num w:numId="29">
    <w:abstractNumId w:val="36"/>
  </w:num>
  <w:num w:numId="30">
    <w:abstractNumId w:val="0"/>
  </w:num>
  <w:num w:numId="31">
    <w:abstractNumId w:val="14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5"/>
  </w:num>
  <w:num w:numId="35">
    <w:abstractNumId w:val="3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1"/>
  </w:num>
  <w:num w:numId="39">
    <w:abstractNumId w:val="17"/>
  </w:num>
  <w:num w:numId="40">
    <w:abstractNumId w:val="7"/>
  </w:num>
  <w:num w:numId="41">
    <w:abstractNumId w:val="2"/>
  </w:num>
  <w:num w:numId="42">
    <w:abstractNumId w:val="8"/>
  </w:num>
  <w:num w:numId="43">
    <w:abstractNumId w:val="43"/>
  </w:num>
  <w:num w:numId="44">
    <w:abstractNumId w:val="32"/>
  </w:num>
  <w:num w:numId="45">
    <w:abstractNumId w:val="11"/>
  </w:num>
  <w:num w:numId="46">
    <w:abstractNumId w:val="22"/>
  </w:num>
  <w:num w:numId="47">
    <w:abstractNumId w:val="24"/>
  </w:num>
  <w:num w:numId="48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3B5D"/>
    <w:rsid w:val="00194DF6"/>
    <w:rsid w:val="001A3201"/>
    <w:rsid w:val="001A3D42"/>
    <w:rsid w:val="001B0914"/>
    <w:rsid w:val="001B5A53"/>
    <w:rsid w:val="001C052E"/>
    <w:rsid w:val="001F63B6"/>
    <w:rsid w:val="00212E69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73C7"/>
    <w:rsid w:val="003D04F4"/>
    <w:rsid w:val="003E2FE7"/>
    <w:rsid w:val="003F1923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E1AED"/>
    <w:rsid w:val="004E5222"/>
    <w:rsid w:val="004F41D2"/>
    <w:rsid w:val="0052404F"/>
    <w:rsid w:val="0053085F"/>
    <w:rsid w:val="00546D32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12ABA"/>
    <w:rsid w:val="00721E6F"/>
    <w:rsid w:val="00725966"/>
    <w:rsid w:val="00725F8D"/>
    <w:rsid w:val="00727717"/>
    <w:rsid w:val="00731321"/>
    <w:rsid w:val="00734DEE"/>
    <w:rsid w:val="0073596E"/>
    <w:rsid w:val="00743BB0"/>
    <w:rsid w:val="00746A6C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14EE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92370"/>
    <w:rsid w:val="0089535E"/>
    <w:rsid w:val="008E4E38"/>
    <w:rsid w:val="008F2EA2"/>
    <w:rsid w:val="008F3126"/>
    <w:rsid w:val="008F332E"/>
    <w:rsid w:val="008F5E24"/>
    <w:rsid w:val="00912FAA"/>
    <w:rsid w:val="00920E7C"/>
    <w:rsid w:val="00930109"/>
    <w:rsid w:val="0094516B"/>
    <w:rsid w:val="009472DC"/>
    <w:rsid w:val="009611CB"/>
    <w:rsid w:val="0096133E"/>
    <w:rsid w:val="00983CF8"/>
    <w:rsid w:val="009A107D"/>
    <w:rsid w:val="009A4B52"/>
    <w:rsid w:val="009B437F"/>
    <w:rsid w:val="00A007B0"/>
    <w:rsid w:val="00A04657"/>
    <w:rsid w:val="00A06BCF"/>
    <w:rsid w:val="00A1310C"/>
    <w:rsid w:val="00A2704A"/>
    <w:rsid w:val="00A42757"/>
    <w:rsid w:val="00A46664"/>
    <w:rsid w:val="00A51B2B"/>
    <w:rsid w:val="00A56F22"/>
    <w:rsid w:val="00A630F8"/>
    <w:rsid w:val="00A8009D"/>
    <w:rsid w:val="00A81815"/>
    <w:rsid w:val="00A823A7"/>
    <w:rsid w:val="00A9628B"/>
    <w:rsid w:val="00AA7E2D"/>
    <w:rsid w:val="00AB3E7A"/>
    <w:rsid w:val="00AB7EA2"/>
    <w:rsid w:val="00AC37CC"/>
    <w:rsid w:val="00AC3A74"/>
    <w:rsid w:val="00AC7BCB"/>
    <w:rsid w:val="00AD25D0"/>
    <w:rsid w:val="00AF5897"/>
    <w:rsid w:val="00B13BC0"/>
    <w:rsid w:val="00B26B9A"/>
    <w:rsid w:val="00B26FC6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022AD"/>
    <w:rsid w:val="00C101C4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D6B0C"/>
    <w:rsid w:val="00EE637A"/>
    <w:rsid w:val="00EE7E5F"/>
    <w:rsid w:val="00F11089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71E7F"/>
    <w:rsid w:val="00F83723"/>
    <w:rsid w:val="00F9106A"/>
    <w:rsid w:val="00FA6311"/>
    <w:rsid w:val="00FB0DBD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A0833-CB64-46C1-B5C8-9BFA56C23D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JSKD-Lucka</cp:lastModifiedBy>
  <cp:revision>2</cp:revision>
  <cp:lastPrinted>2020-12-22T06:46:00Z</cp:lastPrinted>
  <dcterms:created xsi:type="dcterms:W3CDTF">2021-06-11T11:43:00Z</dcterms:created>
  <dcterms:modified xsi:type="dcterms:W3CDTF">2021-06-11T11:43:00Z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