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t xml:space="preserve">PROGRAMSKO  POROČILO – 2. POLLETJE </w:t>
      </w:r>
    </w:p>
    <w:p w14:paraId="714425C0" w14:textId="023DCFA9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7.–31. 12. </w:t>
      </w:r>
      <w:r w:rsidR="005E0D31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2022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20. 11. </w:t>
      </w:r>
      <w:r w:rsidR="005E0D31">
        <w:rPr>
          <w:rFonts w:ascii="Corbel" w:eastAsia="Times New Roman" w:hAnsi="Corbel" w:cs="Tahoma"/>
          <w:b/>
          <w:bCs/>
          <w:sz w:val="18"/>
          <w:lang w:eastAsia="sl-SI"/>
        </w:rPr>
        <w:t>2022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00C50942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8B8BD4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6095B1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FF7E1F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3A47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166FAD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56F95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4C2FDB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78B130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6D66591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A75E916" w14:textId="15A61BDB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z 31. 12. 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: </w:t>
      </w:r>
    </w:p>
    <w:p w14:paraId="687B96F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85BF88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2B5AD2C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0AF8E04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D7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E4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4CF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C2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1D1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E5470EF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D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2F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D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C4F3F34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A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C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1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57386A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A693466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10BEDCC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61AE5C3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1D9CDA0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64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522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E1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AA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80736C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1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7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5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9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4F0CE6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B2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E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F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9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AB1C0AE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0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1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B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4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5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DFE833D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9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99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D3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5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7FDA36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71D9D8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2BEF4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62C54B8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3697292B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A8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40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2E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7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29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0F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5E01B36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9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90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F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E7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C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E8561BF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7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D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1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2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1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A0488B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9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6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4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8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7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8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388A9B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0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1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8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36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47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3A54C9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0C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FE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69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B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63BD49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5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28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D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8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9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3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AA87A1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A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9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605D88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C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6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4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5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7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2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D50A6C0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EE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5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7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0D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4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557F5E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E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4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D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2A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4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F0F1F4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0E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F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B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55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7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29F7BB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3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5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6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EF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A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FBAF9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0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5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6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4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A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0532A2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88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4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51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8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DA206D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4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8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1D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D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7A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61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1BED4651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lastRenderedPageBreak/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12E483A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D9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49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CB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37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CAB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E4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46C0662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5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5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E2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F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C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6E911B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7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2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4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1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B6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6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16D1DD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0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AD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8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E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FA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1E336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5BA67A63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BEF5D2F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9D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AF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CD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23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DC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E483E0C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5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9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3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6B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6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EBB20C2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2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2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E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6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B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A937E5B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4A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71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3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31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E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89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D8ED84E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7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7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6B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A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A2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0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F8BDDAD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A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30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E3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0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3C41D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55AB8CD0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652110C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E9F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F5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B94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1B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CD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556E9F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D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E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D4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1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7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C5B192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F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9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20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92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18DD3911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8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A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2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7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51BDEEB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5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4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E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7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62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943BDA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36CF992B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2A4BF639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40C6F11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B3F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9C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1360BC6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A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8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1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E954A73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7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C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0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E637920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D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66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D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C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FE915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55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1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E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A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1BF4938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0CCC3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A6FA3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47DC47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89D1874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6DBFF63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7855F1F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1430D4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305B7DA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40F098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6919697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0EEFA0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9F0C10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42B2E1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479534A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211B8E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CEEF4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3637B3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11FD1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lastRenderedPageBreak/>
        <w:t>FINANČNO LETNO POROČILO</w:t>
      </w:r>
    </w:p>
    <w:p w14:paraId="508FD6DB" w14:textId="0CE8DDB5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51F4FF94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5E0D31">
        <w:rPr>
          <w:rFonts w:ascii="Corbel" w:eastAsia="Times New Roman" w:hAnsi="Corbel" w:cs="Tahoma"/>
          <w:b/>
          <w:sz w:val="19"/>
          <w:szCs w:val="24"/>
          <w:lang w:eastAsia="ar-SA"/>
        </w:rPr>
        <w:t>2022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58601937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F579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D1B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AA45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Arial"/>
          <w:sz w:val="17"/>
          <w:szCs w:val="17"/>
          <w:lang w:eastAsia="sl-SI"/>
        </w:rPr>
      </w:pPr>
      <w:r w:rsidRPr="006E7E37">
        <w:rPr>
          <w:rFonts w:ascii="Corbel" w:eastAsia="Times New Roman" w:hAnsi="Corbel" w:cs="Arial"/>
          <w:sz w:val="17"/>
          <w:szCs w:val="17"/>
          <w:lang w:eastAsia="sl-SI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287D8055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178F3118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, in jih s poročilom ni bilo možno priložiti, mora društvo dostaviti najkasneje do 31. 1. 202</w:t>
      </w:r>
      <w:r w:rsidR="00835B59">
        <w:rPr>
          <w:rFonts w:ascii="Corbel" w:eastAsia="Times New Roman" w:hAnsi="Corbel" w:cs="Tahoma"/>
          <w:sz w:val="17"/>
          <w:szCs w:val="17"/>
          <w:lang w:eastAsia="ar-SA"/>
        </w:rPr>
        <w:t>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544EC0E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6C4BD5B4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34524E88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599CAF5F" w14:textId="549B7FDC" w:rsidR="003A73C7" w:rsidRPr="006E7E37" w:rsidRDefault="003A73C7" w:rsidP="003A73C7">
      <w:pPr>
        <w:rPr>
          <w:lang w:eastAsia="sl-SI"/>
        </w:rPr>
      </w:pPr>
    </w:p>
    <w:p w14:paraId="6C850D8F" w14:textId="476623B4" w:rsidR="003A73C7" w:rsidRPr="006E7E37" w:rsidRDefault="003A73C7" w:rsidP="003A73C7">
      <w:pPr>
        <w:rPr>
          <w:lang w:eastAsia="sl-SI"/>
        </w:rPr>
      </w:pPr>
    </w:p>
    <w:p w14:paraId="34749ADD" w14:textId="7865EE64" w:rsidR="003A73C7" w:rsidRPr="006E7E37" w:rsidRDefault="003A73C7" w:rsidP="003A73C7">
      <w:pPr>
        <w:rPr>
          <w:lang w:eastAsia="sl-SI"/>
        </w:rPr>
      </w:pPr>
    </w:p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E27" w14:textId="77777777" w:rsidR="00851318" w:rsidRDefault="00851318">
      <w:pPr>
        <w:spacing w:after="0" w:line="240" w:lineRule="auto"/>
      </w:pPr>
      <w:r>
        <w:separator/>
      </w:r>
    </w:p>
  </w:endnote>
  <w:endnote w:type="continuationSeparator" w:id="0">
    <w:p w14:paraId="0F34B286" w14:textId="77777777" w:rsidR="00851318" w:rsidRDefault="0085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2920" w14:textId="77777777" w:rsidR="00851318" w:rsidRDefault="00851318">
      <w:pPr>
        <w:spacing w:after="0" w:line="240" w:lineRule="auto"/>
      </w:pPr>
      <w:r>
        <w:separator/>
      </w:r>
    </w:p>
  </w:footnote>
  <w:footnote w:type="continuationSeparator" w:id="0">
    <w:p w14:paraId="2BBDA38C" w14:textId="77777777" w:rsidR="00851318" w:rsidRDefault="0085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77777777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343D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5B59"/>
    <w:rsid w:val="00837F53"/>
    <w:rsid w:val="00840FAA"/>
    <w:rsid w:val="00851318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B86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B1D"/>
    <w:rsid w:val="00F67F2C"/>
    <w:rsid w:val="00F83723"/>
    <w:rsid w:val="00F9106A"/>
    <w:rsid w:val="00FA6311"/>
    <w:rsid w:val="00FB0DBD"/>
    <w:rsid w:val="00FC6D24"/>
    <w:rsid w:val="00FD55A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3</cp:revision>
  <cp:lastPrinted>2020-12-22T06:46:00Z</cp:lastPrinted>
  <dcterms:created xsi:type="dcterms:W3CDTF">2022-01-20T15:37:00Z</dcterms:created>
  <dcterms:modified xsi:type="dcterms:W3CDTF">2022-01-20T15:37:00Z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