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A4A3" w14:textId="77777777" w:rsidR="003A73C7" w:rsidRPr="006E7E37" w:rsidRDefault="003A73C7" w:rsidP="003A73C7">
      <w:pPr>
        <w:pStyle w:val="Naslov2"/>
        <w:rPr>
          <w:shd w:val="clear" w:color="auto" w:fill="C0C0C0"/>
          <w:lang w:eastAsia="ar-SA"/>
        </w:rPr>
      </w:pPr>
      <w:bookmarkStart w:id="0" w:name="_Hlk122589934"/>
      <w:r w:rsidRPr="006E7E37">
        <w:rPr>
          <w:shd w:val="clear" w:color="auto" w:fill="C0C0C0"/>
          <w:lang w:eastAsia="ar-SA"/>
        </w:rPr>
        <w:t>FINANČNO LETNO POROČILO</w:t>
      </w:r>
    </w:p>
    <w:p w14:paraId="508FD6DB" w14:textId="182C3E8E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3241B8">
        <w:rPr>
          <w:rFonts w:ascii="Corbel" w:eastAsia="Times New Roman" w:hAnsi="Corbel" w:cs="Times New Roman"/>
          <w:b/>
          <w:sz w:val="17"/>
          <w:szCs w:val="17"/>
          <w:lang w:eastAsia="sl-SI"/>
        </w:rPr>
        <w:t>2023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3241B8">
        <w:rPr>
          <w:rFonts w:ascii="Corbel" w:eastAsia="Times New Roman" w:hAnsi="Corbel" w:cs="Times New Roman"/>
          <w:b/>
          <w:sz w:val="17"/>
          <w:szCs w:val="17"/>
          <w:lang w:eastAsia="sl-SI"/>
        </w:rPr>
        <w:t>2023</w:t>
      </w:r>
    </w:p>
    <w:p w14:paraId="3932810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</w:p>
    <w:p w14:paraId="618BB6F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19"/>
          <w:lang w:eastAsia="ar-SA"/>
        </w:rPr>
        <w:t>Naziv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</w:p>
    <w:p w14:paraId="47F7E785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</w:p>
    <w:p w14:paraId="0C79AA78" w14:textId="6C174759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 xml:space="preserve">Obračun programskih stroškov v letu </w:t>
      </w:r>
      <w:r w:rsidR="003241B8">
        <w:rPr>
          <w:rFonts w:ascii="Corbel" w:eastAsia="Times New Roman" w:hAnsi="Corbel" w:cs="Tahoma"/>
          <w:b/>
          <w:sz w:val="19"/>
          <w:szCs w:val="24"/>
          <w:lang w:eastAsia="ar-SA"/>
        </w:rPr>
        <w:t>2023</w:t>
      </w: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>:</w:t>
      </w:r>
    </w:p>
    <w:p w14:paraId="328D6635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Opombe za odhodke (lahko tudi v prilogi):</w:t>
      </w:r>
    </w:p>
    <w:p w14:paraId="7596C3F6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33E8A3D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EE3138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ar-SA"/>
        </w:rPr>
      </w:pPr>
    </w:p>
    <w:p w14:paraId="6871DFE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>ODHODKI</w:t>
      </w: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 - predlog nove tabele</w:t>
      </w:r>
    </w:p>
    <w:p w14:paraId="73A6F562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7209C59" w14:textId="77777777" w:rsidR="003A73C7" w:rsidRPr="006E7E37" w:rsidRDefault="003A73C7" w:rsidP="003A73C7">
      <w:pPr>
        <w:spacing w:before="0" w:after="0"/>
        <w:ind w:firstLine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cs="Tahoma"/>
          <w:b/>
          <w:bCs/>
          <w:sz w:val="20"/>
          <w:szCs w:val="20"/>
        </w:rPr>
        <w:t>Materialni stroški za delovanje društva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2AAF40FF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1AE3F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4835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DE6EC0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A7D8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76BDB7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48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0589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110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F0EECE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07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Cs/>
                <w:sz w:val="20"/>
                <w:szCs w:val="20"/>
                <w:lang w:eastAsia="sl-SI"/>
              </w:rPr>
              <w:t>Stroški študijskega dela mentorjev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185A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F27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E193E7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826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 mentorja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17D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56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6A8BD8A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D4BBE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Materialni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97EF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727C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27C1D58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E7E740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4357607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Drugi programski stroški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3CB20EFB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FDA35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0E4E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7E1AE0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E781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6D0C066D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2AD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dvorane in tehnike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895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0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93B8DF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848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scene in rekvizitov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DFE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649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BC479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EA2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Tiskana gradiva (vabila, plakati)</w:t>
            </w: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437F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2AB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7ABEA439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543F1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sz w:val="20"/>
                <w:szCs w:val="20"/>
              </w:rPr>
              <w:t>Stroški slikarskega/kiparskega(fotografskega/filmskega materiala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21F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F90B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5C41E2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1B4F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notnega materiala in drugega študijskega gradiva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A8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DC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3EE23445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A24D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priprave razstave, produkcije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4AC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A6FD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11ACEC48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23BF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Vzdrževanje kostumov, koncertnih oblek, inštrumentov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005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2561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1313B36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14B2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Avtorske pravice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6F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2317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2D6F5B4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66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Kotizacije (za udeležbe na seminarjih)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7017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ED3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C2FE2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C00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Članarine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900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0FB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9436A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E2A3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32E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08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467D73" w:rsidRPr="006E7E37" w14:paraId="1CEF7B0A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B374" w14:textId="7FD31E57" w:rsidR="00467D73" w:rsidRPr="006E7E37" w:rsidRDefault="00467D73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>
              <w:rPr>
                <w:rFonts w:eastAsia="Times New Roman" w:cs="Tahoma"/>
                <w:sz w:val="20"/>
                <w:szCs w:val="20"/>
                <w:lang w:eastAsia="sl-SI"/>
              </w:rPr>
              <w:t>Pogostitev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54BD" w14:textId="77777777" w:rsidR="00467D73" w:rsidRPr="006E7E37" w:rsidRDefault="00467D73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5AA35" w14:textId="77777777" w:rsidR="00467D73" w:rsidRPr="006E7E37" w:rsidRDefault="00467D73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B918D9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6A84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14D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4C2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3487680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E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73B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2DA9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21B5E3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6D8A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60F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F03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2942E7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6832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Drugi programski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F43AB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DA8D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69C82E06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F9A9A5C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tbl>
      <w:tblPr>
        <w:tblpPr w:leftFromText="141" w:rightFromText="141" w:topFromText="120" w:bottomFromText="20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1990"/>
      </w:tblGrid>
      <w:tr w:rsidR="006E7E37" w:rsidRPr="006E7E37" w14:paraId="7CC2B1BD" w14:textId="77777777" w:rsidTr="003A73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0C4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VSI ODHODKI SKUPAJ*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4C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40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429A542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5CB5C0A6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3AC7AD1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AF08DF3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t>PRIHODKI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268"/>
        <w:gridCol w:w="2268"/>
      </w:tblGrid>
      <w:tr w:rsidR="006E7E37" w:rsidRPr="006E7E37" w14:paraId="237A8F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DF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Vrsta prihodka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825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 xml:space="preserve">Načrtovani prihodek v EUR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C3A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>Izvedba prihodka v EUR</w:t>
            </w:r>
          </w:p>
        </w:tc>
      </w:tr>
      <w:tr w:rsidR="006E7E37" w:rsidRPr="006E7E37" w14:paraId="7CED2104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74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Pogodbeni znesek Občine Brežice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1C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1E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33BC54F5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A41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Ostali proračunski viri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5B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8F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1091CABC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D4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87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01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2AEFDF70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BB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Lastni prihodki (vstopnine, prodaja publikacij…)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966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C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719D83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8F6C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Ostali prihodki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3D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91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07F92651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50F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PRIHODKI SKUPAJ:*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D9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4DE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</w:tbl>
    <w:p w14:paraId="7C3FB7B5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</w:p>
    <w:p w14:paraId="33778321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  <w:r w:rsidRPr="006E7E37">
        <w:rPr>
          <w:rFonts w:eastAsia="Times New Roman" w:cs="Tahoma"/>
          <w:sz w:val="20"/>
          <w:szCs w:val="20"/>
          <w:lang w:eastAsia="sl-SI"/>
        </w:rPr>
        <w:t xml:space="preserve">* </w:t>
      </w:r>
      <w:r w:rsidRPr="006E7E37">
        <w:rPr>
          <w:rFonts w:eastAsia="Times New Roman" w:cs="Tahoma"/>
          <w:b/>
          <w:sz w:val="20"/>
          <w:szCs w:val="20"/>
          <w:lang w:eastAsia="sl-SI"/>
        </w:rPr>
        <w:t>Vsoti odhodkov in prihodkov se morata ujemati!</w:t>
      </w:r>
      <w:r w:rsidRPr="006E7E37">
        <w:rPr>
          <w:rFonts w:eastAsia="Times New Roman" w:cs="Tahoma"/>
          <w:sz w:val="20"/>
          <w:szCs w:val="20"/>
          <w:lang w:eastAsia="sl-SI"/>
        </w:rPr>
        <w:t xml:space="preserve"> </w:t>
      </w:r>
    </w:p>
    <w:p w14:paraId="0AEE63E1" w14:textId="77777777" w:rsidR="003A73C7" w:rsidRPr="006E7E37" w:rsidRDefault="003A73C7" w:rsidP="003A73C7">
      <w:pPr>
        <w:suppressAutoHyphens/>
        <w:spacing w:before="80" w:after="0" w:line="240" w:lineRule="auto"/>
        <w:jc w:val="both"/>
        <w:rPr>
          <w:rFonts w:ascii="Corbel" w:eastAsia="Times New Roman" w:hAnsi="Corbel" w:cs="Tahoma"/>
          <w:b/>
          <w:sz w:val="20"/>
          <w:szCs w:val="20"/>
          <w:lang w:eastAsia="ar-SA"/>
        </w:rPr>
      </w:pPr>
    </w:p>
    <w:p w14:paraId="767A6EE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8"/>
          <w:szCs w:val="18"/>
          <w:lang w:eastAsia="ar-SA"/>
        </w:rPr>
      </w:pPr>
      <w:r w:rsidRPr="006E7E37">
        <w:rPr>
          <w:rFonts w:ascii="Corbel" w:eastAsia="Times New Roman" w:hAnsi="Corbel" w:cs="Tahoma"/>
          <w:sz w:val="18"/>
          <w:szCs w:val="18"/>
          <w:lang w:eastAsia="ar-SA"/>
        </w:rPr>
        <w:t>Opombe za prihodke (lahko tudi v prilogi):</w:t>
      </w:r>
    </w:p>
    <w:p w14:paraId="51FC73C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5CF32CA7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804F0CF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09735D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>POMEMBNO!!!</w:t>
      </w:r>
    </w:p>
    <w:p w14:paraId="73F9C16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4F7CE10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 Med stroške izvedbe navedite le stroške, ki jih je neposredno poravnalo društvo – ne navajajte stroškov, ki jih je za društvo pokril kdo drug in ne navajajte stroškov lastnega dela, ki ga opravite prostovoljno! </w:t>
      </w:r>
    </w:p>
    <w:p w14:paraId="04D1E9AB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3FDFEF8" w14:textId="509E2746" w:rsidR="003A73C7" w:rsidRPr="007655AA" w:rsidRDefault="003A73C7" w:rsidP="003A73C7">
      <w:pPr>
        <w:spacing w:before="0" w:after="0" w:line="240" w:lineRule="auto"/>
        <w:rPr>
          <w:rFonts w:ascii="Corbel" w:eastAsia="Times New Roman" w:hAnsi="Corbel" w:cs="Arial"/>
          <w:sz w:val="10"/>
          <w:szCs w:val="10"/>
          <w:lang w:eastAsia="sl-SI"/>
        </w:rPr>
      </w:pPr>
      <w:r w:rsidRPr="00F223C2">
        <w:rPr>
          <w:rFonts w:ascii="Corbel" w:eastAsia="Times New Roman" w:hAnsi="Corbel" w:cs="Arial"/>
          <w:sz w:val="17"/>
          <w:szCs w:val="17"/>
          <w:lang w:eastAsia="sl-SI"/>
        </w:rPr>
        <w:t xml:space="preserve">** </w:t>
      </w:r>
      <w:r w:rsidR="007655AA" w:rsidRPr="00F223C2">
        <w:rPr>
          <w:rFonts w:ascii="Corbel" w:eastAsia="Times New Roman" w:hAnsi="Corbel" w:cs="Tahoma"/>
          <w:sz w:val="18"/>
          <w:szCs w:val="18"/>
          <w:lang w:eastAsia="ar-SA"/>
        </w:rPr>
        <w:t>Stroški za pogostitev/prehrano lahko zajemajo le 10% delež odobrenega zneska (alkoholne pijače niso predmet sofinanciranja). Stroške p</w:t>
      </w:r>
      <w:r w:rsidR="007655AA" w:rsidRPr="00F223C2">
        <w:rPr>
          <w:rFonts w:eastAsia="Times New Roman" w:cs="Tahoma"/>
          <w:sz w:val="18"/>
          <w:szCs w:val="18"/>
          <w:lang w:eastAsia="sl-SI"/>
        </w:rPr>
        <w:t>ogostitev udeležencev pa je v celoti možno upoštevati v primerih, ko gre</w:t>
      </w:r>
      <w:r w:rsidR="00664198" w:rsidRPr="00F223C2">
        <w:rPr>
          <w:rFonts w:eastAsia="Times New Roman" w:cs="Tahoma"/>
          <w:sz w:val="18"/>
          <w:szCs w:val="18"/>
          <w:lang w:eastAsia="sl-SI"/>
        </w:rPr>
        <w:t xml:space="preserve"> za</w:t>
      </w:r>
      <w:r w:rsidR="007655AA" w:rsidRPr="00F223C2">
        <w:rPr>
          <w:rFonts w:eastAsia="Times New Roman" w:cs="Tahoma"/>
          <w:sz w:val="18"/>
          <w:szCs w:val="18"/>
          <w:lang w:eastAsia="sl-SI"/>
        </w:rPr>
        <w:t xml:space="preserve"> gostujoče skupine oz. posameznike.</w:t>
      </w:r>
    </w:p>
    <w:p w14:paraId="422B2C4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D4DDAB6" w14:textId="6048779F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*** OBVEZNA PRILOGA: Finančna dokumentacija v višini odobrenega zneska Občine Brežice </w:t>
      </w:r>
      <w:r w:rsidR="003241B8">
        <w:rPr>
          <w:rFonts w:ascii="Corbel" w:eastAsia="Times New Roman" w:hAnsi="Corbel" w:cs="Tahoma"/>
          <w:sz w:val="17"/>
          <w:szCs w:val="17"/>
          <w:lang w:eastAsia="ar-SA"/>
        </w:rPr>
        <w:t>2023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 (računi, potni nalogi, druga finančna dokazila, …). Finančna dokazila se morajo nanašati na programske stroške, dokazila za prehrano lahko zajemajo le 10% delež odobrenega zneska (alkoholne pijače niso predmet sofinanciranja). </w:t>
      </w:r>
    </w:p>
    <w:p w14:paraId="7ECC3FD2" w14:textId="36551838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Račune oz. finančna dokazila, ki se nanašajo izključno na programe izvedene konec novembra in decembra </w:t>
      </w:r>
      <w:r w:rsidR="003241B8">
        <w:rPr>
          <w:rFonts w:ascii="Corbel" w:eastAsia="Times New Roman" w:hAnsi="Corbel" w:cs="Tahoma"/>
          <w:sz w:val="17"/>
          <w:szCs w:val="17"/>
          <w:lang w:eastAsia="ar-SA"/>
        </w:rPr>
        <w:t>2023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, in jih s poročilom ni bilo možno priložiti, mora društvo dostaviti najkasneje do</w:t>
      </w:r>
      <w:r w:rsidR="0074682E">
        <w:rPr>
          <w:rFonts w:ascii="Corbel" w:eastAsia="Times New Roman" w:hAnsi="Corbel" w:cs="Tahoma"/>
          <w:sz w:val="17"/>
          <w:szCs w:val="17"/>
          <w:lang w:eastAsia="ar-SA"/>
        </w:rPr>
        <w:t xml:space="preserve"> 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31. 1. </w:t>
      </w:r>
      <w:r w:rsidR="003241B8">
        <w:rPr>
          <w:rFonts w:ascii="Corbel" w:eastAsia="Times New Roman" w:hAnsi="Corbel" w:cs="Tahoma"/>
          <w:sz w:val="17"/>
          <w:szCs w:val="17"/>
          <w:lang w:eastAsia="ar-SA"/>
        </w:rPr>
        <w:t>2023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.</w:t>
      </w:r>
    </w:p>
    <w:p w14:paraId="7CB954F8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14:paraId="6CFDADB2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lang w:eastAsia="ar-SA"/>
        </w:rPr>
        <w:t>Spodaj podpisani izjavljam, da so dane informacije v poročilu točne in skladne z dejstvi in da se finančni podatki skladajo z dejanskimi stroški.</w:t>
      </w:r>
    </w:p>
    <w:p w14:paraId="5AFD6C64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</w:p>
    <w:p w14:paraId="4734135E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ar-SA"/>
        </w:rPr>
        <w:tab/>
      </w:r>
    </w:p>
    <w:p w14:paraId="33D7CB3A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ar-SA"/>
        </w:rPr>
      </w:pPr>
    </w:p>
    <w:p w14:paraId="789C2DE2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ar-SA"/>
        </w:rPr>
      </w:pPr>
      <w:r w:rsidRPr="006E7E37">
        <w:rPr>
          <w:rFonts w:ascii="Corbel" w:eastAsia="Times New Roman" w:hAnsi="Corbel" w:cs="Tahoma"/>
          <w:sz w:val="17"/>
          <w:szCs w:val="20"/>
          <w:lang w:eastAsia="ar-SA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                </w:t>
      </w:r>
    </w:p>
    <w:p w14:paraId="1A9931B0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lang w:eastAsia="ar-SA"/>
        </w:rPr>
      </w:pPr>
    </w:p>
    <w:p w14:paraId="0213E6B6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lang w:eastAsia="ar-SA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atum:</w:t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</w:t>
      </w:r>
    </w:p>
    <w:p w14:paraId="50868951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6C850D8F" w14:textId="3EB7C041" w:rsidR="003A73C7" w:rsidRPr="006E7E37" w:rsidRDefault="003A73C7" w:rsidP="00687240">
      <w:pPr>
        <w:pBdr>
          <w:bottom w:val="single" w:sz="4" w:space="1" w:color="auto"/>
        </w:pBdr>
        <w:suppressAutoHyphens/>
        <w:spacing w:before="0" w:after="0" w:line="240" w:lineRule="auto"/>
        <w:rPr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Podpis predsednika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 xml:space="preserve">                 </w:t>
      </w:r>
      <w:r w:rsidR="00636A56">
        <w:rPr>
          <w:rFonts w:ascii="Corbel" w:eastAsia="Times New Roman" w:hAnsi="Corbel" w:cs="Tahoma"/>
          <w:sz w:val="24"/>
          <w:szCs w:val="24"/>
          <w:lang w:eastAsia="ar-SA"/>
        </w:rPr>
        <w:t xml:space="preserve">                          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(žig)                   </w:t>
      </w:r>
      <w:r w:rsidRPr="006E7E37">
        <w:rPr>
          <w:rFonts w:ascii="Corbel" w:eastAsia="Times New Roman" w:hAnsi="Corbel" w:cs="Tahoma"/>
          <w:sz w:val="12"/>
          <w:szCs w:val="12"/>
          <w:lang w:eastAsia="ar-SA"/>
        </w:rPr>
        <w:t>POROČILO ODDATI NA: JSKD OI BREŽICE, Trg Jožeta Toporišiča 3, 8250 Brežice</w:t>
      </w:r>
    </w:p>
    <w:p w14:paraId="34749ADD" w14:textId="7865EE64" w:rsidR="003A73C7" w:rsidRPr="006E7E37" w:rsidRDefault="003A73C7" w:rsidP="003A73C7">
      <w:pPr>
        <w:rPr>
          <w:lang w:eastAsia="sl-SI"/>
        </w:rPr>
      </w:pPr>
    </w:p>
    <w:bookmarkEnd w:id="0"/>
    <w:p w14:paraId="3B41C368" w14:textId="77777777" w:rsidR="0052404F" w:rsidRPr="006E7E37" w:rsidRDefault="0052404F" w:rsidP="0052404F">
      <w:pPr>
        <w:spacing w:before="0" w:after="0" w:line="276" w:lineRule="auto"/>
        <w:jc w:val="both"/>
        <w:rPr>
          <w:rFonts w:ascii="Corbel" w:eastAsia="Times New Roman" w:hAnsi="Corbel" w:cs="Arial"/>
          <w:b/>
          <w:lang w:eastAsia="sl-SI"/>
        </w:rPr>
      </w:pPr>
    </w:p>
    <w:sectPr w:rsidR="0052404F" w:rsidRPr="006E7E37" w:rsidSect="00FD5D70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AC4D" w14:textId="77777777" w:rsidR="00012965" w:rsidRDefault="00012965">
      <w:pPr>
        <w:spacing w:after="0" w:line="240" w:lineRule="auto"/>
      </w:pPr>
      <w:r>
        <w:separator/>
      </w:r>
    </w:p>
  </w:endnote>
  <w:endnote w:type="continuationSeparator" w:id="0">
    <w:p w14:paraId="6A39DB0B" w14:textId="77777777" w:rsidR="00012965" w:rsidRDefault="0001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4EA7" w14:textId="77777777" w:rsidR="00012965" w:rsidRDefault="00012965">
      <w:pPr>
        <w:spacing w:after="0" w:line="240" w:lineRule="auto"/>
      </w:pPr>
      <w:r>
        <w:separator/>
      </w:r>
    </w:p>
  </w:footnote>
  <w:footnote w:type="continuationSeparator" w:id="0">
    <w:p w14:paraId="7D439F33" w14:textId="77777777" w:rsidR="00012965" w:rsidRDefault="0001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D48" w14:textId="1C1DE4EC" w:rsidR="00FD5D70" w:rsidRDefault="00FD5D70" w:rsidP="00FD5D7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</w:t>
    </w:r>
    <w:r w:rsidR="003241B8">
      <w:t>3</w:t>
    </w:r>
    <w:r>
      <w:tab/>
    </w:r>
    <w:r>
      <w:tab/>
    </w:r>
    <w:r>
      <w:tab/>
      <w:t>JR – ljubiteljska kultura</w:t>
    </w:r>
  </w:p>
  <w:p w14:paraId="1D1147E2" w14:textId="77777777" w:rsidR="00FD5D70" w:rsidRDefault="00FD5D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29872">
    <w:abstractNumId w:val="20"/>
  </w:num>
  <w:num w:numId="2" w16cid:durableId="918369082">
    <w:abstractNumId w:val="31"/>
  </w:num>
  <w:num w:numId="3" w16cid:durableId="2119911238">
    <w:abstractNumId w:val="12"/>
  </w:num>
  <w:num w:numId="4" w16cid:durableId="1135756700">
    <w:abstractNumId w:val="46"/>
  </w:num>
  <w:num w:numId="5" w16cid:durableId="44718236">
    <w:abstractNumId w:val="18"/>
  </w:num>
  <w:num w:numId="6" w16cid:durableId="990252731">
    <w:abstractNumId w:val="29"/>
  </w:num>
  <w:num w:numId="7" w16cid:durableId="525946448">
    <w:abstractNumId w:val="9"/>
  </w:num>
  <w:num w:numId="8" w16cid:durableId="457719332">
    <w:abstractNumId w:val="19"/>
  </w:num>
  <w:num w:numId="9" w16cid:durableId="93522365">
    <w:abstractNumId w:val="26"/>
  </w:num>
  <w:num w:numId="10" w16cid:durableId="1169248911">
    <w:abstractNumId w:val="25"/>
  </w:num>
  <w:num w:numId="11" w16cid:durableId="1086805314">
    <w:abstractNumId w:val="13"/>
  </w:num>
  <w:num w:numId="12" w16cid:durableId="2059430092">
    <w:abstractNumId w:val="10"/>
  </w:num>
  <w:num w:numId="13" w16cid:durableId="1617758597">
    <w:abstractNumId w:val="15"/>
  </w:num>
  <w:num w:numId="14" w16cid:durableId="953901119">
    <w:abstractNumId w:val="38"/>
  </w:num>
  <w:num w:numId="15" w16cid:durableId="12610500">
    <w:abstractNumId w:val="48"/>
  </w:num>
  <w:num w:numId="16" w16cid:durableId="910651243">
    <w:abstractNumId w:val="47"/>
  </w:num>
  <w:num w:numId="17" w16cid:durableId="1344357296">
    <w:abstractNumId w:val="30"/>
  </w:num>
  <w:num w:numId="18" w16cid:durableId="1700936261">
    <w:abstractNumId w:val="27"/>
  </w:num>
  <w:num w:numId="19" w16cid:durableId="917597101">
    <w:abstractNumId w:val="34"/>
  </w:num>
  <w:num w:numId="20" w16cid:durableId="2035035595">
    <w:abstractNumId w:val="43"/>
  </w:num>
  <w:num w:numId="21" w16cid:durableId="1729255746">
    <w:abstractNumId w:val="41"/>
  </w:num>
  <w:num w:numId="22" w16cid:durableId="1304461180">
    <w:abstractNumId w:val="5"/>
  </w:num>
  <w:num w:numId="23" w16cid:durableId="1086919072">
    <w:abstractNumId w:val="23"/>
  </w:num>
  <w:num w:numId="24" w16cid:durableId="1145927500">
    <w:abstractNumId w:val="40"/>
  </w:num>
  <w:num w:numId="25" w16cid:durableId="848257562">
    <w:abstractNumId w:val="3"/>
  </w:num>
  <w:num w:numId="26" w16cid:durableId="134642002">
    <w:abstractNumId w:val="39"/>
  </w:num>
  <w:num w:numId="27" w16cid:durableId="577711678">
    <w:abstractNumId w:val="4"/>
  </w:num>
  <w:num w:numId="28" w16cid:durableId="1700667362">
    <w:abstractNumId w:val="16"/>
  </w:num>
  <w:num w:numId="29" w16cid:durableId="925848952">
    <w:abstractNumId w:val="37"/>
  </w:num>
  <w:num w:numId="30" w16cid:durableId="637878314">
    <w:abstractNumId w:val="0"/>
  </w:num>
  <w:num w:numId="31" w16cid:durableId="972759369">
    <w:abstractNumId w:val="14"/>
  </w:num>
  <w:num w:numId="32" w16cid:durableId="6660555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7938256">
    <w:abstractNumId w:val="28"/>
  </w:num>
  <w:num w:numId="34" w16cid:durableId="176773222">
    <w:abstractNumId w:val="36"/>
  </w:num>
  <w:num w:numId="35" w16cid:durableId="1140423734">
    <w:abstractNumId w:val="35"/>
  </w:num>
  <w:num w:numId="36" w16cid:durableId="1245649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4084752">
    <w:abstractNumId w:val="1"/>
  </w:num>
  <w:num w:numId="38" w16cid:durableId="1719890071">
    <w:abstractNumId w:val="42"/>
  </w:num>
  <w:num w:numId="39" w16cid:durableId="2073430527">
    <w:abstractNumId w:val="17"/>
  </w:num>
  <w:num w:numId="40" w16cid:durableId="1551530221">
    <w:abstractNumId w:val="7"/>
  </w:num>
  <w:num w:numId="41" w16cid:durableId="1388988436">
    <w:abstractNumId w:val="2"/>
  </w:num>
  <w:num w:numId="42" w16cid:durableId="829834453">
    <w:abstractNumId w:val="8"/>
  </w:num>
  <w:num w:numId="43" w16cid:durableId="1856767351">
    <w:abstractNumId w:val="44"/>
  </w:num>
  <w:num w:numId="44" w16cid:durableId="438453176">
    <w:abstractNumId w:val="32"/>
  </w:num>
  <w:num w:numId="45" w16cid:durableId="1466191779">
    <w:abstractNumId w:val="11"/>
  </w:num>
  <w:num w:numId="46" w16cid:durableId="430320535">
    <w:abstractNumId w:val="22"/>
  </w:num>
  <w:num w:numId="47" w16cid:durableId="1877738976">
    <w:abstractNumId w:val="24"/>
  </w:num>
  <w:num w:numId="48" w16cid:durableId="1416317775">
    <w:abstractNumId w:val="20"/>
  </w:num>
  <w:num w:numId="49" w16cid:durableId="1352685464">
    <w:abstractNumId w:val="45"/>
  </w:num>
  <w:num w:numId="50" w16cid:durableId="1934438295">
    <w:abstractNumId w:val="33"/>
  </w:num>
  <w:num w:numId="51" w16cid:durableId="679091614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12965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E74D9"/>
    <w:rsid w:val="000F1592"/>
    <w:rsid w:val="000F7E3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1096"/>
    <w:rsid w:val="002843BF"/>
    <w:rsid w:val="0029270F"/>
    <w:rsid w:val="0029564C"/>
    <w:rsid w:val="002B635F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41B8"/>
    <w:rsid w:val="0032731E"/>
    <w:rsid w:val="00327C78"/>
    <w:rsid w:val="003302A8"/>
    <w:rsid w:val="00341F9F"/>
    <w:rsid w:val="00390612"/>
    <w:rsid w:val="003A22C4"/>
    <w:rsid w:val="003A73C7"/>
    <w:rsid w:val="003C02B7"/>
    <w:rsid w:val="003D04F4"/>
    <w:rsid w:val="003E2FE7"/>
    <w:rsid w:val="003F1923"/>
    <w:rsid w:val="00402BFD"/>
    <w:rsid w:val="00404C0B"/>
    <w:rsid w:val="00405E25"/>
    <w:rsid w:val="0041258A"/>
    <w:rsid w:val="00422F85"/>
    <w:rsid w:val="00431262"/>
    <w:rsid w:val="004541D7"/>
    <w:rsid w:val="004555E3"/>
    <w:rsid w:val="004642D2"/>
    <w:rsid w:val="00465509"/>
    <w:rsid w:val="00467D73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5F437B"/>
    <w:rsid w:val="0060442A"/>
    <w:rsid w:val="00605188"/>
    <w:rsid w:val="00626FB9"/>
    <w:rsid w:val="006345AA"/>
    <w:rsid w:val="00636A56"/>
    <w:rsid w:val="0063710B"/>
    <w:rsid w:val="006504ED"/>
    <w:rsid w:val="006506A6"/>
    <w:rsid w:val="006512CC"/>
    <w:rsid w:val="00653FDB"/>
    <w:rsid w:val="006576C9"/>
    <w:rsid w:val="00664198"/>
    <w:rsid w:val="006676B0"/>
    <w:rsid w:val="0068058C"/>
    <w:rsid w:val="006807DD"/>
    <w:rsid w:val="00683210"/>
    <w:rsid w:val="00683B0D"/>
    <w:rsid w:val="00685797"/>
    <w:rsid w:val="00687240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1CB"/>
    <w:rsid w:val="00734DEE"/>
    <w:rsid w:val="0073596E"/>
    <w:rsid w:val="00743BB0"/>
    <w:rsid w:val="0074682E"/>
    <w:rsid w:val="007474A6"/>
    <w:rsid w:val="00761E08"/>
    <w:rsid w:val="007642A9"/>
    <w:rsid w:val="007655AA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375F9"/>
    <w:rsid w:val="0094516B"/>
    <w:rsid w:val="009472DC"/>
    <w:rsid w:val="0095242B"/>
    <w:rsid w:val="009611CB"/>
    <w:rsid w:val="0096133E"/>
    <w:rsid w:val="00983CF8"/>
    <w:rsid w:val="009A107D"/>
    <w:rsid w:val="009A4B52"/>
    <w:rsid w:val="009B437F"/>
    <w:rsid w:val="009B52CD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53109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01407"/>
    <w:rsid w:val="00B13BC0"/>
    <w:rsid w:val="00B26B9A"/>
    <w:rsid w:val="00B26FC6"/>
    <w:rsid w:val="00B44D13"/>
    <w:rsid w:val="00B46549"/>
    <w:rsid w:val="00B542AB"/>
    <w:rsid w:val="00B713C1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4E8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01C64"/>
    <w:rsid w:val="00E07489"/>
    <w:rsid w:val="00E10EF4"/>
    <w:rsid w:val="00E20221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23C2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  <w:rsid w:val="00FD5D70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3109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93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(prazno).dotx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Lučka Černelič</cp:lastModifiedBy>
  <cp:revision>3</cp:revision>
  <cp:lastPrinted>2020-12-22T06:46:00Z</cp:lastPrinted>
  <dcterms:created xsi:type="dcterms:W3CDTF">2023-01-04T19:00:00Z</dcterms:created>
  <dcterms:modified xsi:type="dcterms:W3CDTF">2023-01-04T19:01:00Z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