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40A7" w14:textId="136C841F" w:rsidR="003A73C7" w:rsidRPr="006E7E37" w:rsidRDefault="005B23A1" w:rsidP="003A73C7">
      <w:pPr>
        <w:pStyle w:val="Naslov2"/>
        <w:rPr>
          <w:shd w:val="clear" w:color="auto" w:fill="C0C0C0"/>
          <w:lang w:eastAsia="sl-SI"/>
        </w:rPr>
      </w:pPr>
      <w:r>
        <w:rPr>
          <w:lang w:eastAsia="sl-SI"/>
        </w:rPr>
        <w:t>CELOLETNA PROGRAMSKA DEJAVNOST</w:t>
      </w:r>
      <w:r w:rsidR="005238D2">
        <w:rPr>
          <w:lang w:eastAsia="sl-SI"/>
        </w:rPr>
        <w:t xml:space="preserve"> za posamezno skupino/sekcijo</w:t>
      </w:r>
    </w:p>
    <w:p w14:paraId="0040F235" w14:textId="231A449C" w:rsidR="003A73C7" w:rsidRPr="005B23A1" w:rsidRDefault="005B23A1" w:rsidP="003A73C7">
      <w:pPr>
        <w:spacing w:before="0" w:after="0" w:line="240" w:lineRule="auto"/>
        <w:rPr>
          <w:rFonts w:eastAsia="Calibri" w:cs="Tahoma"/>
          <w:bCs/>
          <w:lang w:eastAsia="en-US"/>
        </w:rPr>
      </w:pPr>
      <w:r w:rsidRPr="00356287">
        <w:rPr>
          <w:rFonts w:eastAsia="Calibri" w:cs="Tahoma"/>
          <w:b/>
          <w:lang w:eastAsia="en-US"/>
        </w:rPr>
        <w:t>Obkroži:</w:t>
      </w:r>
      <w:r>
        <w:rPr>
          <w:rFonts w:eastAsia="Calibri" w:cs="Tahoma"/>
          <w:bCs/>
          <w:lang w:eastAsia="en-US"/>
        </w:rPr>
        <w:t xml:space="preserve"> </w:t>
      </w:r>
      <w:r w:rsidRPr="005B23A1">
        <w:rPr>
          <w:rFonts w:eastAsia="Calibri" w:cs="Tahoma"/>
          <w:bCs/>
          <w:lang w:eastAsia="en-US"/>
        </w:rPr>
        <w:t xml:space="preserve">vokalna glasba / inštrumentalna glasba / </w:t>
      </w:r>
      <w:r w:rsidR="005238D2">
        <w:rPr>
          <w:rFonts w:eastAsia="Calibri" w:cs="Tahoma"/>
          <w:bCs/>
          <w:lang w:eastAsia="en-US"/>
        </w:rPr>
        <w:t>gledališče in lutke / folklorna dejavnost in poustvarjalci glasbenega izročila / literatura / likovna in foto dejavnost / film in video / ples / druga strokovna dejavnost</w:t>
      </w:r>
    </w:p>
    <w:p w14:paraId="0FC7473B" w14:textId="77777777" w:rsidR="005B23A1" w:rsidRDefault="005B23A1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0139FCD" w14:textId="77777777" w:rsidR="00701FEF" w:rsidRDefault="00701FEF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6987CD2" w14:textId="3D75ED0B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1. </w:t>
      </w:r>
      <w:r w:rsidR="005B23A1">
        <w:rPr>
          <w:rFonts w:eastAsia="Calibri" w:cs="Tahoma"/>
          <w:b/>
          <w:sz w:val="20"/>
          <w:szCs w:val="20"/>
          <w:lang w:eastAsia="en-US"/>
        </w:rPr>
        <w:t>Skupina</w:t>
      </w:r>
      <w:r w:rsidRPr="006E7E37">
        <w:rPr>
          <w:rFonts w:eastAsia="Calibri" w:cs="Tahoma"/>
          <w:b/>
          <w:sz w:val="20"/>
          <w:szCs w:val="20"/>
          <w:lang w:eastAsia="en-US"/>
        </w:rPr>
        <w:t>, vodstvo</w:t>
      </w:r>
    </w:p>
    <w:p w14:paraId="32F96C8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5C4DF38" w14:textId="3E78CEB4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</w:t>
      </w:r>
      <w:r w:rsidR="005B23A1">
        <w:rPr>
          <w:rFonts w:eastAsia="Calibri" w:cs="Tahoma"/>
          <w:sz w:val="20"/>
          <w:szCs w:val="20"/>
          <w:lang w:eastAsia="en-US"/>
        </w:rPr>
        <w:t>društva</w:t>
      </w:r>
      <w:r w:rsidRPr="006E7E37">
        <w:rPr>
          <w:rFonts w:eastAsia="Calibri" w:cs="Tahoma"/>
          <w:sz w:val="20"/>
          <w:szCs w:val="20"/>
          <w:lang w:eastAsia="en-US"/>
        </w:rPr>
        <w:t>/skupine: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CB423F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5D46C2E" w14:textId="7887AB4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</w:t>
      </w:r>
      <w:r w:rsidR="005B23A1">
        <w:rPr>
          <w:rFonts w:eastAsia="Calibri" w:cs="Tahoma"/>
          <w:sz w:val="20"/>
          <w:szCs w:val="20"/>
          <w:lang w:eastAsia="en-US"/>
        </w:rPr>
        <w:t>aktivnih članov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1471C6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01A0A83" w14:textId="4EFC05F5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</w:t>
      </w:r>
      <w:r w:rsidR="005B23A1">
        <w:rPr>
          <w:rFonts w:eastAsia="Calibri" w:cs="Tahoma"/>
          <w:sz w:val="20"/>
          <w:szCs w:val="20"/>
          <w:lang w:eastAsia="en-US"/>
        </w:rPr>
        <w:t>mentorja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1212351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F8C2DC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      </w:t>
      </w:r>
      <w:r w:rsidRPr="006E7E37">
        <w:rPr>
          <w:rFonts w:eastAsia="Calibri" w:cs="Tahoma"/>
          <w:sz w:val="20"/>
          <w:szCs w:val="20"/>
          <w:lang w:eastAsia="en-US"/>
        </w:rPr>
        <w:t xml:space="preserve"> Poštni naslov, telefon, E-naslov: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FC493B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362BED2" w14:textId="64600E3D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</w:t>
      </w:r>
      <w:proofErr w:type="spellStart"/>
      <w:r w:rsidR="005B23A1">
        <w:rPr>
          <w:rFonts w:eastAsia="Calibri" w:cs="Tahoma"/>
          <w:sz w:val="20"/>
          <w:szCs w:val="20"/>
          <w:lang w:eastAsia="en-US"/>
        </w:rPr>
        <w:t>Somentor</w:t>
      </w:r>
      <w:proofErr w:type="spellEnd"/>
      <w:r w:rsidR="005B23A1">
        <w:rPr>
          <w:rFonts w:eastAsia="Calibri" w:cs="Tahoma"/>
          <w:sz w:val="20"/>
          <w:szCs w:val="20"/>
          <w:lang w:eastAsia="en-US"/>
        </w:rPr>
        <w:t>/korepetitor</w:t>
      </w:r>
      <w:r w:rsidR="00352E46">
        <w:rPr>
          <w:rFonts w:eastAsia="Calibri" w:cs="Tahoma"/>
          <w:sz w:val="20"/>
          <w:szCs w:val="20"/>
          <w:lang w:eastAsia="en-US"/>
        </w:rPr>
        <w:t>/asistent</w:t>
      </w:r>
      <w:r w:rsidRPr="006E7E37">
        <w:rPr>
          <w:rFonts w:eastAsia="Calibri" w:cs="Tahoma"/>
          <w:sz w:val="20"/>
          <w:szCs w:val="20"/>
          <w:lang w:eastAsia="en-US"/>
        </w:rPr>
        <w:t xml:space="preserve">: </w:t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</w:p>
    <w:p w14:paraId="0E3F701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63E220C" w14:textId="77777777" w:rsidR="009973F1" w:rsidRDefault="009973F1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6DF66CD4" w14:textId="77777777" w:rsidR="009973F1" w:rsidRDefault="009973F1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32BC9247" w14:textId="08ACF31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Študijsko delo </w:t>
      </w:r>
      <w:r w:rsidRPr="006E7E37">
        <w:rPr>
          <w:rFonts w:eastAsia="Calibri" w:cs="Tahoma"/>
          <w:sz w:val="20"/>
          <w:szCs w:val="20"/>
          <w:lang w:eastAsia="en-US"/>
        </w:rPr>
        <w:t>(obkroži):   1 x tedensko</w:t>
      </w:r>
      <w:r w:rsidR="009973F1">
        <w:rPr>
          <w:rFonts w:eastAsia="Calibri" w:cs="Tahoma"/>
          <w:sz w:val="20"/>
          <w:szCs w:val="20"/>
          <w:lang w:eastAsia="en-US"/>
        </w:rPr>
        <w:t xml:space="preserve"> / </w:t>
      </w:r>
      <w:r w:rsidRPr="006E7E37">
        <w:rPr>
          <w:rFonts w:eastAsia="Calibri" w:cs="Tahoma"/>
          <w:sz w:val="20"/>
          <w:szCs w:val="20"/>
          <w:lang w:eastAsia="en-US"/>
        </w:rPr>
        <w:t>2 x tedensko</w:t>
      </w:r>
      <w:r w:rsidR="009973F1">
        <w:rPr>
          <w:rFonts w:eastAsia="Calibri" w:cs="Tahoma"/>
          <w:sz w:val="20"/>
          <w:szCs w:val="20"/>
          <w:lang w:eastAsia="en-US"/>
        </w:rPr>
        <w:t xml:space="preserve"> / </w:t>
      </w:r>
      <w:r w:rsidRPr="006E7E37">
        <w:rPr>
          <w:rFonts w:eastAsia="Calibri" w:cs="Tahoma"/>
          <w:sz w:val="20"/>
          <w:szCs w:val="20"/>
          <w:lang w:eastAsia="en-US"/>
        </w:rPr>
        <w:t xml:space="preserve">več kot 2 x tedensko   </w:t>
      </w:r>
      <w:r w:rsidR="009973F1" w:rsidRPr="009973F1">
        <w:rPr>
          <w:rFonts w:eastAsia="Calibri" w:cs="Tahoma"/>
          <w:b/>
          <w:bCs/>
          <w:sz w:val="20"/>
          <w:szCs w:val="20"/>
          <w:lang w:eastAsia="en-US"/>
        </w:rPr>
        <w:t xml:space="preserve">Skupaj </w:t>
      </w:r>
      <w:r w:rsidR="009973F1">
        <w:rPr>
          <w:rFonts w:eastAsia="Calibri" w:cs="Tahoma"/>
          <w:b/>
          <w:bCs/>
          <w:sz w:val="20"/>
          <w:szCs w:val="20"/>
          <w:lang w:eastAsia="en-US"/>
        </w:rPr>
        <w:t>ure v letu 2023</w:t>
      </w:r>
      <w:r w:rsidR="009973F1" w:rsidRPr="009973F1">
        <w:rPr>
          <w:rFonts w:eastAsia="Calibri" w:cs="Tahoma"/>
          <w:b/>
          <w:bCs/>
          <w:sz w:val="20"/>
          <w:szCs w:val="20"/>
          <w:lang w:eastAsia="en-US"/>
        </w:rPr>
        <w:t>:</w:t>
      </w:r>
      <w:r w:rsidR="009973F1">
        <w:rPr>
          <w:rFonts w:eastAsia="Calibri" w:cs="Tahoma"/>
          <w:sz w:val="20"/>
          <w:szCs w:val="20"/>
          <w:lang w:eastAsia="en-US"/>
        </w:rPr>
        <w:t xml:space="preserve"> </w:t>
      </w:r>
      <w:r w:rsidRPr="006E7E37">
        <w:rPr>
          <w:rFonts w:eastAsia="Calibri" w:cs="Tahoma"/>
          <w:sz w:val="20"/>
          <w:szCs w:val="20"/>
          <w:lang w:eastAsia="en-US"/>
        </w:rPr>
        <w:t xml:space="preserve">   </w:t>
      </w:r>
    </w:p>
    <w:p w14:paraId="074478C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76944142" w14:textId="77777777" w:rsidR="009973F1" w:rsidRDefault="009973F1" w:rsidP="009973F1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5F9AF86" w14:textId="77777777" w:rsidR="009973F1" w:rsidRDefault="009973F1" w:rsidP="009973F1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1955B40" w14:textId="7F02361F" w:rsidR="009973F1" w:rsidRPr="006E7E37" w:rsidRDefault="009973F1" w:rsidP="009973F1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Pr="006E7E37">
        <w:rPr>
          <w:rFonts w:eastAsia="Calibri" w:cs="Tahoma"/>
          <w:b/>
          <w:sz w:val="20"/>
          <w:szCs w:val="20"/>
          <w:lang w:eastAsia="en-US"/>
        </w:rPr>
        <w:t>. Napoved</w:t>
      </w:r>
      <w:r w:rsidR="00650E54">
        <w:rPr>
          <w:rFonts w:eastAsia="Calibri" w:cs="Tahoma"/>
          <w:b/>
          <w:sz w:val="20"/>
          <w:szCs w:val="20"/>
          <w:lang w:eastAsia="en-US"/>
        </w:rPr>
        <w:t>nik</w:t>
      </w:r>
      <w:r w:rsidRPr="006E7E37">
        <w:rPr>
          <w:rFonts w:eastAsia="Calibri" w:cs="Tahoma"/>
          <w:b/>
          <w:sz w:val="20"/>
          <w:szCs w:val="20"/>
          <w:lang w:eastAsia="en-US"/>
        </w:rPr>
        <w:t xml:space="preserve"> </w:t>
      </w:r>
      <w:r>
        <w:rPr>
          <w:rFonts w:eastAsia="Calibri" w:cs="Tahoma"/>
          <w:b/>
          <w:sz w:val="20"/>
          <w:szCs w:val="20"/>
          <w:lang w:eastAsia="en-US"/>
        </w:rPr>
        <w:t>programa</w:t>
      </w:r>
    </w:p>
    <w:p w14:paraId="5633F500" w14:textId="77777777" w:rsidR="009973F1" w:rsidRDefault="009973F1" w:rsidP="00701FEF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44E444F4" w14:textId="287A915B" w:rsidR="009973F1" w:rsidRDefault="009973F1" w:rsidP="00701FEF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Pr="006E7E37">
        <w:rPr>
          <w:rFonts w:eastAsia="Calibri" w:cs="Tahoma"/>
          <w:b/>
          <w:sz w:val="20"/>
          <w:szCs w:val="20"/>
          <w:lang w:eastAsia="en-US"/>
        </w:rPr>
        <w:t>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Premierni </w:t>
      </w:r>
      <w:r>
        <w:rPr>
          <w:rFonts w:eastAsia="Calibri" w:cs="Tahoma"/>
          <w:sz w:val="20"/>
          <w:szCs w:val="20"/>
          <w:lang w:eastAsia="en-US"/>
        </w:rPr>
        <w:t>program:</w:t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1271286" w14:textId="52FE5693" w:rsidR="00701FEF" w:rsidRDefault="00701FEF" w:rsidP="00701FEF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68"/>
        <w:gridCol w:w="2410"/>
      </w:tblGrid>
      <w:tr w:rsidR="00701FEF" w:rsidRPr="009375F9" w14:paraId="281E144D" w14:textId="77777777" w:rsidTr="00701F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094B" w14:textId="77777777" w:rsidR="00701FEF" w:rsidRPr="009375F9" w:rsidRDefault="00701FEF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5E90" w14:textId="4FFBF318" w:rsidR="00701FEF" w:rsidRPr="009375F9" w:rsidRDefault="00701FEF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7C66" w14:textId="3B0228E6" w:rsidR="00701FEF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</w:tr>
      <w:tr w:rsidR="00701FEF" w:rsidRPr="009375F9" w14:paraId="72FEFA3F" w14:textId="77777777" w:rsidTr="00701F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8CD7" w14:textId="77777777" w:rsidR="00701FEF" w:rsidRPr="009375F9" w:rsidRDefault="00701FEF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6CB" w14:textId="77777777" w:rsidR="00701FEF" w:rsidRPr="009375F9" w:rsidRDefault="00701FEF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F68C" w14:textId="77777777" w:rsidR="00701FEF" w:rsidRPr="009375F9" w:rsidRDefault="00701FEF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01FEF" w:rsidRPr="009375F9" w14:paraId="5F948760" w14:textId="77777777" w:rsidTr="00701F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341B" w14:textId="77777777" w:rsidR="00701FEF" w:rsidRPr="009375F9" w:rsidRDefault="00701FEF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4F7" w14:textId="77777777" w:rsidR="00701FEF" w:rsidRPr="009375F9" w:rsidRDefault="00701FEF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AAB" w14:textId="77777777" w:rsidR="00701FEF" w:rsidRPr="009375F9" w:rsidRDefault="00701FEF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024C3294" w14:textId="77777777" w:rsidR="00701FEF" w:rsidRDefault="00701FEF" w:rsidP="00701FEF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B922919" w14:textId="77777777" w:rsidR="009973F1" w:rsidRDefault="009973F1" w:rsidP="00701FEF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82761EA" w14:textId="2FC6E416" w:rsidR="005C7CB2" w:rsidRDefault="00D9605B" w:rsidP="005C7CB2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>
        <w:rPr>
          <w:rFonts w:eastAsia="Calibri" w:cs="Tahoma"/>
          <w:b/>
          <w:sz w:val="20"/>
          <w:szCs w:val="20"/>
          <w:lang w:eastAsia="en-US"/>
        </w:rPr>
        <w:t>b</w:t>
      </w:r>
      <w:r w:rsidRPr="006E7E37">
        <w:rPr>
          <w:rFonts w:eastAsia="Calibri" w:cs="Tahoma"/>
          <w:sz w:val="20"/>
          <w:szCs w:val="20"/>
          <w:lang w:eastAsia="en-US"/>
        </w:rPr>
        <w:t xml:space="preserve"> </w:t>
      </w:r>
      <w:r>
        <w:rPr>
          <w:rFonts w:eastAsia="Calibri" w:cs="Tahoma"/>
          <w:sz w:val="20"/>
          <w:szCs w:val="20"/>
          <w:lang w:eastAsia="en-US"/>
        </w:rPr>
        <w:t xml:space="preserve">Jubilejni dogodek v 2023: </w:t>
      </w:r>
      <w:r w:rsidR="005C7CB2">
        <w:rPr>
          <w:rFonts w:eastAsia="Calibri" w:cs="Tahoma"/>
          <w:sz w:val="20"/>
          <w:szCs w:val="20"/>
          <w:lang w:eastAsia="en-US"/>
        </w:rPr>
        <w:t xml:space="preserve">                    </w:t>
      </w:r>
    </w:p>
    <w:p w14:paraId="7C28DD35" w14:textId="46BB2374" w:rsidR="005C7CB2" w:rsidRDefault="005C7CB2" w:rsidP="005C7CB2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678"/>
      </w:tblGrid>
      <w:tr w:rsidR="005C7CB2" w:rsidRPr="009375F9" w14:paraId="7582C30A" w14:textId="77777777" w:rsidTr="005C7CB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D74E" w14:textId="4233A528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eastAsia="Calibri" w:cs="Tahoma"/>
                <w:sz w:val="20"/>
                <w:szCs w:val="20"/>
                <w:lang w:eastAsia="en-US"/>
              </w:rPr>
              <w:t xml:space="preserve">DA / NE (obkroži)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99A3" w14:textId="3C855C78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eastAsia="Calibri" w:cs="Tahoma"/>
                <w:sz w:val="20"/>
                <w:szCs w:val="20"/>
                <w:lang w:eastAsia="en-US"/>
              </w:rPr>
              <w:t xml:space="preserve">Število let delovanja:               </w:t>
            </w:r>
          </w:p>
        </w:tc>
      </w:tr>
    </w:tbl>
    <w:p w14:paraId="110A026F" w14:textId="20A9FCF0" w:rsidR="00D9605B" w:rsidRDefault="00D9605B" w:rsidP="00D9605B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68"/>
        <w:gridCol w:w="2410"/>
      </w:tblGrid>
      <w:tr w:rsidR="005C7CB2" w:rsidRPr="009375F9" w14:paraId="74A470C8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C8BE" w14:textId="77777777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196F" w14:textId="77777777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8D31" w14:textId="63B8428C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</w:tr>
      <w:tr w:rsidR="005C7CB2" w:rsidRPr="009375F9" w14:paraId="277C56D9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9CA5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46AC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216E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63D2775C" w14:textId="77777777" w:rsidR="009973F1" w:rsidRDefault="009973F1" w:rsidP="009973F1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1F77B709" w14:textId="11BA1E4E" w:rsidR="005C7CB2" w:rsidRDefault="005C7CB2" w:rsidP="009973F1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="009973F1"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 w:rsidR="00D9605B">
        <w:rPr>
          <w:rFonts w:eastAsia="Calibri" w:cs="Tahoma"/>
          <w:b/>
          <w:sz w:val="20"/>
          <w:szCs w:val="20"/>
          <w:lang w:eastAsia="en-US"/>
        </w:rPr>
        <w:t>c</w:t>
      </w:r>
      <w:r w:rsidR="009973F1" w:rsidRPr="006E7E37">
        <w:rPr>
          <w:rFonts w:eastAsia="Calibri" w:cs="Tahoma"/>
          <w:sz w:val="20"/>
          <w:szCs w:val="20"/>
          <w:lang w:eastAsia="en-US"/>
        </w:rPr>
        <w:t xml:space="preserve"> </w:t>
      </w:r>
      <w:r w:rsidR="009973F1" w:rsidRPr="002D7A5C">
        <w:rPr>
          <w:rStyle w:val="markedcontent"/>
          <w:rFonts w:asciiTheme="majorHAnsi" w:hAnsiTheme="majorHAnsi" w:cs="Arial"/>
          <w:sz w:val="20"/>
          <w:szCs w:val="20"/>
        </w:rPr>
        <w:t xml:space="preserve">Ostala načrtovana </w:t>
      </w:r>
      <w:proofErr w:type="spellStart"/>
      <w:r w:rsidR="009973F1" w:rsidRPr="002D7A5C">
        <w:rPr>
          <w:rStyle w:val="markedcontent"/>
          <w:rFonts w:asciiTheme="majorHAnsi" w:hAnsiTheme="majorHAnsi" w:cs="Arial"/>
          <w:sz w:val="20"/>
          <w:szCs w:val="20"/>
        </w:rPr>
        <w:t>postprodukcija</w:t>
      </w:r>
      <w:proofErr w:type="spellEnd"/>
      <w:r w:rsidR="009973F1" w:rsidRPr="002D7A5C">
        <w:rPr>
          <w:rStyle w:val="markedcontent"/>
          <w:rFonts w:asciiTheme="majorHAnsi" w:hAnsiTheme="majorHAnsi" w:cs="Arial"/>
          <w:sz w:val="20"/>
          <w:szCs w:val="20"/>
        </w:rPr>
        <w:t>, nastopi in gostovanja</w:t>
      </w:r>
      <w:r w:rsidR="009973F1" w:rsidRPr="002D7A5C">
        <w:rPr>
          <w:rFonts w:eastAsia="Calibri" w:cs="Tahoma"/>
          <w:sz w:val="20"/>
          <w:szCs w:val="20"/>
          <w:lang w:eastAsia="en-US"/>
        </w:rPr>
        <w:tab/>
      </w:r>
      <w:r w:rsidR="003F32FB">
        <w:rPr>
          <w:rFonts w:eastAsia="Calibri" w:cs="Tahoma"/>
          <w:sz w:val="20"/>
          <w:szCs w:val="20"/>
          <w:lang w:eastAsia="en-US"/>
        </w:rPr>
        <w:t>(brez revij in tekmovanj):</w:t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</w:p>
    <w:p w14:paraId="29D9E5DF" w14:textId="77777777" w:rsidR="005C7CB2" w:rsidRDefault="005C7CB2" w:rsidP="009973F1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68"/>
        <w:gridCol w:w="2410"/>
      </w:tblGrid>
      <w:tr w:rsidR="005C7CB2" w:rsidRPr="009375F9" w14:paraId="4D4C66C7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7507" w14:textId="77777777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5F4A" w14:textId="77777777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7A3F" w14:textId="66B10AC0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</w:tr>
      <w:tr w:rsidR="005C7CB2" w:rsidRPr="009375F9" w14:paraId="4ED15EE0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BA5C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1BA4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93E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5C7CB2" w:rsidRPr="009375F9" w14:paraId="1AB2B187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298A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3FA4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4C60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5C7CB2" w:rsidRPr="009375F9" w14:paraId="0CF90682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DF1D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4A5B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516A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5C7CB2" w:rsidRPr="009375F9" w14:paraId="679C67C2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ACC7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0E9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711E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5C7CB2" w:rsidRPr="009375F9" w14:paraId="2B5115D6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1FF7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F73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BDF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5C7CB2" w:rsidRPr="009375F9" w14:paraId="0BBE4BBA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123C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772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8D79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1591E233" w14:textId="3187B982" w:rsidR="002D7A5C" w:rsidRPr="005C7CB2" w:rsidRDefault="009973F1" w:rsidP="00833A95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lastRenderedPageBreak/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0123308" w14:textId="495D2713" w:rsidR="009973F1" w:rsidRPr="006E7E37" w:rsidRDefault="005C7CB2" w:rsidP="00833A95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="009973F1"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 w:rsidR="00D9605B">
        <w:rPr>
          <w:rFonts w:eastAsia="Calibri" w:cs="Tahoma"/>
          <w:b/>
          <w:sz w:val="20"/>
          <w:szCs w:val="20"/>
          <w:lang w:eastAsia="en-US"/>
        </w:rPr>
        <w:t>d</w:t>
      </w:r>
      <w:r w:rsidR="009973F1" w:rsidRPr="006E7E37">
        <w:rPr>
          <w:rFonts w:eastAsia="Calibri" w:cs="Tahoma"/>
          <w:sz w:val="20"/>
          <w:szCs w:val="20"/>
          <w:lang w:eastAsia="en-US"/>
        </w:rPr>
        <w:t xml:space="preserve"> Organizacija prireditev</w:t>
      </w:r>
      <w:r w:rsidR="003F32FB">
        <w:rPr>
          <w:rFonts w:eastAsia="Calibri" w:cs="Tahoma"/>
          <w:sz w:val="20"/>
          <w:szCs w:val="20"/>
          <w:lang w:eastAsia="en-US"/>
        </w:rPr>
        <w:t>/izobraževanj</w:t>
      </w:r>
      <w:r w:rsidR="009973F1" w:rsidRPr="006E7E37">
        <w:rPr>
          <w:rFonts w:eastAsia="Calibri" w:cs="Tahoma"/>
          <w:sz w:val="20"/>
          <w:szCs w:val="20"/>
          <w:lang w:eastAsia="en-US"/>
        </w:rPr>
        <w:t xml:space="preserve"> </w:t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68"/>
        <w:gridCol w:w="2410"/>
      </w:tblGrid>
      <w:tr w:rsidR="00741339" w:rsidRPr="009375F9" w14:paraId="26A7B076" w14:textId="491FAA60" w:rsidTr="0074133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7711" w14:textId="77777777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AF1B" w14:textId="77777777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4FD0" w14:textId="564C2AAC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</w:tr>
      <w:tr w:rsidR="00741339" w:rsidRPr="009375F9" w14:paraId="543A1ED3" w14:textId="1CE0E059" w:rsidTr="0074133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66CD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8855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181F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4CB62D5F" w14:textId="253CE0F9" w:rsidTr="0074133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5C05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DB6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1D69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00E8D57C" w14:textId="3AB3EE8F" w:rsidTr="0074133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6278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79C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4758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56AC9A26" w14:textId="77777777" w:rsidR="009973F1" w:rsidRPr="006E7E37" w:rsidRDefault="009973F1" w:rsidP="009973F1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29F82E8" w14:textId="77777777" w:rsidR="003F32FB" w:rsidRDefault="003F32FB" w:rsidP="005C7CB2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129A3AFB" w14:textId="6408DEEE" w:rsidR="003F32FB" w:rsidRDefault="005C7CB2" w:rsidP="005C7CB2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="009973F1"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 w:rsidR="00D9605B">
        <w:rPr>
          <w:rFonts w:eastAsia="Calibri" w:cs="Tahoma"/>
          <w:b/>
          <w:sz w:val="20"/>
          <w:szCs w:val="20"/>
          <w:lang w:eastAsia="en-US"/>
        </w:rPr>
        <w:t>e</w:t>
      </w:r>
      <w:r w:rsidR="009973F1" w:rsidRPr="006E7E37">
        <w:rPr>
          <w:rFonts w:eastAsia="Calibri" w:cs="Tahoma"/>
          <w:sz w:val="20"/>
          <w:szCs w:val="20"/>
          <w:lang w:eastAsia="en-US"/>
        </w:rPr>
        <w:t xml:space="preserve"> Revije/tekmovanja/festivali (območna-regijska-državna-mednarodna</w:t>
      </w:r>
      <w:r w:rsidR="003F32FB">
        <w:rPr>
          <w:rFonts w:eastAsia="Calibri" w:cs="Tahoma"/>
          <w:sz w:val="20"/>
          <w:szCs w:val="20"/>
          <w:lang w:eastAsia="en-US"/>
        </w:rPr>
        <w:t>):</w:t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</w:p>
    <w:p w14:paraId="30C9AF7E" w14:textId="77777777" w:rsidR="003F32FB" w:rsidRDefault="003F32FB" w:rsidP="005C7CB2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68"/>
        <w:gridCol w:w="2410"/>
      </w:tblGrid>
      <w:tr w:rsidR="005C7CB2" w:rsidRPr="009375F9" w14:paraId="36F888CA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C73E" w14:textId="77777777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743C" w14:textId="77777777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EC0D" w14:textId="5CD674A7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</w:tr>
      <w:tr w:rsidR="005C7CB2" w:rsidRPr="009375F9" w14:paraId="6E104271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6D98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539B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5705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5C7CB2" w:rsidRPr="009375F9" w14:paraId="5EEC7558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CAFC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E89C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71F4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5C7CB2" w:rsidRPr="009375F9" w14:paraId="7D128533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8F14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180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F02B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6EDB6726" w14:textId="77777777" w:rsidR="003F32FB" w:rsidRDefault="003F32FB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E9C1E9A" w14:textId="77777777" w:rsidR="003F32FB" w:rsidRDefault="003F32FB" w:rsidP="005C7CB2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36E58E47" w14:textId="6C348F37" w:rsidR="003F32FB" w:rsidRDefault="005C7CB2" w:rsidP="005C7CB2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="003F32FB"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 w:rsidR="00D9605B">
        <w:rPr>
          <w:rFonts w:eastAsia="Calibri" w:cs="Tahoma"/>
          <w:b/>
          <w:sz w:val="20"/>
          <w:szCs w:val="20"/>
          <w:lang w:eastAsia="en-US"/>
        </w:rPr>
        <w:t>f</w:t>
      </w:r>
      <w:r w:rsidR="003F32FB" w:rsidRPr="006E7E37">
        <w:rPr>
          <w:rFonts w:eastAsia="Calibri" w:cs="Tahoma"/>
          <w:sz w:val="20"/>
          <w:szCs w:val="20"/>
          <w:lang w:eastAsia="en-US"/>
        </w:rPr>
        <w:t xml:space="preserve"> </w:t>
      </w:r>
      <w:r w:rsidR="003F32FB">
        <w:rPr>
          <w:rFonts w:eastAsia="Calibri" w:cs="Tahoma"/>
          <w:sz w:val="20"/>
          <w:szCs w:val="20"/>
          <w:lang w:eastAsia="en-US"/>
        </w:rPr>
        <w:t>Načrtovana udeležba izobraževanj:</w:t>
      </w:r>
      <w:r w:rsidR="003F32FB" w:rsidRPr="006E7E37">
        <w:rPr>
          <w:rFonts w:eastAsia="Calibri" w:cs="Tahoma"/>
          <w:sz w:val="20"/>
          <w:szCs w:val="20"/>
          <w:lang w:eastAsia="en-US"/>
        </w:rPr>
        <w:tab/>
      </w:r>
      <w:r w:rsidR="003F32FB" w:rsidRPr="006E7E37">
        <w:rPr>
          <w:rFonts w:eastAsia="Calibri" w:cs="Tahoma"/>
          <w:sz w:val="20"/>
          <w:szCs w:val="20"/>
          <w:lang w:eastAsia="en-US"/>
        </w:rPr>
        <w:tab/>
      </w:r>
      <w:r w:rsidR="003F32FB" w:rsidRPr="006E7E37">
        <w:rPr>
          <w:rFonts w:eastAsia="Calibri" w:cs="Tahoma"/>
          <w:sz w:val="20"/>
          <w:szCs w:val="20"/>
          <w:lang w:eastAsia="en-US"/>
        </w:rPr>
        <w:tab/>
      </w:r>
    </w:p>
    <w:p w14:paraId="1F8FFD75" w14:textId="77777777" w:rsidR="003F32FB" w:rsidRDefault="003F32FB" w:rsidP="005C7CB2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1707"/>
        <w:gridCol w:w="1985"/>
        <w:gridCol w:w="1843"/>
      </w:tblGrid>
      <w:tr w:rsidR="00741339" w:rsidRPr="009375F9" w14:paraId="195079FF" w14:textId="4D14DE46" w:rsidTr="00741339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271C" w14:textId="77777777" w:rsidR="00741339" w:rsidRPr="009375F9" w:rsidRDefault="00741339" w:rsidP="00741339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1597" w14:textId="77777777" w:rsidR="00741339" w:rsidRPr="009375F9" w:rsidRDefault="00741339" w:rsidP="00741339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3971" w14:textId="02600826" w:rsidR="00741339" w:rsidRPr="009375F9" w:rsidRDefault="00741339" w:rsidP="00741339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F628" w14:textId="65E932B1" w:rsidR="00741339" w:rsidRDefault="00741339" w:rsidP="00741339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Prevideno število vaših udeležencev</w:t>
            </w:r>
          </w:p>
        </w:tc>
      </w:tr>
      <w:tr w:rsidR="00741339" w:rsidRPr="009375F9" w14:paraId="638612A6" w14:textId="78DDF092" w:rsidTr="00741339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EC3A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694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8682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4CF2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3493F388" w14:textId="74B8E7EB" w:rsidTr="00741339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A06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B5A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26FF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B69C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4E5C6CFD" w14:textId="258627C5" w:rsidTr="00741339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BA7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7F1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ECF7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C34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117F3659" w14:textId="77777777" w:rsidR="003F32FB" w:rsidRDefault="003F32FB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DE858E1" w14:textId="0986AFE7" w:rsidR="005B23A1" w:rsidRDefault="005C7CB2" w:rsidP="005C7CB2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="005B23A1"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 w:rsidR="005B23A1">
        <w:rPr>
          <w:rFonts w:eastAsia="Calibri" w:cs="Tahoma"/>
          <w:b/>
          <w:sz w:val="20"/>
          <w:szCs w:val="20"/>
          <w:lang w:eastAsia="en-US"/>
        </w:rPr>
        <w:t>g</w:t>
      </w:r>
      <w:r w:rsidR="005B23A1" w:rsidRPr="006E7E37">
        <w:rPr>
          <w:rFonts w:eastAsia="Calibri" w:cs="Tahoma"/>
          <w:sz w:val="20"/>
          <w:szCs w:val="20"/>
          <w:lang w:eastAsia="en-US"/>
        </w:rPr>
        <w:t xml:space="preserve"> </w:t>
      </w:r>
      <w:r w:rsidR="005B23A1">
        <w:rPr>
          <w:rFonts w:eastAsia="Calibri" w:cs="Tahoma"/>
          <w:sz w:val="20"/>
          <w:szCs w:val="20"/>
          <w:lang w:eastAsia="en-US"/>
        </w:rPr>
        <w:t>Založniška dejavnost:</w:t>
      </w:r>
      <w:r w:rsidR="005B23A1" w:rsidRPr="006E7E37">
        <w:rPr>
          <w:rFonts w:eastAsia="Calibri" w:cs="Tahoma"/>
          <w:sz w:val="20"/>
          <w:szCs w:val="20"/>
          <w:lang w:eastAsia="en-US"/>
        </w:rPr>
        <w:tab/>
      </w:r>
      <w:r w:rsidR="005B23A1" w:rsidRPr="006E7E37">
        <w:rPr>
          <w:rFonts w:eastAsia="Calibri" w:cs="Tahoma"/>
          <w:sz w:val="20"/>
          <w:szCs w:val="20"/>
          <w:lang w:eastAsia="en-US"/>
        </w:rPr>
        <w:tab/>
      </w:r>
      <w:r w:rsidR="005B23A1" w:rsidRPr="006E7E37">
        <w:rPr>
          <w:rFonts w:eastAsia="Calibri" w:cs="Tahoma"/>
          <w:sz w:val="20"/>
          <w:szCs w:val="20"/>
          <w:lang w:eastAsia="en-US"/>
        </w:rPr>
        <w:tab/>
      </w:r>
    </w:p>
    <w:p w14:paraId="35A69EDC" w14:textId="77777777" w:rsidR="005B23A1" w:rsidRDefault="005B23A1" w:rsidP="005C7CB2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68"/>
        <w:gridCol w:w="2410"/>
      </w:tblGrid>
      <w:tr w:rsidR="005C7CB2" w:rsidRPr="009375F9" w14:paraId="2F2C8FAB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57B5" w14:textId="77777777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8B61" w14:textId="77777777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CCCC" w14:textId="77777777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</w:tr>
      <w:tr w:rsidR="005C7CB2" w:rsidRPr="009375F9" w14:paraId="78F8B817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59A1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4C68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003B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5C7CB2" w:rsidRPr="009375F9" w14:paraId="17E60B30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3054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0EF6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C45E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5C7CB2" w:rsidRPr="009375F9" w14:paraId="5FE1C3DA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FD63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ADB6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493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0E89AF97" w14:textId="77777777" w:rsidR="003F32FB" w:rsidRDefault="003F32FB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62885D5" w14:textId="77777777" w:rsidR="005B23A1" w:rsidRDefault="005B23A1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6B2A4E4" w14:textId="7E83C713" w:rsidR="003A73C7" w:rsidRPr="006E7E37" w:rsidRDefault="003F32FB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4</w:t>
      </w:r>
      <w:r w:rsidR="003A73C7"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 w:rsidR="00D9605B">
        <w:rPr>
          <w:rFonts w:eastAsia="Calibri" w:cs="Tahoma"/>
          <w:b/>
          <w:sz w:val="20"/>
          <w:szCs w:val="20"/>
          <w:lang w:eastAsia="en-US"/>
        </w:rPr>
        <w:t>Obvezna u</w:t>
      </w:r>
      <w:r>
        <w:rPr>
          <w:rFonts w:eastAsia="Calibri" w:cs="Tahoma"/>
          <w:b/>
          <w:sz w:val="20"/>
          <w:szCs w:val="20"/>
          <w:lang w:eastAsia="en-US"/>
        </w:rPr>
        <w:t>temeljitev programa</w:t>
      </w:r>
      <w:r w:rsidR="00D9605B">
        <w:rPr>
          <w:rFonts w:eastAsia="Calibri" w:cs="Tahoma"/>
          <w:b/>
          <w:sz w:val="20"/>
          <w:szCs w:val="20"/>
          <w:lang w:eastAsia="en-US"/>
        </w:rPr>
        <w:t xml:space="preserve"> (osnova za dodatno točkovanje programa</w:t>
      </w:r>
      <w:r w:rsidR="005C7CB2">
        <w:rPr>
          <w:rFonts w:eastAsia="Calibri" w:cs="Tahoma"/>
          <w:b/>
          <w:sz w:val="20"/>
          <w:szCs w:val="20"/>
          <w:lang w:eastAsia="en-US"/>
        </w:rPr>
        <w:t xml:space="preserve"> po merilih razpisa</w:t>
      </w:r>
      <w:r w:rsidR="00D9605B">
        <w:rPr>
          <w:rFonts w:eastAsia="Calibri" w:cs="Tahoma"/>
          <w:b/>
          <w:sz w:val="20"/>
          <w:szCs w:val="20"/>
          <w:lang w:eastAsia="en-US"/>
        </w:rPr>
        <w:t>):</w:t>
      </w:r>
    </w:p>
    <w:p w14:paraId="3E6CBE82" w14:textId="654694EB" w:rsidR="003A73C7" w:rsidRPr="006E7E37" w:rsidRDefault="003F32FB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sz w:val="20"/>
          <w:szCs w:val="20"/>
          <w:lang w:eastAsia="en-US"/>
        </w:rPr>
        <w:t>Opišite</w:t>
      </w:r>
      <w:r w:rsidR="00D9605B">
        <w:rPr>
          <w:rFonts w:eastAsia="Calibri" w:cs="Tahoma"/>
          <w:sz w:val="20"/>
          <w:szCs w:val="20"/>
          <w:lang w:eastAsia="en-US"/>
        </w:rPr>
        <w:t>/utemeljite</w:t>
      </w:r>
      <w:r w:rsidR="003A73C7" w:rsidRPr="006E7E37">
        <w:rPr>
          <w:rFonts w:eastAsia="Calibri" w:cs="Tahoma"/>
          <w:sz w:val="20"/>
          <w:szCs w:val="20"/>
          <w:lang w:eastAsia="en-US"/>
        </w:rPr>
        <w:t xml:space="preserve"> vsebinsk</w:t>
      </w:r>
      <w:r>
        <w:rPr>
          <w:rFonts w:eastAsia="Calibri" w:cs="Tahoma"/>
          <w:sz w:val="20"/>
          <w:szCs w:val="20"/>
          <w:lang w:eastAsia="en-US"/>
        </w:rPr>
        <w:t>o</w:t>
      </w:r>
      <w:r w:rsidR="003A73C7" w:rsidRPr="006E7E37">
        <w:rPr>
          <w:rFonts w:eastAsia="Calibri" w:cs="Tahoma"/>
          <w:sz w:val="20"/>
          <w:szCs w:val="20"/>
          <w:lang w:eastAsia="en-US"/>
        </w:rPr>
        <w:t xml:space="preserve"> usmeritev </w:t>
      </w:r>
      <w:r>
        <w:rPr>
          <w:rFonts w:eastAsia="Calibri" w:cs="Tahoma"/>
          <w:sz w:val="20"/>
          <w:szCs w:val="20"/>
          <w:lang w:eastAsia="en-US"/>
        </w:rPr>
        <w:t xml:space="preserve">celoletnega </w:t>
      </w:r>
      <w:r w:rsidR="003A73C7" w:rsidRPr="006E7E37">
        <w:rPr>
          <w:rFonts w:eastAsia="Calibri" w:cs="Tahoma"/>
          <w:sz w:val="20"/>
          <w:szCs w:val="20"/>
          <w:lang w:eastAsia="en-US"/>
        </w:rPr>
        <w:t>programa</w:t>
      </w:r>
      <w:r>
        <w:rPr>
          <w:rFonts w:eastAsia="Calibri" w:cs="Tahoma"/>
          <w:sz w:val="20"/>
          <w:szCs w:val="20"/>
          <w:lang w:eastAsia="en-US"/>
        </w:rPr>
        <w:t xml:space="preserve">, posebnosti premiernih programov, gostovanj, </w:t>
      </w:r>
      <w:r w:rsidR="00D9605B">
        <w:rPr>
          <w:rFonts w:eastAsia="Calibri" w:cs="Tahoma"/>
          <w:sz w:val="20"/>
          <w:szCs w:val="20"/>
          <w:lang w:eastAsia="en-US"/>
        </w:rPr>
        <w:t>tekmovanj, prostorsko-tehnična specifika posameznih programov, druge posebnosti programa (izjemen obseg, jubilejni dogodek) …</w:t>
      </w:r>
      <w:r>
        <w:rPr>
          <w:rFonts w:eastAsia="Calibri" w:cs="Tahoma"/>
          <w:sz w:val="20"/>
          <w:szCs w:val="20"/>
          <w:lang w:eastAsia="en-US"/>
        </w:rPr>
        <w:t xml:space="preserve"> </w:t>
      </w:r>
      <w:r w:rsidR="003A73C7" w:rsidRPr="006E7E37">
        <w:rPr>
          <w:rFonts w:eastAsia="Calibri" w:cs="Tahoma"/>
          <w:sz w:val="20"/>
          <w:szCs w:val="20"/>
          <w:lang w:eastAsia="en-US"/>
        </w:rPr>
        <w:t xml:space="preserve"> </w:t>
      </w:r>
    </w:p>
    <w:p w14:paraId="6CD5487B" w14:textId="1028F004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</w:t>
      </w:r>
      <w:r w:rsidR="00D9605B">
        <w:rPr>
          <w:rFonts w:eastAsia="Calibri" w:cs="Tahoma"/>
          <w:sz w:val="20"/>
          <w:szCs w:val="20"/>
          <w:lang w:eastAsia="en-US"/>
        </w:rPr>
        <w:t>10</w:t>
      </w:r>
      <w:r w:rsidRPr="006E7E37">
        <w:rPr>
          <w:rFonts w:eastAsia="Calibri" w:cs="Tahoma"/>
          <w:sz w:val="20"/>
          <w:szCs w:val="20"/>
          <w:lang w:eastAsia="en-US"/>
        </w:rPr>
        <w:t xml:space="preserve">00 do </w:t>
      </w:r>
      <w:r w:rsidR="00D9605B">
        <w:rPr>
          <w:rFonts w:eastAsia="Calibri" w:cs="Tahoma"/>
          <w:sz w:val="20"/>
          <w:szCs w:val="20"/>
          <w:lang w:eastAsia="en-US"/>
        </w:rPr>
        <w:t>3</w:t>
      </w:r>
      <w:r w:rsidRPr="006E7E37">
        <w:rPr>
          <w:rFonts w:eastAsia="Calibri" w:cs="Tahoma"/>
          <w:sz w:val="20"/>
          <w:szCs w:val="20"/>
          <w:lang w:eastAsia="en-US"/>
        </w:rPr>
        <w:t xml:space="preserve">000 znakov) </w:t>
      </w:r>
    </w:p>
    <w:p w14:paraId="4D4A8CE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00D057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E98586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583AED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7D78F5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3A3455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9A7E5A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923448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90A27E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5AA59E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347021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6277E1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41E68B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DA32AD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7AF3A1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854895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E262B6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95C8D0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E9B016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B91F80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1DC5CD9" w14:textId="77777777" w:rsidR="005B23A1" w:rsidRPr="006E7E37" w:rsidRDefault="005B23A1" w:rsidP="005B23A1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DE2BE02" w14:textId="77777777" w:rsidR="005B23A1" w:rsidRPr="006E7E37" w:rsidRDefault="005B23A1" w:rsidP="005B23A1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EA03003" w14:textId="77777777" w:rsidR="005B23A1" w:rsidRPr="006E7E37" w:rsidRDefault="005B23A1" w:rsidP="005B23A1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25EC267" w14:textId="77777777" w:rsidR="005B23A1" w:rsidRPr="006E7E37" w:rsidRDefault="005B23A1" w:rsidP="005B23A1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8549EB2" w14:textId="77777777" w:rsidR="005B23A1" w:rsidRPr="006E7E37" w:rsidRDefault="005B23A1" w:rsidP="005B23A1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613E7B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63634EC" w14:textId="77777777" w:rsidR="005B23A1" w:rsidRDefault="005B23A1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C14C47F" w14:textId="08506E74" w:rsidR="00EA46D9" w:rsidRPr="006E7E37" w:rsidRDefault="00EA46D9" w:rsidP="00EA46D9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5</w:t>
      </w:r>
      <w:r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>
        <w:rPr>
          <w:rFonts w:eastAsia="Calibri" w:cs="Tahoma"/>
          <w:b/>
          <w:sz w:val="20"/>
          <w:szCs w:val="20"/>
          <w:lang w:eastAsia="en-US"/>
        </w:rPr>
        <w:t>Opombe</w:t>
      </w:r>
      <w:r w:rsidR="00650E54">
        <w:rPr>
          <w:rFonts w:eastAsia="Calibri" w:cs="Tahoma"/>
          <w:b/>
          <w:sz w:val="20"/>
          <w:szCs w:val="20"/>
          <w:lang w:eastAsia="en-US"/>
        </w:rPr>
        <w:t>, dodatna pojasnila</w:t>
      </w:r>
      <w:r>
        <w:rPr>
          <w:rFonts w:eastAsia="Calibri" w:cs="Tahoma"/>
          <w:b/>
          <w:sz w:val="20"/>
          <w:szCs w:val="20"/>
          <w:lang w:eastAsia="en-US"/>
        </w:rPr>
        <w:t>:</w:t>
      </w:r>
    </w:p>
    <w:p w14:paraId="3B6D684E" w14:textId="77777777" w:rsidR="00EA46D9" w:rsidRPr="006E7E37" w:rsidRDefault="00EA46D9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F474D14" w14:textId="77777777" w:rsidR="00EA46D9" w:rsidRPr="006E7E37" w:rsidRDefault="00EA46D9" w:rsidP="00EA46D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D64E2D1" w14:textId="77777777" w:rsidR="00EA46D9" w:rsidRPr="006E7E37" w:rsidRDefault="00EA46D9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25E2ACA" w14:textId="77777777" w:rsidR="00EA46D9" w:rsidRPr="006E7E37" w:rsidRDefault="00EA46D9" w:rsidP="00EA46D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19C706F" w14:textId="77777777" w:rsidR="00EA46D9" w:rsidRPr="006E7E37" w:rsidRDefault="00EA46D9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9921F20" w14:textId="77777777" w:rsidR="00EA46D9" w:rsidRPr="006E7E37" w:rsidRDefault="00EA46D9" w:rsidP="00EA46D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44AED83" w14:textId="77777777" w:rsidR="005B23A1" w:rsidRDefault="005B23A1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ACC714E" w14:textId="77777777" w:rsidR="00AE68CC" w:rsidRDefault="00AE68CC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4ADF4A8" w14:textId="29090CD9" w:rsidR="003A73C7" w:rsidRDefault="003A73C7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  <w:r w:rsidR="00C02223">
        <w:rPr>
          <w:rFonts w:eastAsia="Calibri" w:cs="Tahoma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</w:t>
      </w:r>
    </w:p>
    <w:p w14:paraId="5B3EAAB6" w14:textId="0E27E5B5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BA3FF36" w14:textId="4D8285C5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352B787" w14:textId="37576B2B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FB72225" w14:textId="1FA5B0E6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28017A9" w14:textId="77187965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0F61114" w14:textId="7AF9E9A1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084BCA0" w14:textId="5F452429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A891128" w14:textId="77642AAE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8C65EDA" w14:textId="4D31C4F6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95DDD33" w14:textId="70FB9A1B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F5400EE" w14:textId="54B4A5DE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14C15C8" w14:textId="4EEC7538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059BDD5" w14:textId="6DD48212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C8EE9BF" w14:textId="61AA0BF1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399084C" w14:textId="30E02D18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32EB143" w14:textId="51530C04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A00C386" w14:textId="0A59F63A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847BD01" w14:textId="332A901A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2E70CE4" w14:textId="74E63954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F3235B1" w14:textId="0442A08B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B15B4CA" w14:textId="5AC55703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FA7FFAE" w14:textId="4B089E23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4A77C15" w14:textId="48500386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0A419F9" w14:textId="72854DAE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F01FF72" w14:textId="0AB1C6B5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06C96B2" w14:textId="70DE1343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295E110" w14:textId="1AE7CFB2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A17B1EF" w14:textId="0A12089A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0820A69" w14:textId="77777777" w:rsidR="00C02223" w:rsidRPr="006E7E37" w:rsidRDefault="00C02223" w:rsidP="00C02223">
      <w:pPr>
        <w:spacing w:before="0" w:after="0" w:line="240" w:lineRule="auto"/>
      </w:pPr>
    </w:p>
    <w:sectPr w:rsidR="00C02223" w:rsidRPr="006E7E37" w:rsidSect="003D6859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44DE" w14:textId="77777777" w:rsidR="006008E6" w:rsidRDefault="006008E6">
      <w:pPr>
        <w:spacing w:after="0" w:line="240" w:lineRule="auto"/>
      </w:pPr>
      <w:r>
        <w:separator/>
      </w:r>
    </w:p>
  </w:endnote>
  <w:endnote w:type="continuationSeparator" w:id="0">
    <w:p w14:paraId="634CC4AA" w14:textId="77777777" w:rsidR="006008E6" w:rsidRDefault="006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7A51B" w14:textId="32BD5D41" w:rsidR="001C052E" w:rsidRDefault="001C052E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9C2150">
          <w:rPr>
            <w:noProof/>
            <w:lang w:bidi="sl-SI"/>
          </w:rPr>
          <w:t>41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7493" w14:textId="77777777" w:rsidR="006008E6" w:rsidRDefault="006008E6">
      <w:pPr>
        <w:spacing w:after="0" w:line="240" w:lineRule="auto"/>
      </w:pPr>
      <w:r>
        <w:separator/>
      </w:r>
    </w:p>
  </w:footnote>
  <w:footnote w:type="continuationSeparator" w:id="0">
    <w:p w14:paraId="12A2D53C" w14:textId="77777777" w:rsidR="006008E6" w:rsidRDefault="0060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6BF2" w14:textId="42D5E24E" w:rsidR="001C052E" w:rsidRDefault="001C052E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</w:r>
    <w:r w:rsidR="005E0D31">
      <w:t>202</w:t>
    </w:r>
    <w:r w:rsidR="00367C07">
      <w:t>3</w:t>
    </w:r>
    <w:r>
      <w:tab/>
    </w:r>
    <w:r>
      <w:tab/>
    </w:r>
    <w:r>
      <w:tab/>
      <w:t>JR – ljubiteljska kultura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039365">
    <w:abstractNumId w:val="20"/>
  </w:num>
  <w:num w:numId="2" w16cid:durableId="2036612197">
    <w:abstractNumId w:val="31"/>
  </w:num>
  <w:num w:numId="3" w16cid:durableId="1823619926">
    <w:abstractNumId w:val="12"/>
  </w:num>
  <w:num w:numId="4" w16cid:durableId="1340040598">
    <w:abstractNumId w:val="46"/>
  </w:num>
  <w:num w:numId="5" w16cid:durableId="1501501072">
    <w:abstractNumId w:val="18"/>
  </w:num>
  <w:num w:numId="6" w16cid:durableId="1325662560">
    <w:abstractNumId w:val="29"/>
  </w:num>
  <w:num w:numId="7" w16cid:durableId="676732253">
    <w:abstractNumId w:val="9"/>
  </w:num>
  <w:num w:numId="8" w16cid:durableId="1097289043">
    <w:abstractNumId w:val="19"/>
  </w:num>
  <w:num w:numId="9" w16cid:durableId="1249733318">
    <w:abstractNumId w:val="26"/>
  </w:num>
  <w:num w:numId="10" w16cid:durableId="840314306">
    <w:abstractNumId w:val="25"/>
  </w:num>
  <w:num w:numId="11" w16cid:durableId="133376288">
    <w:abstractNumId w:val="13"/>
  </w:num>
  <w:num w:numId="12" w16cid:durableId="1166363716">
    <w:abstractNumId w:val="10"/>
  </w:num>
  <w:num w:numId="13" w16cid:durableId="895165015">
    <w:abstractNumId w:val="15"/>
  </w:num>
  <w:num w:numId="14" w16cid:durableId="122045432">
    <w:abstractNumId w:val="38"/>
  </w:num>
  <w:num w:numId="15" w16cid:durableId="2115206933">
    <w:abstractNumId w:val="48"/>
  </w:num>
  <w:num w:numId="16" w16cid:durableId="792288270">
    <w:abstractNumId w:val="47"/>
  </w:num>
  <w:num w:numId="17" w16cid:durableId="488401147">
    <w:abstractNumId w:val="30"/>
  </w:num>
  <w:num w:numId="18" w16cid:durableId="1078482200">
    <w:abstractNumId w:val="27"/>
  </w:num>
  <w:num w:numId="19" w16cid:durableId="1938175876">
    <w:abstractNumId w:val="34"/>
  </w:num>
  <w:num w:numId="20" w16cid:durableId="986129560">
    <w:abstractNumId w:val="43"/>
  </w:num>
  <w:num w:numId="21" w16cid:durableId="2064864502">
    <w:abstractNumId w:val="41"/>
  </w:num>
  <w:num w:numId="22" w16cid:durableId="2077823208">
    <w:abstractNumId w:val="5"/>
  </w:num>
  <w:num w:numId="23" w16cid:durableId="2085639792">
    <w:abstractNumId w:val="23"/>
  </w:num>
  <w:num w:numId="24" w16cid:durableId="482115448">
    <w:abstractNumId w:val="40"/>
  </w:num>
  <w:num w:numId="25" w16cid:durableId="1352339637">
    <w:abstractNumId w:val="3"/>
  </w:num>
  <w:num w:numId="26" w16cid:durableId="449395813">
    <w:abstractNumId w:val="39"/>
  </w:num>
  <w:num w:numId="27" w16cid:durableId="1764305422">
    <w:abstractNumId w:val="4"/>
  </w:num>
  <w:num w:numId="28" w16cid:durableId="1320616062">
    <w:abstractNumId w:val="16"/>
  </w:num>
  <w:num w:numId="29" w16cid:durableId="959993405">
    <w:abstractNumId w:val="37"/>
  </w:num>
  <w:num w:numId="30" w16cid:durableId="1384408870">
    <w:abstractNumId w:val="0"/>
  </w:num>
  <w:num w:numId="31" w16cid:durableId="296303680">
    <w:abstractNumId w:val="14"/>
  </w:num>
  <w:num w:numId="32" w16cid:durableId="42711504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4198154">
    <w:abstractNumId w:val="28"/>
  </w:num>
  <w:num w:numId="34" w16cid:durableId="847716132">
    <w:abstractNumId w:val="36"/>
  </w:num>
  <w:num w:numId="35" w16cid:durableId="1105737177">
    <w:abstractNumId w:val="35"/>
  </w:num>
  <w:num w:numId="36" w16cid:durableId="20922647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71433202">
    <w:abstractNumId w:val="1"/>
  </w:num>
  <w:num w:numId="38" w16cid:durableId="2028560065">
    <w:abstractNumId w:val="42"/>
  </w:num>
  <w:num w:numId="39" w16cid:durableId="1127970268">
    <w:abstractNumId w:val="17"/>
  </w:num>
  <w:num w:numId="40" w16cid:durableId="1819154837">
    <w:abstractNumId w:val="7"/>
  </w:num>
  <w:num w:numId="41" w16cid:durableId="603343918">
    <w:abstractNumId w:val="2"/>
  </w:num>
  <w:num w:numId="42" w16cid:durableId="413626032">
    <w:abstractNumId w:val="8"/>
  </w:num>
  <w:num w:numId="43" w16cid:durableId="1468011242">
    <w:abstractNumId w:val="44"/>
  </w:num>
  <w:num w:numId="44" w16cid:durableId="376976081">
    <w:abstractNumId w:val="32"/>
  </w:num>
  <w:num w:numId="45" w16cid:durableId="313337688">
    <w:abstractNumId w:val="11"/>
  </w:num>
  <w:num w:numId="46" w16cid:durableId="610626939">
    <w:abstractNumId w:val="22"/>
  </w:num>
  <w:num w:numId="47" w16cid:durableId="1384211277">
    <w:abstractNumId w:val="24"/>
  </w:num>
  <w:num w:numId="48" w16cid:durableId="1142232048">
    <w:abstractNumId w:val="20"/>
  </w:num>
  <w:num w:numId="49" w16cid:durableId="1787775219">
    <w:abstractNumId w:val="45"/>
  </w:num>
  <w:num w:numId="50" w16cid:durableId="678198349">
    <w:abstractNumId w:val="33"/>
  </w:num>
  <w:num w:numId="51" w16cid:durableId="41902391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4145F"/>
    <w:rsid w:val="00053CBB"/>
    <w:rsid w:val="00067A57"/>
    <w:rsid w:val="00071F7F"/>
    <w:rsid w:val="00072B10"/>
    <w:rsid w:val="00080CF3"/>
    <w:rsid w:val="00081C5D"/>
    <w:rsid w:val="00091BE6"/>
    <w:rsid w:val="000A4B57"/>
    <w:rsid w:val="000A63A1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4F1F"/>
    <w:rsid w:val="001468D7"/>
    <w:rsid w:val="00162723"/>
    <w:rsid w:val="00166BE1"/>
    <w:rsid w:val="001760F0"/>
    <w:rsid w:val="00182D1E"/>
    <w:rsid w:val="00191613"/>
    <w:rsid w:val="00193AC2"/>
    <w:rsid w:val="00193B5D"/>
    <w:rsid w:val="00194DF6"/>
    <w:rsid w:val="001A3201"/>
    <w:rsid w:val="001A3D42"/>
    <w:rsid w:val="001B0914"/>
    <w:rsid w:val="001B5A53"/>
    <w:rsid w:val="001C052E"/>
    <w:rsid w:val="001F0CF7"/>
    <w:rsid w:val="00212E69"/>
    <w:rsid w:val="00213C9A"/>
    <w:rsid w:val="00216508"/>
    <w:rsid w:val="00216616"/>
    <w:rsid w:val="00227839"/>
    <w:rsid w:val="002477D0"/>
    <w:rsid w:val="00253BE5"/>
    <w:rsid w:val="00255143"/>
    <w:rsid w:val="00267FD2"/>
    <w:rsid w:val="002843BF"/>
    <w:rsid w:val="0029270F"/>
    <w:rsid w:val="0029564C"/>
    <w:rsid w:val="002C374B"/>
    <w:rsid w:val="002C4A4C"/>
    <w:rsid w:val="002C61F3"/>
    <w:rsid w:val="002D4042"/>
    <w:rsid w:val="002D46D8"/>
    <w:rsid w:val="002D7A5C"/>
    <w:rsid w:val="002E322A"/>
    <w:rsid w:val="003001E3"/>
    <w:rsid w:val="00304E20"/>
    <w:rsid w:val="00310BC3"/>
    <w:rsid w:val="0032220E"/>
    <w:rsid w:val="00323ACD"/>
    <w:rsid w:val="0032731E"/>
    <w:rsid w:val="00327C78"/>
    <w:rsid w:val="003302A8"/>
    <w:rsid w:val="00331179"/>
    <w:rsid w:val="00341F9F"/>
    <w:rsid w:val="00352E46"/>
    <w:rsid w:val="00356287"/>
    <w:rsid w:val="0036544F"/>
    <w:rsid w:val="00367C07"/>
    <w:rsid w:val="00390612"/>
    <w:rsid w:val="00395E9C"/>
    <w:rsid w:val="003A22C4"/>
    <w:rsid w:val="003A73C7"/>
    <w:rsid w:val="003D04F4"/>
    <w:rsid w:val="003D6859"/>
    <w:rsid w:val="003E2FE7"/>
    <w:rsid w:val="003F1923"/>
    <w:rsid w:val="003F32FB"/>
    <w:rsid w:val="00402BFD"/>
    <w:rsid w:val="00404C0B"/>
    <w:rsid w:val="00405E25"/>
    <w:rsid w:val="00407A3D"/>
    <w:rsid w:val="00422F85"/>
    <w:rsid w:val="00431262"/>
    <w:rsid w:val="004541D7"/>
    <w:rsid w:val="004555E3"/>
    <w:rsid w:val="004642D2"/>
    <w:rsid w:val="00465509"/>
    <w:rsid w:val="00474A09"/>
    <w:rsid w:val="0048284F"/>
    <w:rsid w:val="004A39A7"/>
    <w:rsid w:val="004A6C40"/>
    <w:rsid w:val="004C04C3"/>
    <w:rsid w:val="004C2340"/>
    <w:rsid w:val="004E1AED"/>
    <w:rsid w:val="004E5222"/>
    <w:rsid w:val="004F41D2"/>
    <w:rsid w:val="005238D2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B23A1"/>
    <w:rsid w:val="005C12A5"/>
    <w:rsid w:val="005C7CB2"/>
    <w:rsid w:val="005D3BF0"/>
    <w:rsid w:val="005D7CAC"/>
    <w:rsid w:val="005E0D31"/>
    <w:rsid w:val="005E269A"/>
    <w:rsid w:val="005E6767"/>
    <w:rsid w:val="005F142F"/>
    <w:rsid w:val="006008E6"/>
    <w:rsid w:val="0060442A"/>
    <w:rsid w:val="00605188"/>
    <w:rsid w:val="00626FB9"/>
    <w:rsid w:val="006345AA"/>
    <w:rsid w:val="0063710B"/>
    <w:rsid w:val="006504ED"/>
    <w:rsid w:val="00650E54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1FEF"/>
    <w:rsid w:val="007061C4"/>
    <w:rsid w:val="00725966"/>
    <w:rsid w:val="00725F8D"/>
    <w:rsid w:val="00727717"/>
    <w:rsid w:val="00731321"/>
    <w:rsid w:val="00734DEE"/>
    <w:rsid w:val="0073596E"/>
    <w:rsid w:val="00741339"/>
    <w:rsid w:val="00743BB0"/>
    <w:rsid w:val="007474A6"/>
    <w:rsid w:val="00761E08"/>
    <w:rsid w:val="007642A9"/>
    <w:rsid w:val="007777B1"/>
    <w:rsid w:val="0078023D"/>
    <w:rsid w:val="00780AC1"/>
    <w:rsid w:val="00780CA8"/>
    <w:rsid w:val="0078228F"/>
    <w:rsid w:val="007928A2"/>
    <w:rsid w:val="007A4229"/>
    <w:rsid w:val="007A679A"/>
    <w:rsid w:val="007B1A24"/>
    <w:rsid w:val="007C4465"/>
    <w:rsid w:val="007D3120"/>
    <w:rsid w:val="007E2A54"/>
    <w:rsid w:val="007E6474"/>
    <w:rsid w:val="007E7A2B"/>
    <w:rsid w:val="007F009D"/>
    <w:rsid w:val="007F08B1"/>
    <w:rsid w:val="00811099"/>
    <w:rsid w:val="0081243C"/>
    <w:rsid w:val="00813721"/>
    <w:rsid w:val="008137E2"/>
    <w:rsid w:val="00825FD4"/>
    <w:rsid w:val="0083001A"/>
    <w:rsid w:val="00832D39"/>
    <w:rsid w:val="00833A95"/>
    <w:rsid w:val="00837F53"/>
    <w:rsid w:val="00840FAA"/>
    <w:rsid w:val="008615DA"/>
    <w:rsid w:val="00864043"/>
    <w:rsid w:val="00864633"/>
    <w:rsid w:val="00865863"/>
    <w:rsid w:val="00872CDB"/>
    <w:rsid w:val="0087416E"/>
    <w:rsid w:val="00892370"/>
    <w:rsid w:val="0089535E"/>
    <w:rsid w:val="008D62EA"/>
    <w:rsid w:val="008E4621"/>
    <w:rsid w:val="008E4E38"/>
    <w:rsid w:val="008F2EA2"/>
    <w:rsid w:val="008F3126"/>
    <w:rsid w:val="008F332E"/>
    <w:rsid w:val="008F5E24"/>
    <w:rsid w:val="00912FAA"/>
    <w:rsid w:val="00920E7C"/>
    <w:rsid w:val="0094516B"/>
    <w:rsid w:val="009472DC"/>
    <w:rsid w:val="009611CB"/>
    <w:rsid w:val="0096133E"/>
    <w:rsid w:val="00983CF8"/>
    <w:rsid w:val="009973F1"/>
    <w:rsid w:val="009A107D"/>
    <w:rsid w:val="009A4B52"/>
    <w:rsid w:val="009B437F"/>
    <w:rsid w:val="009C2150"/>
    <w:rsid w:val="00A007B0"/>
    <w:rsid w:val="00A04657"/>
    <w:rsid w:val="00A06BCF"/>
    <w:rsid w:val="00A1310C"/>
    <w:rsid w:val="00A2704A"/>
    <w:rsid w:val="00A42757"/>
    <w:rsid w:val="00A46664"/>
    <w:rsid w:val="00A51B2B"/>
    <w:rsid w:val="00A630F8"/>
    <w:rsid w:val="00A6356A"/>
    <w:rsid w:val="00A8009D"/>
    <w:rsid w:val="00A81815"/>
    <w:rsid w:val="00A823A7"/>
    <w:rsid w:val="00A9628B"/>
    <w:rsid w:val="00AB3E7A"/>
    <w:rsid w:val="00AB7795"/>
    <w:rsid w:val="00AB7EA2"/>
    <w:rsid w:val="00AC37CC"/>
    <w:rsid w:val="00AC3A74"/>
    <w:rsid w:val="00AC7BCB"/>
    <w:rsid w:val="00AE68CC"/>
    <w:rsid w:val="00AF5897"/>
    <w:rsid w:val="00B13BC0"/>
    <w:rsid w:val="00B26B9A"/>
    <w:rsid w:val="00B26FC6"/>
    <w:rsid w:val="00B44D13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BF252C"/>
    <w:rsid w:val="00C02223"/>
    <w:rsid w:val="00C2254D"/>
    <w:rsid w:val="00C24EB2"/>
    <w:rsid w:val="00C36548"/>
    <w:rsid w:val="00C36977"/>
    <w:rsid w:val="00C42F86"/>
    <w:rsid w:val="00C43C0F"/>
    <w:rsid w:val="00C52BA5"/>
    <w:rsid w:val="00C54A68"/>
    <w:rsid w:val="00C642AE"/>
    <w:rsid w:val="00C65DAB"/>
    <w:rsid w:val="00C67C45"/>
    <w:rsid w:val="00C81115"/>
    <w:rsid w:val="00C814DA"/>
    <w:rsid w:val="00C91D87"/>
    <w:rsid w:val="00C92541"/>
    <w:rsid w:val="00CA087A"/>
    <w:rsid w:val="00CA7094"/>
    <w:rsid w:val="00CB6E48"/>
    <w:rsid w:val="00CC431B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2514"/>
    <w:rsid w:val="00D82593"/>
    <w:rsid w:val="00D91A0D"/>
    <w:rsid w:val="00D94070"/>
    <w:rsid w:val="00D947BD"/>
    <w:rsid w:val="00D9605B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1170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169E1"/>
    <w:rsid w:val="00E22107"/>
    <w:rsid w:val="00E3594A"/>
    <w:rsid w:val="00E3757D"/>
    <w:rsid w:val="00E41D71"/>
    <w:rsid w:val="00E45D86"/>
    <w:rsid w:val="00E77340"/>
    <w:rsid w:val="00E90B06"/>
    <w:rsid w:val="00E912C1"/>
    <w:rsid w:val="00E92531"/>
    <w:rsid w:val="00E94E21"/>
    <w:rsid w:val="00EA2876"/>
    <w:rsid w:val="00EA46D9"/>
    <w:rsid w:val="00EA6A61"/>
    <w:rsid w:val="00EB7D90"/>
    <w:rsid w:val="00EC2ED1"/>
    <w:rsid w:val="00EC6A20"/>
    <w:rsid w:val="00ED6107"/>
    <w:rsid w:val="00EE637A"/>
    <w:rsid w:val="00EE7E5F"/>
    <w:rsid w:val="00F2023F"/>
    <w:rsid w:val="00F2090D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B60D3"/>
    <w:rsid w:val="00FC6D24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46D9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  <w:style w:type="character" w:customStyle="1" w:styleId="markedcontent">
    <w:name w:val="markedcontent"/>
    <w:basedOn w:val="Privzetapisavaodstavka"/>
    <w:rsid w:val="0099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(prazno).dotx</Template>
  <TotalTime>1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Lučka Černelič</cp:lastModifiedBy>
  <cp:revision>3</cp:revision>
  <cp:lastPrinted>2020-12-22T06:46:00Z</cp:lastPrinted>
  <dcterms:created xsi:type="dcterms:W3CDTF">2023-01-05T20:55:00Z</dcterms:created>
  <dcterms:modified xsi:type="dcterms:W3CDTF">2023-01-05T20:55:00Z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