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98B4" w14:textId="77777777" w:rsidR="003A73C7" w:rsidRPr="006E7E37" w:rsidRDefault="003A73C7" w:rsidP="003A73C7">
      <w:pPr>
        <w:pStyle w:val="Naslov2"/>
        <w:rPr>
          <w:highlight w:val="lightGray"/>
          <w:lang w:eastAsia="sl-SI"/>
        </w:rPr>
      </w:pPr>
      <w:bookmarkStart w:id="0" w:name="_Hlk122589934"/>
      <w:r w:rsidRPr="006E7E37">
        <w:rPr>
          <w:highlight w:val="lightGray"/>
          <w:lang w:eastAsia="sl-SI"/>
        </w:rPr>
        <w:t xml:space="preserve">PROGRAMSKO  POROČILO – 2. POLLETJE </w:t>
      </w:r>
    </w:p>
    <w:p w14:paraId="714425C0" w14:textId="6EF7337A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/>
          <w:sz w:val="19"/>
          <w:lang w:eastAsia="sl-SI"/>
        </w:rPr>
      </w:pP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 xml:space="preserve">(za obdobje 1. 7.–31. 12. </w:t>
      </w:r>
      <w:r w:rsidR="003241B8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2023</w:t>
      </w:r>
      <w:r w:rsidRPr="006E7E37">
        <w:rPr>
          <w:rFonts w:ascii="Corbel" w:eastAsia="Times New Roman" w:hAnsi="Corbel" w:cs="Tahoma"/>
          <w:b/>
          <w:sz w:val="20"/>
          <w:szCs w:val="20"/>
          <w:highlight w:val="lightGray"/>
          <w:lang w:eastAsia="sl-SI"/>
        </w:rPr>
        <w:t>)</w:t>
      </w:r>
      <w:r w:rsidRPr="006E7E37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                                                                                               </w:t>
      </w:r>
      <w:r w:rsidRPr="006E7E37">
        <w:rPr>
          <w:rFonts w:ascii="Corbel" w:eastAsia="Times New Roman" w:hAnsi="Corbel" w:cs="Tahoma"/>
          <w:b/>
          <w:bCs/>
          <w:sz w:val="18"/>
          <w:lang w:eastAsia="sl-SI"/>
        </w:rPr>
        <w:t xml:space="preserve">Rok oddaje poročila: 20. 11. </w:t>
      </w:r>
      <w:r w:rsidR="003241B8">
        <w:rPr>
          <w:rFonts w:ascii="Corbel" w:eastAsia="Times New Roman" w:hAnsi="Corbel" w:cs="Tahoma"/>
          <w:b/>
          <w:bCs/>
          <w:sz w:val="18"/>
          <w:lang w:eastAsia="sl-SI"/>
        </w:rPr>
        <w:t>2023</w:t>
      </w:r>
    </w:p>
    <w:p w14:paraId="5E693A6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ahoma"/>
          <w:bCs/>
          <w:sz w:val="18"/>
          <w:lang w:eastAsia="sl-SI"/>
        </w:rPr>
      </w:pPr>
    </w:p>
    <w:p w14:paraId="05F23A71" w14:textId="0F1FA935" w:rsidR="003A73C7" w:rsidRPr="00A53109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Številka zadeve: 620- ________/</w:t>
      </w:r>
      <w:r w:rsidR="003241B8"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</w:r>
      <w:r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ab/>
        <w:t xml:space="preserve">                                  Pogodba št.: P-________-</w:t>
      </w:r>
      <w:r w:rsidR="003241B8" w:rsidRPr="00A53109">
        <w:rPr>
          <w:rFonts w:ascii="Corbel" w:eastAsia="Times New Roman" w:hAnsi="Corbel" w:cs="Times New Roman"/>
          <w:b/>
          <w:sz w:val="20"/>
          <w:szCs w:val="20"/>
          <w:lang w:eastAsia="sl-SI"/>
        </w:rPr>
        <w:t>2023</w:t>
      </w:r>
    </w:p>
    <w:p w14:paraId="2242C196" w14:textId="77777777" w:rsidR="003A73C7" w:rsidRPr="006E7E37" w:rsidRDefault="003A73C7" w:rsidP="003A73C7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</w:p>
    <w:p w14:paraId="7A27CA69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b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 xml:space="preserve">1. </w:t>
      </w:r>
      <w:r>
        <w:rPr>
          <w:rFonts w:eastAsia="Calibri" w:cs="Tahoma"/>
          <w:b/>
          <w:sz w:val="20"/>
          <w:szCs w:val="20"/>
          <w:lang w:eastAsia="en-US"/>
        </w:rPr>
        <w:t>Skupina</w:t>
      </w:r>
      <w:r w:rsidRPr="006E7E37">
        <w:rPr>
          <w:rFonts w:eastAsia="Calibri" w:cs="Tahoma"/>
          <w:b/>
          <w:sz w:val="20"/>
          <w:szCs w:val="20"/>
          <w:lang w:eastAsia="en-US"/>
        </w:rPr>
        <w:t>, vodstvo</w:t>
      </w:r>
    </w:p>
    <w:p w14:paraId="638D0518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40959BD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a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</w:t>
      </w:r>
      <w:r>
        <w:rPr>
          <w:rFonts w:eastAsia="Calibri" w:cs="Tahoma"/>
          <w:sz w:val="20"/>
          <w:szCs w:val="20"/>
          <w:lang w:eastAsia="en-US"/>
        </w:rPr>
        <w:t>izvajalca (društva</w:t>
      </w:r>
      <w:r w:rsidRPr="006E7E37">
        <w:rPr>
          <w:rFonts w:eastAsia="Calibri" w:cs="Tahoma"/>
          <w:sz w:val="20"/>
          <w:szCs w:val="20"/>
          <w:lang w:eastAsia="en-US"/>
        </w:rPr>
        <w:t>/skupine</w:t>
      </w:r>
      <w:r>
        <w:rPr>
          <w:rFonts w:eastAsia="Calibri" w:cs="Tahoma"/>
          <w:sz w:val="20"/>
          <w:szCs w:val="20"/>
          <w:lang w:eastAsia="en-US"/>
        </w:rPr>
        <w:t>)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65C47057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3C169ACA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b</w:t>
      </w:r>
      <w:r w:rsidRPr="006E7E37">
        <w:rPr>
          <w:rFonts w:eastAsia="Calibri" w:cs="Tahoma"/>
          <w:sz w:val="20"/>
          <w:szCs w:val="20"/>
          <w:lang w:eastAsia="en-US"/>
        </w:rPr>
        <w:t xml:space="preserve"> Število </w:t>
      </w:r>
      <w:r>
        <w:rPr>
          <w:rFonts w:eastAsia="Calibri" w:cs="Tahoma"/>
          <w:sz w:val="20"/>
          <w:szCs w:val="20"/>
          <w:lang w:eastAsia="en-US"/>
        </w:rPr>
        <w:t>aktivnih članov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4A3D0169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216C04AB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c</w:t>
      </w:r>
      <w:r w:rsidRPr="006E7E37">
        <w:rPr>
          <w:rFonts w:eastAsia="Calibri" w:cs="Tahoma"/>
          <w:sz w:val="20"/>
          <w:szCs w:val="20"/>
          <w:lang w:eastAsia="en-US"/>
        </w:rPr>
        <w:t xml:space="preserve"> Ime in priimek </w:t>
      </w:r>
      <w:r>
        <w:rPr>
          <w:rFonts w:eastAsia="Calibri" w:cs="Tahoma"/>
          <w:sz w:val="20"/>
          <w:szCs w:val="20"/>
          <w:lang w:eastAsia="en-US"/>
        </w:rPr>
        <w:t>mentorja</w:t>
      </w:r>
      <w:r w:rsidRPr="006E7E37">
        <w:rPr>
          <w:rFonts w:eastAsia="Calibri" w:cs="Tahoma"/>
          <w:sz w:val="20"/>
          <w:szCs w:val="20"/>
          <w:lang w:eastAsia="en-US"/>
        </w:rPr>
        <w:t>:</w:t>
      </w:r>
    </w:p>
    <w:p w14:paraId="47FBE0B3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24E7FEEF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imes New Roman"/>
          <w:sz w:val="20"/>
          <w:szCs w:val="20"/>
          <w:lang w:eastAsia="en-US"/>
        </w:rPr>
      </w:pPr>
      <w:r w:rsidRPr="006E7E37">
        <w:rPr>
          <w:rFonts w:eastAsia="Calibri" w:cs="Tahoma"/>
          <w:b/>
          <w:sz w:val="20"/>
          <w:szCs w:val="20"/>
          <w:lang w:eastAsia="en-US"/>
        </w:rPr>
        <w:t>1. d</w:t>
      </w:r>
      <w:r w:rsidRPr="006E7E37">
        <w:rPr>
          <w:rFonts w:eastAsia="Calibri" w:cs="Tahoma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 w:cs="Tahoma"/>
          <w:sz w:val="20"/>
          <w:szCs w:val="20"/>
          <w:lang w:eastAsia="en-US"/>
        </w:rPr>
        <w:t>Somentor</w:t>
      </w:r>
      <w:proofErr w:type="spellEnd"/>
      <w:r>
        <w:rPr>
          <w:rFonts w:eastAsia="Calibri" w:cs="Tahoma"/>
          <w:sz w:val="20"/>
          <w:szCs w:val="20"/>
          <w:lang w:eastAsia="en-US"/>
        </w:rPr>
        <w:t>/korepetitor/asistent</w:t>
      </w:r>
      <w:r w:rsidRPr="006E7E37">
        <w:rPr>
          <w:rFonts w:eastAsia="Calibri" w:cs="Tahoma"/>
          <w:sz w:val="20"/>
          <w:szCs w:val="20"/>
          <w:lang w:eastAsia="en-US"/>
        </w:rPr>
        <w:t xml:space="preserve">: </w:t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  <w:r w:rsidRPr="006E7E37">
        <w:rPr>
          <w:rFonts w:eastAsia="Calibri" w:cs="Times New Roman"/>
          <w:sz w:val="20"/>
          <w:szCs w:val="20"/>
          <w:lang w:eastAsia="en-US"/>
        </w:rPr>
        <w:tab/>
      </w:r>
    </w:p>
    <w:p w14:paraId="732BCA5F" w14:textId="77777777" w:rsidR="00E01C64" w:rsidRPr="006E7E37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71FF9D83" w14:textId="77777777" w:rsidR="00E01C64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764AA64B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 w:rsidRPr="006E7E37">
        <w:rPr>
          <w:rFonts w:eastAsia="Calibri" w:cs="Tahoma"/>
          <w:b/>
          <w:bCs/>
          <w:sz w:val="20"/>
          <w:szCs w:val="20"/>
          <w:lang w:eastAsia="en-US"/>
        </w:rPr>
        <w:t xml:space="preserve">2. </w:t>
      </w:r>
      <w:r>
        <w:rPr>
          <w:rFonts w:eastAsia="Calibri" w:cs="Tahoma"/>
          <w:b/>
          <w:bCs/>
          <w:sz w:val="20"/>
          <w:szCs w:val="20"/>
          <w:lang w:eastAsia="en-US"/>
        </w:rPr>
        <w:t xml:space="preserve">Število ur študijskega dela </w:t>
      </w:r>
      <w:r w:rsidRPr="000F7E32">
        <w:rPr>
          <w:rFonts w:eastAsia="Calibri" w:cs="Tahoma"/>
          <w:sz w:val="20"/>
          <w:szCs w:val="20"/>
          <w:lang w:eastAsia="en-US"/>
        </w:rPr>
        <w:t>(redne vaje)</w:t>
      </w:r>
      <w:r>
        <w:rPr>
          <w:rFonts w:eastAsia="Calibri" w:cs="Tahoma"/>
          <w:b/>
          <w:bCs/>
          <w:sz w:val="20"/>
          <w:szCs w:val="20"/>
          <w:lang w:eastAsia="en-US"/>
        </w:rPr>
        <w:t xml:space="preserve"> vključno s 30. 6. 2023</w:t>
      </w:r>
      <w:r w:rsidRPr="009973F1">
        <w:rPr>
          <w:rFonts w:eastAsia="Calibri" w:cs="Tahoma"/>
          <w:b/>
          <w:bCs/>
          <w:sz w:val="20"/>
          <w:szCs w:val="20"/>
          <w:lang w:eastAsia="en-US"/>
        </w:rPr>
        <w:t>:</w:t>
      </w:r>
      <w:r>
        <w:rPr>
          <w:rFonts w:eastAsia="Calibri" w:cs="Tahoma"/>
          <w:sz w:val="20"/>
          <w:szCs w:val="20"/>
          <w:lang w:eastAsia="en-US"/>
        </w:rPr>
        <w:t xml:space="preserve"> </w:t>
      </w:r>
      <w:r w:rsidRPr="006E7E37">
        <w:rPr>
          <w:rFonts w:eastAsia="Calibri" w:cs="Tahoma"/>
          <w:sz w:val="20"/>
          <w:szCs w:val="20"/>
          <w:lang w:eastAsia="en-US"/>
        </w:rPr>
        <w:t xml:space="preserve">   </w:t>
      </w:r>
    </w:p>
    <w:p w14:paraId="28DA8741" w14:textId="77777777" w:rsidR="00E01C64" w:rsidRDefault="00E01C64" w:rsidP="00E01C64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</w:p>
    <w:p w14:paraId="628393C4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4"/>
          <w:lang w:eastAsia="sl-SI"/>
        </w:rPr>
      </w:pPr>
    </w:p>
    <w:p w14:paraId="6CC8A728" w14:textId="77777777" w:rsid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3</w:t>
      </w:r>
      <w:r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. </w:t>
      </w: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>Izveden program:</w:t>
      </w:r>
    </w:p>
    <w:p w14:paraId="68C1AB61" w14:textId="77777777" w:rsidR="00E01C64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</w:p>
    <w:p w14:paraId="68D8A032" w14:textId="77777777" w:rsidR="00E01C64" w:rsidRPr="009375F9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20"/>
          <w:szCs w:val="20"/>
          <w:lang w:eastAsia="sl-SI"/>
        </w:rPr>
      </w:pPr>
      <w:r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3. a </w:t>
      </w:r>
      <w:r w:rsidRPr="009375F9">
        <w:rPr>
          <w:rFonts w:ascii="Corbel" w:eastAsia="Times New Roman" w:hAnsi="Corbel" w:cs="Times New Roman"/>
          <w:b/>
          <w:sz w:val="20"/>
          <w:szCs w:val="20"/>
          <w:lang w:eastAsia="sl-SI"/>
        </w:rPr>
        <w:t xml:space="preserve">Premierni program </w:t>
      </w:r>
      <w:r w:rsidRPr="009375F9">
        <w:rPr>
          <w:rFonts w:ascii="Corbel" w:eastAsia="Times New Roman" w:hAnsi="Corbel" w:cs="Times New Roman"/>
          <w:sz w:val="20"/>
          <w:szCs w:val="20"/>
          <w:lang w:eastAsia="sl-SI"/>
        </w:rPr>
        <w:t>(letni koncert, predstava, razstava, …)</w:t>
      </w:r>
    </w:p>
    <w:p w14:paraId="598696F2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E01C64" w:rsidRPr="009375F9" w14:paraId="60749022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9BAA0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95780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BF5C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21E9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1BA4B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9375F9" w14:paraId="270F37C7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4DBA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8E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581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0DC8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9EAE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9375F9" w14:paraId="700F5C29" w14:textId="77777777" w:rsidTr="001F3D9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9A79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CAE1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F90B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1CFF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422C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84F8A5B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3E7B8978" w14:textId="77777777" w:rsidR="00E01C64" w:rsidRPr="006E7E37" w:rsidRDefault="00E01C64" w:rsidP="00E01C64">
      <w:pPr>
        <w:spacing w:before="160" w:after="0" w:line="240" w:lineRule="auto"/>
        <w:jc w:val="both"/>
        <w:rPr>
          <w:rFonts w:ascii="Corbel" w:eastAsia="Times New Roman" w:hAnsi="Corbel" w:cs="Tahoma"/>
          <w:b/>
          <w:sz w:val="17"/>
          <w:szCs w:val="20"/>
          <w:lang w:eastAsia="sl-SI"/>
        </w:rPr>
      </w:pPr>
    </w:p>
    <w:p w14:paraId="24559437" w14:textId="77777777" w:rsidR="00E01C64" w:rsidRPr="009375F9" w:rsidRDefault="00E01C64" w:rsidP="00E01C64">
      <w:pPr>
        <w:spacing w:before="0" w:after="0" w:line="240" w:lineRule="auto"/>
        <w:rPr>
          <w:rFonts w:eastAsia="Calibri" w:cs="Tahoma"/>
          <w:b/>
          <w:bCs/>
          <w:sz w:val="20"/>
          <w:szCs w:val="20"/>
          <w:lang w:eastAsia="en-US"/>
        </w:rPr>
      </w:pPr>
      <w:r>
        <w:rPr>
          <w:rFonts w:eastAsia="Calibri" w:cs="Tahoma"/>
          <w:b/>
          <w:bCs/>
          <w:sz w:val="20"/>
          <w:szCs w:val="20"/>
          <w:lang w:eastAsia="en-US"/>
        </w:rPr>
        <w:t xml:space="preserve">3. b </w:t>
      </w:r>
      <w:r w:rsidRPr="009375F9">
        <w:rPr>
          <w:rFonts w:eastAsia="Calibri" w:cs="Tahoma"/>
          <w:b/>
          <w:bCs/>
          <w:sz w:val="20"/>
          <w:szCs w:val="20"/>
          <w:lang w:eastAsia="en-US"/>
        </w:rPr>
        <w:t xml:space="preserve">Jubilejni dogodek v 2023: </w:t>
      </w:r>
    </w:p>
    <w:p w14:paraId="0223D0BC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b/>
          <w:sz w:val="17"/>
          <w:szCs w:val="17"/>
          <w:lang w:eastAsia="sl-SI"/>
        </w:rPr>
      </w:pP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>- obvezna priloga programski list*</w:t>
      </w:r>
      <w:r w:rsidRPr="006E7E37">
        <w:rPr>
          <w:rFonts w:ascii="Corbel" w:eastAsia="Times New Roman" w:hAnsi="Corbel" w:cs="Times New Roman"/>
          <w:sz w:val="17"/>
          <w:szCs w:val="17"/>
          <w:lang w:eastAsia="sl-S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953"/>
        <w:gridCol w:w="1656"/>
        <w:gridCol w:w="1547"/>
        <w:gridCol w:w="1278"/>
      </w:tblGrid>
      <w:tr w:rsidR="00E01C64" w:rsidRPr="009375F9" w14:paraId="5C8D4E25" w14:textId="77777777" w:rsidTr="001F3D9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6C1A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F6F1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4FB3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38D5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CB3" w14:textId="77777777" w:rsidR="00E01C64" w:rsidRPr="009375F9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9375F9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9375F9" w14:paraId="722D21CA" w14:textId="77777777" w:rsidTr="001F3D98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C998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220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C185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ABC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DBF6" w14:textId="77777777" w:rsidR="00E01C64" w:rsidRPr="009375F9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48762FC7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06B7C018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</w:p>
    <w:p w14:paraId="525115C9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3. c </w:t>
      </w:r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 xml:space="preserve">Ostala </w:t>
      </w:r>
      <w:proofErr w:type="spellStart"/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postprodukcija</w:t>
      </w:r>
      <w:proofErr w:type="spellEnd"/>
      <w:r w:rsidRPr="009375F9">
        <w:rPr>
          <w:rStyle w:val="markedcontent"/>
          <w:rFonts w:asciiTheme="majorHAnsi" w:hAnsiTheme="majorHAnsi" w:cs="Arial"/>
          <w:b/>
          <w:bCs/>
          <w:sz w:val="20"/>
          <w:szCs w:val="20"/>
        </w:rPr>
        <w:t>, nastopi in gostovanj</w:t>
      </w: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t>a</w:t>
      </w:r>
      <w:r>
        <w:rPr>
          <w:rStyle w:val="markedcontent"/>
          <w:rFonts w:asciiTheme="majorHAnsi" w:hAnsiTheme="majorHAnsi" w:cs="Arial"/>
          <w:sz w:val="20"/>
          <w:szCs w:val="20"/>
        </w:rPr>
        <w:t xml:space="preserve"> </w:t>
      </w:r>
      <w:r>
        <w:rPr>
          <w:rFonts w:eastAsia="Calibri" w:cs="Tahoma"/>
          <w:sz w:val="20"/>
          <w:szCs w:val="20"/>
          <w:lang w:eastAsia="en-US"/>
        </w:rPr>
        <w:t>(brez revij in tekmovanj):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0BBD9B49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701"/>
        <w:gridCol w:w="1559"/>
      </w:tblGrid>
      <w:tr w:rsidR="00E01C64" w:rsidRPr="003C02B7" w14:paraId="403011AA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AFC24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288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0C1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66B51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FECE6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E01C64" w:rsidRPr="003C02B7" w14:paraId="547E2FE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85F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5F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4222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D53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6D2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678B02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F27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532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31E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1A0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BC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1B1B863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834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475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3EF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DD8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31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48842D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7A29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1A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01BC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64B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F99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3B501BF2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01C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4C4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BB2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09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DAF0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77248234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CF78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672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7DA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C092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646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4FD3E34D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40D5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6D3E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48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F54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FA16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7256A1B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DB7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0E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A33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D37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34D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6CE062D0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280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44B8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3F2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A21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EF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645F75EB" w14:textId="77777777" w:rsidR="00E01C64" w:rsidRDefault="00E01C64" w:rsidP="00E01C64">
      <w:pPr>
        <w:spacing w:before="0" w:after="0" w:line="240" w:lineRule="auto"/>
        <w:rPr>
          <w:rFonts w:eastAsia="Calibri" w:cs="Tahoma"/>
          <w:sz w:val="20"/>
          <w:szCs w:val="20"/>
          <w:lang w:eastAsia="en-US"/>
        </w:rPr>
      </w:pPr>
      <w:r>
        <w:rPr>
          <w:rStyle w:val="markedcontent"/>
          <w:rFonts w:asciiTheme="majorHAnsi" w:hAnsiTheme="majorHAnsi" w:cs="Arial"/>
          <w:b/>
          <w:bCs/>
          <w:sz w:val="20"/>
          <w:szCs w:val="20"/>
        </w:rPr>
        <w:lastRenderedPageBreak/>
        <w:t>3. d Organizacija prireditev/izobraževanj</w:t>
      </w:r>
      <w:r>
        <w:rPr>
          <w:rFonts w:eastAsia="Calibri" w:cs="Tahoma"/>
          <w:sz w:val="20"/>
          <w:szCs w:val="20"/>
          <w:lang w:eastAsia="en-US"/>
        </w:rPr>
        <w:t>:</w:t>
      </w:r>
      <w:r w:rsidRPr="006E7E37">
        <w:rPr>
          <w:rFonts w:eastAsia="Calibri" w:cs="Tahoma"/>
          <w:sz w:val="20"/>
          <w:szCs w:val="20"/>
          <w:lang w:eastAsia="en-US"/>
        </w:rPr>
        <w:tab/>
      </w:r>
    </w:p>
    <w:p w14:paraId="3D3BAB29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E01C64" w:rsidRPr="00E20221" w14:paraId="13C28CD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22839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dogodka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F4DC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9A2D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8CBC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vseh </w:t>
            </w: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nastopajočih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0B7" w14:textId="77777777" w:rsidR="00E01C64" w:rsidRPr="00E20221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E20221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obiskovalcev</w:t>
            </w:r>
          </w:p>
        </w:tc>
      </w:tr>
      <w:tr w:rsidR="00E01C64" w:rsidRPr="00E20221" w14:paraId="0A02B1B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156F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0A6E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064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0C2F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4ABA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E20221" w14:paraId="509DE72E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7647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5ABB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4A91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2289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9326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E20221" w14:paraId="5CB7F2BA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AA966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9828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F1CE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12F3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C714" w14:textId="77777777" w:rsidR="00E01C64" w:rsidRPr="00E20221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7E7A6B5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6"/>
          <w:szCs w:val="16"/>
          <w:lang w:eastAsia="sl-SI"/>
        </w:rPr>
      </w:pPr>
      <w:r w:rsidRPr="006E7E37">
        <w:rPr>
          <w:rFonts w:ascii="Corbel" w:eastAsia="Times New Roman" w:hAnsi="Corbel" w:cs="Times New Roman"/>
          <w:sz w:val="16"/>
          <w:szCs w:val="16"/>
          <w:lang w:eastAsia="sl-SI"/>
        </w:rPr>
        <w:t>* kjer ni priloge programskega lista, je potreben opis dogodka in programa v prilogi</w:t>
      </w:r>
    </w:p>
    <w:p w14:paraId="2CF33F21" w14:textId="77777777" w:rsidR="00E01C64" w:rsidRDefault="00E01C64" w:rsidP="00E01C64">
      <w:pPr>
        <w:spacing w:before="160" w:after="0" w:line="240" w:lineRule="auto"/>
        <w:rPr>
          <w:rFonts w:ascii="Corbel" w:eastAsia="Times New Roman" w:hAnsi="Corbel" w:cs="Tahoma"/>
          <w:sz w:val="17"/>
          <w:szCs w:val="20"/>
          <w:lang w:eastAsia="sl-SI"/>
        </w:rPr>
      </w:pPr>
      <w:r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3. e </w:t>
      </w:r>
      <w:r w:rsidRPr="00E20221">
        <w:rPr>
          <w:rFonts w:ascii="Corbel" w:eastAsia="Times New Roman" w:hAnsi="Corbel" w:cs="Tahoma"/>
          <w:b/>
          <w:sz w:val="20"/>
          <w:szCs w:val="24"/>
          <w:lang w:eastAsia="sl-SI"/>
        </w:rPr>
        <w:t xml:space="preserve">Revije/tekmovanja/festivali </w:t>
      </w:r>
      <w:r w:rsidRPr="00E20221">
        <w:rPr>
          <w:rFonts w:ascii="Corbel" w:eastAsia="Times New Roman" w:hAnsi="Corbel" w:cs="Tahoma"/>
          <w:sz w:val="20"/>
          <w:szCs w:val="24"/>
          <w:lang w:eastAsia="sl-SI"/>
        </w:rPr>
        <w:t xml:space="preserve">(območna-regijska-državna-mednarodna) </w:t>
      </w:r>
    </w:p>
    <w:p w14:paraId="0AC99282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ahoma"/>
          <w:b/>
          <w:bCs/>
          <w:sz w:val="17"/>
          <w:szCs w:val="17"/>
          <w:lang w:eastAsia="sl-SI"/>
        </w:rPr>
      </w:pPr>
      <w:r w:rsidRPr="006E7E37">
        <w:rPr>
          <w:rFonts w:ascii="Corbel" w:eastAsia="Times New Roman" w:hAnsi="Corbel" w:cs="Tahoma"/>
          <w:sz w:val="17"/>
          <w:szCs w:val="17"/>
          <w:lang w:eastAsia="sl-SI"/>
        </w:rPr>
        <w:t>- obvezna priloga programska dokazila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992"/>
        <w:gridCol w:w="1276"/>
        <w:gridCol w:w="1559"/>
        <w:gridCol w:w="1701"/>
      </w:tblGrid>
      <w:tr w:rsidR="00E01C64" w:rsidRPr="003C02B7" w14:paraId="10A45ACF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3D92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tekmovanja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4FAA7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D92B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343D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8FE66" w14:textId="77777777" w:rsidR="00E01C64" w:rsidRPr="003C02B7" w:rsidRDefault="00E01C64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3C02B7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Št. nastopajočih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 vaše skupine</w:t>
            </w:r>
          </w:p>
        </w:tc>
      </w:tr>
      <w:tr w:rsidR="00E01C64" w:rsidRPr="003C02B7" w14:paraId="78D73991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832E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363C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49F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B4A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1A99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4579E59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75A5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3273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B3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328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3D90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E01C64" w:rsidRPr="003C02B7" w14:paraId="263B89E2" w14:textId="77777777" w:rsidTr="001F3D98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786D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BAFF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CBAD4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29F7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F21" w14:textId="77777777" w:rsidR="00E01C64" w:rsidRPr="003C02B7" w:rsidRDefault="00E01C64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74C7CE6F" w14:textId="77777777" w:rsidR="00A53109" w:rsidRPr="007341CB" w:rsidRDefault="00A53109" w:rsidP="00A53109">
      <w:pPr>
        <w:spacing w:before="160" w:after="0" w:line="240" w:lineRule="auto"/>
        <w:rPr>
          <w:rFonts w:ascii="Corbel" w:eastAsia="Times New Roman" w:hAnsi="Corbel" w:cs="Tahoma"/>
          <w:sz w:val="20"/>
          <w:szCs w:val="32"/>
          <w:lang w:eastAsia="sl-SI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f </w:t>
      </w:r>
      <w:r w:rsidRPr="003C02B7">
        <w:rPr>
          <w:rFonts w:ascii="Corbel" w:eastAsia="Times New Roman" w:hAnsi="Corbel" w:cs="Tahoma"/>
          <w:b/>
          <w:sz w:val="20"/>
          <w:szCs w:val="32"/>
          <w:lang w:eastAsia="sl-SI"/>
        </w:rPr>
        <w:t>Udeležbe na</w:t>
      </w:r>
      <w:r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3C02B7">
        <w:rPr>
          <w:rFonts w:ascii="Corbel" w:eastAsia="Times New Roman" w:hAnsi="Corbel" w:cs="Tahoma"/>
          <w:b/>
          <w:bCs/>
          <w:sz w:val="20"/>
          <w:szCs w:val="32"/>
          <w:lang w:eastAsia="sl-SI"/>
        </w:rPr>
        <w:t>seminarjih</w:t>
      </w:r>
      <w:r w:rsidRPr="003C02B7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3C02B7">
        <w:rPr>
          <w:sz w:val="18"/>
          <w:szCs w:val="18"/>
        </w:rPr>
        <w:t xml:space="preserve">- </w:t>
      </w:r>
      <w:r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1127"/>
        <w:gridCol w:w="1355"/>
        <w:gridCol w:w="1547"/>
        <w:gridCol w:w="1246"/>
      </w:tblGrid>
      <w:tr w:rsidR="00A53109" w:rsidRPr="007341CB" w14:paraId="00CDC265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7767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seminarja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86A8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6A58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85B3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Organizator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F6760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Št. </w:t>
            </w:r>
            <w:r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 xml:space="preserve">vaših </w:t>
            </w: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udeležencev</w:t>
            </w:r>
          </w:p>
        </w:tc>
      </w:tr>
      <w:tr w:rsidR="00A53109" w:rsidRPr="007341CB" w14:paraId="76559F45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3B1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97A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0DF9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E76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C55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01206752" w14:textId="77777777" w:rsidTr="001F3D98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B04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5986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20D3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32DE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3DE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53286D82" w14:textId="77777777" w:rsidR="00A53109" w:rsidRPr="006E7E37" w:rsidRDefault="00A53109" w:rsidP="00A53109">
      <w:pPr>
        <w:spacing w:before="0" w:after="0" w:line="240" w:lineRule="auto"/>
        <w:rPr>
          <w:rFonts w:ascii="Corbel" w:eastAsia="Times New Roman" w:hAnsi="Corbel" w:cs="Times New Roman"/>
          <w:sz w:val="20"/>
          <w:szCs w:val="24"/>
          <w:lang w:eastAsia="sl-SI"/>
        </w:rPr>
      </w:pPr>
    </w:p>
    <w:p w14:paraId="50FE0153" w14:textId="77777777" w:rsidR="00A53109" w:rsidRPr="007341CB" w:rsidRDefault="00A53109" w:rsidP="00A53109">
      <w:pPr>
        <w:pStyle w:val="Brezrazmikov"/>
        <w:rPr>
          <w:sz w:val="18"/>
          <w:szCs w:val="20"/>
        </w:rPr>
      </w:pPr>
      <w:r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3. g </w:t>
      </w:r>
      <w:r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>Založniška dejavnost</w:t>
      </w:r>
      <w:r>
        <w:rPr>
          <w:rFonts w:ascii="Corbel" w:eastAsia="Times New Roman" w:hAnsi="Corbel" w:cs="Tahoma"/>
          <w:b/>
          <w:sz w:val="20"/>
          <w:szCs w:val="32"/>
          <w:lang w:eastAsia="sl-SI"/>
        </w:rPr>
        <w:t>, objave</w:t>
      </w:r>
      <w:r w:rsidRPr="007341CB">
        <w:rPr>
          <w:rFonts w:ascii="Corbel" w:eastAsia="Times New Roman" w:hAnsi="Corbel" w:cs="Tahoma"/>
          <w:b/>
          <w:sz w:val="20"/>
          <w:szCs w:val="32"/>
          <w:lang w:eastAsia="sl-SI"/>
        </w:rPr>
        <w:t xml:space="preserve">: </w:t>
      </w:r>
      <w:r w:rsidRPr="007341CB">
        <w:rPr>
          <w:rFonts w:ascii="Corbel" w:eastAsia="Times New Roman" w:hAnsi="Corbel" w:cs="Tahoma"/>
          <w:sz w:val="20"/>
          <w:szCs w:val="32"/>
          <w:lang w:eastAsia="sl-SI"/>
        </w:rPr>
        <w:t xml:space="preserve"> </w:t>
      </w:r>
      <w:r w:rsidRPr="007341CB">
        <w:rPr>
          <w:rFonts w:ascii="Corbel" w:eastAsia="Times New Roman" w:hAnsi="Corbel" w:cs="Tahoma"/>
          <w:sz w:val="17"/>
          <w:szCs w:val="17"/>
          <w:lang w:eastAsia="sl-SI"/>
        </w:rPr>
        <w:t xml:space="preserve">- </w:t>
      </w:r>
      <w:r w:rsidRPr="007341CB">
        <w:rPr>
          <w:sz w:val="17"/>
          <w:szCs w:val="17"/>
        </w:rPr>
        <w:t>obvezna priloga programska dokazila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1132"/>
        <w:gridCol w:w="1390"/>
        <w:gridCol w:w="2708"/>
      </w:tblGrid>
      <w:tr w:rsidR="00A53109" w:rsidRPr="007341CB" w14:paraId="189DB928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E13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Naziv publikacije /zbirke/zgoščenke/objave …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F57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Datum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4F751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Kraj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0A66E" w14:textId="77777777" w:rsidR="00A53109" w:rsidRPr="007341CB" w:rsidRDefault="00A53109" w:rsidP="001F3D98">
            <w:pPr>
              <w:spacing w:before="0" w:after="0" w:line="24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  <w:r w:rsidRPr="007341CB"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  <w:t>Založnik</w:t>
            </w:r>
          </w:p>
        </w:tc>
      </w:tr>
      <w:tr w:rsidR="00A53109" w:rsidRPr="007341CB" w14:paraId="445275E8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FC49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64AC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E08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07F8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1EC88184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3B1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120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1A8B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2B93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  <w:tr w:rsidR="00A53109" w:rsidRPr="007341CB" w14:paraId="5216A7D0" w14:textId="77777777" w:rsidTr="001F3D9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7A00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E0BB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8042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096" w14:textId="77777777" w:rsidR="00A53109" w:rsidRPr="007341CB" w:rsidRDefault="00A53109" w:rsidP="001F3D98">
            <w:pPr>
              <w:spacing w:before="0" w:after="0" w:line="360" w:lineRule="auto"/>
              <w:rPr>
                <w:rFonts w:ascii="Corbel" w:eastAsia="Times New Roman" w:hAnsi="Corbel" w:cs="Times New Roman"/>
                <w:sz w:val="20"/>
                <w:szCs w:val="20"/>
                <w:lang w:eastAsia="sl-SI"/>
              </w:rPr>
            </w:pPr>
          </w:p>
        </w:tc>
      </w:tr>
    </w:tbl>
    <w:p w14:paraId="1F5EB61F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17"/>
          <w:szCs w:val="24"/>
          <w:lang w:eastAsia="sl-SI"/>
        </w:rPr>
      </w:pPr>
    </w:p>
    <w:p w14:paraId="0F7D7D42" w14:textId="77777777" w:rsidR="00E01C64" w:rsidRPr="002B635F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b/>
          <w:sz w:val="20"/>
          <w:szCs w:val="20"/>
          <w:lang w:eastAsia="sl-SI"/>
        </w:rPr>
        <w:t>4. Opombe, dodatna pojasnila:</w:t>
      </w:r>
    </w:p>
    <w:p w14:paraId="5C3B1714" w14:textId="77777777" w:rsidR="00E01C64" w:rsidRPr="006E7E37" w:rsidRDefault="00E01C64" w:rsidP="00E01C64">
      <w:pP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61F14CC1" w14:textId="77777777" w:rsidR="00E01C64" w:rsidRPr="006E7E37" w:rsidRDefault="00E01C64" w:rsidP="00E01C64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sz w:val="17"/>
          <w:szCs w:val="17"/>
          <w:lang w:eastAsia="sl-SI"/>
        </w:rPr>
      </w:pPr>
    </w:p>
    <w:p w14:paraId="28A793D4" w14:textId="77777777" w:rsidR="00E01C64" w:rsidRPr="002B635F" w:rsidRDefault="00E01C64" w:rsidP="00E01C64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2DF1D0B8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sz w:val="20"/>
          <w:szCs w:val="20"/>
          <w:lang w:eastAsia="sl-SI"/>
        </w:rPr>
        <w:t xml:space="preserve">Ime in priimek poročevalca:                                                                                            </w:t>
      </w:r>
      <w:r w:rsidRPr="002B635F">
        <w:rPr>
          <w:rFonts w:ascii="Corbel" w:eastAsia="Times New Roman" w:hAnsi="Corbel" w:cs="Times New Roman"/>
          <w:sz w:val="20"/>
          <w:szCs w:val="20"/>
          <w:lang w:eastAsia="sl-SI"/>
        </w:rPr>
        <w:tab/>
      </w:r>
    </w:p>
    <w:p w14:paraId="30E0EC20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lang w:eastAsia="sl-SI"/>
        </w:rPr>
      </w:pPr>
    </w:p>
    <w:p w14:paraId="3FCF53D4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b/>
          <w:sz w:val="20"/>
          <w:szCs w:val="20"/>
          <w:u w:val="single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>Naslov, telefon, e-pošta: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                </w:t>
      </w:r>
    </w:p>
    <w:p w14:paraId="0FCFBB71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2F56A635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sz w:val="20"/>
          <w:szCs w:val="20"/>
          <w:lang w:eastAsia="sl-SI"/>
        </w:rPr>
        <w:t xml:space="preserve">Podpis poročevalca: 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                                  Datum:</w:t>
      </w:r>
      <w:r w:rsidRPr="002B635F">
        <w:rPr>
          <w:rFonts w:ascii="Corbel" w:eastAsia="Times New Roman" w:hAnsi="Corbel" w:cs="Tahoma"/>
          <w:sz w:val="20"/>
          <w:szCs w:val="20"/>
          <w:lang w:eastAsia="sl-SI"/>
        </w:rPr>
        <w:tab/>
        <w:t xml:space="preserve">            </w:t>
      </w:r>
    </w:p>
    <w:p w14:paraId="2A331606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ahoma"/>
          <w:sz w:val="20"/>
          <w:szCs w:val="20"/>
          <w:lang w:eastAsia="sl-SI"/>
        </w:rPr>
      </w:pPr>
    </w:p>
    <w:p w14:paraId="04E0A4B2" w14:textId="35F65D64" w:rsidR="00A53109" w:rsidRPr="0041258A" w:rsidRDefault="00A53109" w:rsidP="00A53109">
      <w:pPr>
        <w:pStyle w:val="Brezrazmikov"/>
        <w:pBdr>
          <w:bottom w:val="single" w:sz="4" w:space="1" w:color="auto"/>
        </w:pBdr>
        <w:rPr>
          <w:sz w:val="20"/>
          <w:szCs w:val="20"/>
        </w:rPr>
      </w:pPr>
      <w:r w:rsidRPr="00A53109">
        <w:rPr>
          <w:rFonts w:asciiTheme="majorHAnsi" w:hAnsiTheme="majorHAnsi"/>
          <w:sz w:val="20"/>
          <w:szCs w:val="20"/>
        </w:rPr>
        <w:t>Podpis predsednika društva:</w:t>
      </w:r>
      <w:r w:rsidRPr="00A53109">
        <w:rPr>
          <w:sz w:val="20"/>
          <w:szCs w:val="20"/>
        </w:rPr>
        <w:t xml:space="preserve">                                               </w:t>
      </w:r>
      <w:r w:rsidRPr="00A53109">
        <w:t xml:space="preserve">(žig) </w:t>
      </w:r>
      <w:r w:rsidRPr="002B635F">
        <w:t xml:space="preserve">         </w:t>
      </w:r>
      <w:r>
        <w:t xml:space="preserve">                                </w:t>
      </w:r>
      <w:r w:rsidR="0041258A">
        <w:t xml:space="preserve">    </w:t>
      </w:r>
      <w:r w:rsidRPr="0041258A">
        <w:rPr>
          <w:sz w:val="20"/>
          <w:szCs w:val="20"/>
        </w:rPr>
        <w:t xml:space="preserve">POROČILO ODDATI NA: </w:t>
      </w:r>
    </w:p>
    <w:p w14:paraId="391B0333" w14:textId="77777777" w:rsidR="00A53109" w:rsidRPr="0041258A" w:rsidRDefault="00A53109" w:rsidP="00A53109">
      <w:pPr>
        <w:pStyle w:val="Brezrazmikov"/>
        <w:jc w:val="right"/>
        <w:rPr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JSKD OI BREŽICE </w:t>
      </w:r>
    </w:p>
    <w:p w14:paraId="5C56A0C1" w14:textId="77777777" w:rsidR="00A53109" w:rsidRPr="0041258A" w:rsidRDefault="00A53109" w:rsidP="00A53109">
      <w:pPr>
        <w:pStyle w:val="Brezrazmikov"/>
        <w:jc w:val="right"/>
        <w:rPr>
          <w:rFonts w:asciiTheme="majorHAnsi" w:hAnsiTheme="majorHAnsi"/>
          <w:sz w:val="20"/>
          <w:szCs w:val="20"/>
        </w:rPr>
      </w:pPr>
      <w:r w:rsidRPr="0041258A"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41258A">
        <w:rPr>
          <w:rFonts w:asciiTheme="majorHAnsi" w:hAnsiTheme="majorHAnsi"/>
          <w:sz w:val="20"/>
          <w:szCs w:val="20"/>
        </w:rPr>
        <w:t>Trg Jožeta Toporišiča 3, 8250 Brežice</w:t>
      </w:r>
    </w:p>
    <w:p w14:paraId="0261F52B" w14:textId="77777777" w:rsidR="00A53109" w:rsidRPr="002B635F" w:rsidRDefault="00A53109" w:rsidP="00A53109">
      <w:pPr>
        <w:spacing w:before="200" w:after="0" w:line="240" w:lineRule="auto"/>
        <w:rPr>
          <w:rFonts w:ascii="Corbel" w:eastAsia="Times New Roman" w:hAnsi="Corbel" w:cs="Tahoma"/>
          <w:b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ahoma"/>
          <w:b/>
          <w:i/>
          <w:sz w:val="20"/>
          <w:szCs w:val="20"/>
          <w:lang w:eastAsia="sl-SI"/>
        </w:rPr>
        <w:t>IZPOLNI JSKD</w:t>
      </w:r>
    </w:p>
    <w:p w14:paraId="03071910" w14:textId="77777777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Poročilo pregledal: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Podpis: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ab/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               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Datum:</w:t>
      </w:r>
    </w:p>
    <w:p w14:paraId="42593542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735D0986" w14:textId="52019436" w:rsidR="00A53109" w:rsidRPr="002B635F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Program je glede na prijavo izveden (obkroži):  v celoti 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deloma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v zelo malem obsegu </w:t>
      </w:r>
      <w:r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/ </w:t>
      </w: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>ni izveden</w:t>
      </w:r>
    </w:p>
    <w:p w14:paraId="53434919" w14:textId="77777777" w:rsidR="00A53109" w:rsidRPr="002B635F" w:rsidRDefault="00A53109" w:rsidP="00A53109">
      <w:pP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</w:p>
    <w:p w14:paraId="575821D1" w14:textId="77777777" w:rsidR="00A53109" w:rsidRDefault="00A53109" w:rsidP="00A53109">
      <w:pPr>
        <w:pBdr>
          <w:bottom w:val="single" w:sz="4" w:space="1" w:color="auto"/>
        </w:pBdr>
        <w:spacing w:before="0" w:after="0" w:line="240" w:lineRule="auto"/>
        <w:rPr>
          <w:rFonts w:ascii="Corbel" w:eastAsia="Times New Roman" w:hAnsi="Corbel" w:cs="Times New Roman"/>
          <w:i/>
          <w:sz w:val="20"/>
          <w:szCs w:val="20"/>
          <w:lang w:eastAsia="sl-SI"/>
        </w:rPr>
      </w:pPr>
      <w:r w:rsidRPr="002B635F">
        <w:rPr>
          <w:rFonts w:ascii="Corbel" w:eastAsia="Times New Roman" w:hAnsi="Corbel" w:cs="Times New Roman"/>
          <w:i/>
          <w:sz w:val="20"/>
          <w:szCs w:val="20"/>
          <w:lang w:eastAsia="sl-SI"/>
        </w:rPr>
        <w:t xml:space="preserve">Predlog za izplačilo ob polletju:     </w:t>
      </w:r>
    </w:p>
    <w:bookmarkEnd w:id="0"/>
    <w:p w14:paraId="3B41C368" w14:textId="77777777" w:rsidR="0052404F" w:rsidRPr="006E7E37" w:rsidRDefault="0052404F" w:rsidP="0052404F">
      <w:pPr>
        <w:spacing w:before="0" w:after="0" w:line="276" w:lineRule="auto"/>
        <w:jc w:val="both"/>
        <w:rPr>
          <w:rFonts w:ascii="Corbel" w:eastAsia="Times New Roman" w:hAnsi="Corbel" w:cs="Arial"/>
          <w:b/>
          <w:lang w:eastAsia="sl-SI"/>
        </w:rPr>
      </w:pPr>
    </w:p>
    <w:sectPr w:rsidR="0052404F" w:rsidRPr="006E7E37" w:rsidSect="00FD5D70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942E7" w14:textId="77777777" w:rsidR="00560AB3" w:rsidRDefault="00560AB3">
      <w:pPr>
        <w:spacing w:after="0" w:line="240" w:lineRule="auto"/>
      </w:pPr>
      <w:r>
        <w:separator/>
      </w:r>
    </w:p>
  </w:endnote>
  <w:endnote w:type="continuationSeparator" w:id="0">
    <w:p w14:paraId="252C199D" w14:textId="77777777" w:rsidR="00560AB3" w:rsidRDefault="005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D12A7" w14:textId="77777777" w:rsidR="00560AB3" w:rsidRDefault="00560AB3">
      <w:pPr>
        <w:spacing w:after="0" w:line="240" w:lineRule="auto"/>
      </w:pPr>
      <w:r>
        <w:separator/>
      </w:r>
    </w:p>
  </w:footnote>
  <w:footnote w:type="continuationSeparator" w:id="0">
    <w:p w14:paraId="578BB5F4" w14:textId="77777777" w:rsidR="00560AB3" w:rsidRDefault="005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2BD48" w14:textId="1C1DE4EC" w:rsidR="00FD5D70" w:rsidRDefault="00FD5D70" w:rsidP="00FD5D70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</w:t>
    </w:r>
    <w:r w:rsidR="003241B8">
      <w:t>3</w:t>
    </w:r>
    <w:r>
      <w:tab/>
    </w:r>
    <w:r>
      <w:tab/>
    </w:r>
    <w:r>
      <w:tab/>
      <w:t>JR – ljubiteljska kultura</w:t>
    </w:r>
  </w:p>
  <w:p w14:paraId="1D1147E2" w14:textId="77777777" w:rsidR="00FD5D70" w:rsidRDefault="00FD5D7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629872">
    <w:abstractNumId w:val="20"/>
  </w:num>
  <w:num w:numId="2" w16cid:durableId="918369082">
    <w:abstractNumId w:val="31"/>
  </w:num>
  <w:num w:numId="3" w16cid:durableId="2119911238">
    <w:abstractNumId w:val="12"/>
  </w:num>
  <w:num w:numId="4" w16cid:durableId="1135756700">
    <w:abstractNumId w:val="46"/>
  </w:num>
  <w:num w:numId="5" w16cid:durableId="44718236">
    <w:abstractNumId w:val="18"/>
  </w:num>
  <w:num w:numId="6" w16cid:durableId="990252731">
    <w:abstractNumId w:val="29"/>
  </w:num>
  <w:num w:numId="7" w16cid:durableId="525946448">
    <w:abstractNumId w:val="9"/>
  </w:num>
  <w:num w:numId="8" w16cid:durableId="457719332">
    <w:abstractNumId w:val="19"/>
  </w:num>
  <w:num w:numId="9" w16cid:durableId="93522365">
    <w:abstractNumId w:val="26"/>
  </w:num>
  <w:num w:numId="10" w16cid:durableId="1169248911">
    <w:abstractNumId w:val="25"/>
  </w:num>
  <w:num w:numId="11" w16cid:durableId="1086805314">
    <w:abstractNumId w:val="13"/>
  </w:num>
  <w:num w:numId="12" w16cid:durableId="2059430092">
    <w:abstractNumId w:val="10"/>
  </w:num>
  <w:num w:numId="13" w16cid:durableId="1617758597">
    <w:abstractNumId w:val="15"/>
  </w:num>
  <w:num w:numId="14" w16cid:durableId="953901119">
    <w:abstractNumId w:val="38"/>
  </w:num>
  <w:num w:numId="15" w16cid:durableId="12610500">
    <w:abstractNumId w:val="48"/>
  </w:num>
  <w:num w:numId="16" w16cid:durableId="910651243">
    <w:abstractNumId w:val="47"/>
  </w:num>
  <w:num w:numId="17" w16cid:durableId="1344357296">
    <w:abstractNumId w:val="30"/>
  </w:num>
  <w:num w:numId="18" w16cid:durableId="1700936261">
    <w:abstractNumId w:val="27"/>
  </w:num>
  <w:num w:numId="19" w16cid:durableId="917597101">
    <w:abstractNumId w:val="34"/>
  </w:num>
  <w:num w:numId="20" w16cid:durableId="2035035595">
    <w:abstractNumId w:val="43"/>
  </w:num>
  <w:num w:numId="21" w16cid:durableId="1729255746">
    <w:abstractNumId w:val="41"/>
  </w:num>
  <w:num w:numId="22" w16cid:durableId="1304461180">
    <w:abstractNumId w:val="5"/>
  </w:num>
  <w:num w:numId="23" w16cid:durableId="1086919072">
    <w:abstractNumId w:val="23"/>
  </w:num>
  <w:num w:numId="24" w16cid:durableId="1145927500">
    <w:abstractNumId w:val="40"/>
  </w:num>
  <w:num w:numId="25" w16cid:durableId="848257562">
    <w:abstractNumId w:val="3"/>
  </w:num>
  <w:num w:numId="26" w16cid:durableId="134642002">
    <w:abstractNumId w:val="39"/>
  </w:num>
  <w:num w:numId="27" w16cid:durableId="577711678">
    <w:abstractNumId w:val="4"/>
  </w:num>
  <w:num w:numId="28" w16cid:durableId="1700667362">
    <w:abstractNumId w:val="16"/>
  </w:num>
  <w:num w:numId="29" w16cid:durableId="925848952">
    <w:abstractNumId w:val="37"/>
  </w:num>
  <w:num w:numId="30" w16cid:durableId="637878314">
    <w:abstractNumId w:val="0"/>
  </w:num>
  <w:num w:numId="31" w16cid:durableId="972759369">
    <w:abstractNumId w:val="14"/>
  </w:num>
  <w:num w:numId="32" w16cid:durableId="666055513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67938256">
    <w:abstractNumId w:val="28"/>
  </w:num>
  <w:num w:numId="34" w16cid:durableId="176773222">
    <w:abstractNumId w:val="36"/>
  </w:num>
  <w:num w:numId="35" w16cid:durableId="1140423734">
    <w:abstractNumId w:val="35"/>
  </w:num>
  <w:num w:numId="36" w16cid:durableId="12456499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24084752">
    <w:abstractNumId w:val="1"/>
  </w:num>
  <w:num w:numId="38" w16cid:durableId="1719890071">
    <w:abstractNumId w:val="42"/>
  </w:num>
  <w:num w:numId="39" w16cid:durableId="2073430527">
    <w:abstractNumId w:val="17"/>
  </w:num>
  <w:num w:numId="40" w16cid:durableId="1551530221">
    <w:abstractNumId w:val="7"/>
  </w:num>
  <w:num w:numId="41" w16cid:durableId="1388988436">
    <w:abstractNumId w:val="2"/>
  </w:num>
  <w:num w:numId="42" w16cid:durableId="829834453">
    <w:abstractNumId w:val="8"/>
  </w:num>
  <w:num w:numId="43" w16cid:durableId="1856767351">
    <w:abstractNumId w:val="44"/>
  </w:num>
  <w:num w:numId="44" w16cid:durableId="438453176">
    <w:abstractNumId w:val="32"/>
  </w:num>
  <w:num w:numId="45" w16cid:durableId="1466191779">
    <w:abstractNumId w:val="11"/>
  </w:num>
  <w:num w:numId="46" w16cid:durableId="430320535">
    <w:abstractNumId w:val="22"/>
  </w:num>
  <w:num w:numId="47" w16cid:durableId="1877738976">
    <w:abstractNumId w:val="24"/>
  </w:num>
  <w:num w:numId="48" w16cid:durableId="1416317775">
    <w:abstractNumId w:val="20"/>
  </w:num>
  <w:num w:numId="49" w16cid:durableId="1352685464">
    <w:abstractNumId w:val="45"/>
  </w:num>
  <w:num w:numId="50" w16cid:durableId="1934438295">
    <w:abstractNumId w:val="33"/>
  </w:num>
  <w:num w:numId="51" w16cid:durableId="67909161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50CF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E74D9"/>
    <w:rsid w:val="000F1592"/>
    <w:rsid w:val="000F7E3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1613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1096"/>
    <w:rsid w:val="002843BF"/>
    <w:rsid w:val="0029270F"/>
    <w:rsid w:val="0029564C"/>
    <w:rsid w:val="002B635F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41B8"/>
    <w:rsid w:val="0032731E"/>
    <w:rsid w:val="00327C78"/>
    <w:rsid w:val="003302A8"/>
    <w:rsid w:val="00341F9F"/>
    <w:rsid w:val="00390612"/>
    <w:rsid w:val="003A22C4"/>
    <w:rsid w:val="003A73C7"/>
    <w:rsid w:val="003C02B7"/>
    <w:rsid w:val="003D04F4"/>
    <w:rsid w:val="003E2FE7"/>
    <w:rsid w:val="003F1923"/>
    <w:rsid w:val="00402BFD"/>
    <w:rsid w:val="00404C0B"/>
    <w:rsid w:val="00405E25"/>
    <w:rsid w:val="0041258A"/>
    <w:rsid w:val="00422F85"/>
    <w:rsid w:val="00431262"/>
    <w:rsid w:val="004541D7"/>
    <w:rsid w:val="004555E3"/>
    <w:rsid w:val="004642D2"/>
    <w:rsid w:val="00465509"/>
    <w:rsid w:val="00467D73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3085F"/>
    <w:rsid w:val="00546FB4"/>
    <w:rsid w:val="00552B94"/>
    <w:rsid w:val="0055620C"/>
    <w:rsid w:val="00560AB3"/>
    <w:rsid w:val="00576255"/>
    <w:rsid w:val="005767A0"/>
    <w:rsid w:val="0059525E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6A56"/>
    <w:rsid w:val="0063710B"/>
    <w:rsid w:val="006504ED"/>
    <w:rsid w:val="006506A6"/>
    <w:rsid w:val="006512CC"/>
    <w:rsid w:val="00653FDB"/>
    <w:rsid w:val="006576C9"/>
    <w:rsid w:val="00664198"/>
    <w:rsid w:val="006676B0"/>
    <w:rsid w:val="0068058C"/>
    <w:rsid w:val="006807DD"/>
    <w:rsid w:val="00683210"/>
    <w:rsid w:val="00683B0D"/>
    <w:rsid w:val="00685797"/>
    <w:rsid w:val="00687240"/>
    <w:rsid w:val="0069550E"/>
    <w:rsid w:val="00695CF7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1CB"/>
    <w:rsid w:val="00734DEE"/>
    <w:rsid w:val="0073596E"/>
    <w:rsid w:val="00743BB0"/>
    <w:rsid w:val="0074682E"/>
    <w:rsid w:val="007474A6"/>
    <w:rsid w:val="00761E08"/>
    <w:rsid w:val="007642A9"/>
    <w:rsid w:val="007655AA"/>
    <w:rsid w:val="007777B1"/>
    <w:rsid w:val="0078023D"/>
    <w:rsid w:val="00780AC1"/>
    <w:rsid w:val="00780CA8"/>
    <w:rsid w:val="0078228F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615DA"/>
    <w:rsid w:val="00864043"/>
    <w:rsid w:val="00864633"/>
    <w:rsid w:val="00865863"/>
    <w:rsid w:val="00872CDB"/>
    <w:rsid w:val="0087416E"/>
    <w:rsid w:val="00892370"/>
    <w:rsid w:val="0089535E"/>
    <w:rsid w:val="008D62EA"/>
    <w:rsid w:val="008E4621"/>
    <w:rsid w:val="008E4E38"/>
    <w:rsid w:val="008F2EA2"/>
    <w:rsid w:val="008F3126"/>
    <w:rsid w:val="008F332E"/>
    <w:rsid w:val="008F5E24"/>
    <w:rsid w:val="00912FAA"/>
    <w:rsid w:val="00920E7C"/>
    <w:rsid w:val="009375F9"/>
    <w:rsid w:val="0094516B"/>
    <w:rsid w:val="009472DC"/>
    <w:rsid w:val="009611CB"/>
    <w:rsid w:val="0096133E"/>
    <w:rsid w:val="00983CF8"/>
    <w:rsid w:val="009A107D"/>
    <w:rsid w:val="009A4B52"/>
    <w:rsid w:val="009B437F"/>
    <w:rsid w:val="009B52CD"/>
    <w:rsid w:val="009C2150"/>
    <w:rsid w:val="009C2656"/>
    <w:rsid w:val="00A007B0"/>
    <w:rsid w:val="00A04657"/>
    <w:rsid w:val="00A06BCF"/>
    <w:rsid w:val="00A1310C"/>
    <w:rsid w:val="00A2704A"/>
    <w:rsid w:val="00A42757"/>
    <w:rsid w:val="00A46664"/>
    <w:rsid w:val="00A51B2B"/>
    <w:rsid w:val="00A53109"/>
    <w:rsid w:val="00A630F8"/>
    <w:rsid w:val="00A8009D"/>
    <w:rsid w:val="00A81815"/>
    <w:rsid w:val="00A823A7"/>
    <w:rsid w:val="00A9628B"/>
    <w:rsid w:val="00AB3E7A"/>
    <w:rsid w:val="00AB59D0"/>
    <w:rsid w:val="00AB7795"/>
    <w:rsid w:val="00AB7EA2"/>
    <w:rsid w:val="00AC37CC"/>
    <w:rsid w:val="00AC3A74"/>
    <w:rsid w:val="00AC7BCB"/>
    <w:rsid w:val="00AF5897"/>
    <w:rsid w:val="00B01407"/>
    <w:rsid w:val="00B13BC0"/>
    <w:rsid w:val="00B26B9A"/>
    <w:rsid w:val="00B26FC6"/>
    <w:rsid w:val="00B44D13"/>
    <w:rsid w:val="00B46549"/>
    <w:rsid w:val="00B542AB"/>
    <w:rsid w:val="00B713C1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4E8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A087A"/>
    <w:rsid w:val="00CA6315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01C64"/>
    <w:rsid w:val="00E07489"/>
    <w:rsid w:val="00E10EF4"/>
    <w:rsid w:val="00E20221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F2023F"/>
    <w:rsid w:val="00F2090D"/>
    <w:rsid w:val="00F223C2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C6D24"/>
    <w:rsid w:val="00FD55AB"/>
    <w:rsid w:val="00FD5D70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3109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93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2023-01-04T18:58:00Z</dcterms:created>
  <dcterms:modified xsi:type="dcterms:W3CDTF">2023-01-04T18:59:00Z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