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42D8" w14:textId="7930F729" w:rsidR="00780CA8" w:rsidRPr="006E7E37" w:rsidRDefault="0052404F" w:rsidP="00B35FE0">
      <w:pPr>
        <w:autoSpaceDE w:val="0"/>
        <w:autoSpaceDN w:val="0"/>
        <w:adjustRightInd w:val="0"/>
        <w:spacing w:before="0" w:after="0" w:line="240" w:lineRule="auto"/>
      </w:pPr>
      <w:r w:rsidRPr="006E7E37">
        <w:rPr>
          <w:rFonts w:ascii="Corbel" w:eastAsia="Times New Roman" w:hAnsi="Corbel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17DAF" wp14:editId="7C7E57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66745" cy="1686560"/>
                <wp:effectExtent l="0" t="0" r="0" b="3810"/>
                <wp:wrapSquare wrapText="bothSides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3274" w14:textId="77777777" w:rsidR="001C052E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8C57830" w14:textId="77777777" w:rsidR="001C052E" w:rsidRPr="0052404F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NAZIV PRIJAVITELJA</w:t>
                            </w:r>
                          </w:p>
                          <w:p w14:paraId="3AA0A06E" w14:textId="77777777" w:rsidR="001C052E" w:rsidRPr="0052404F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2404F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 xml:space="preserve">ULICA </w:t>
                            </w:r>
                          </w:p>
                          <w:p w14:paraId="3F377161" w14:textId="77777777" w:rsidR="001C052E" w:rsidRPr="0052404F" w:rsidRDefault="001C052E" w:rsidP="005240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2404F">
                              <w:rPr>
                                <w:rFonts w:cs="Arial"/>
                                <w:i/>
                                <w:sz w:val="28"/>
                                <w:szCs w:val="28"/>
                              </w:rPr>
                              <w:t>POŠTA, KRAJ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17DAF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0;margin-top:0;width:249.35pt;height:1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" stroked="f" strokeweight="0">
                <v:textbox>
                  <w:txbxContent>
                    <w:p w14:paraId="4A3D3274" w14:textId="77777777" w:rsidR="001C052E" w:rsidRDefault="001C052E" w:rsidP="0052404F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8C57830" w14:textId="77777777" w:rsidR="001C052E" w:rsidRPr="0052404F" w:rsidRDefault="001C052E" w:rsidP="0052404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</w:pPr>
                      <w:r w:rsidRPr="0052404F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>NAZIV PRIJAVITELJA</w:t>
                      </w:r>
                    </w:p>
                    <w:p w14:paraId="3AA0A06E" w14:textId="77777777" w:rsidR="001C052E" w:rsidRPr="0052404F" w:rsidRDefault="001C052E" w:rsidP="0052404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52404F">
                        <w:rPr>
                          <w:rFonts w:cs="Arial"/>
                          <w:i/>
                          <w:sz w:val="28"/>
                          <w:szCs w:val="28"/>
                        </w:rPr>
                        <w:t xml:space="preserve">ULICA </w:t>
                      </w:r>
                    </w:p>
                    <w:p w14:paraId="3F377161" w14:textId="77777777" w:rsidR="001C052E" w:rsidRPr="0052404F" w:rsidRDefault="001C052E" w:rsidP="0052404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i/>
                          <w:sz w:val="28"/>
                          <w:szCs w:val="28"/>
                        </w:rPr>
                      </w:pPr>
                      <w:r w:rsidRPr="0052404F">
                        <w:rPr>
                          <w:rFonts w:cs="Arial"/>
                          <w:i/>
                          <w:sz w:val="28"/>
                          <w:szCs w:val="28"/>
                        </w:rPr>
                        <w:t>POŠTA,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DA318A" w14:textId="20D65664" w:rsidR="00780CA8" w:rsidRPr="006E7E37" w:rsidRDefault="00780CA8" w:rsidP="00653FDB">
      <w:pPr>
        <w:spacing w:before="0" w:after="0" w:line="240" w:lineRule="auto"/>
      </w:pPr>
    </w:p>
    <w:p w14:paraId="59BD051B" w14:textId="18DD5464" w:rsidR="00780CA8" w:rsidRPr="006E7E37" w:rsidRDefault="00780CA8" w:rsidP="00653FDB">
      <w:pPr>
        <w:spacing w:before="0" w:after="0" w:line="240" w:lineRule="auto"/>
      </w:pPr>
    </w:p>
    <w:p w14:paraId="7DFB4E1A" w14:textId="4A8F39AA" w:rsidR="00780CA8" w:rsidRPr="006E7E37" w:rsidRDefault="00780CA8" w:rsidP="00653FDB">
      <w:pPr>
        <w:spacing w:before="0" w:after="0" w:line="240" w:lineRule="auto"/>
      </w:pPr>
    </w:p>
    <w:p w14:paraId="73A41110" w14:textId="061C7581" w:rsidR="00780CA8" w:rsidRPr="006E7E37" w:rsidRDefault="0052404F" w:rsidP="00653FDB">
      <w:pPr>
        <w:spacing w:before="0" w:after="0" w:line="240" w:lineRule="auto"/>
      </w:pP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B9D61" wp14:editId="652FA1CF">
                <wp:simplePos x="0" y="0"/>
                <wp:positionH relativeFrom="column">
                  <wp:posOffset>5773003</wp:posOffset>
                </wp:positionH>
                <wp:positionV relativeFrom="paragraph">
                  <wp:posOffset>2313476</wp:posOffset>
                </wp:positionV>
                <wp:extent cx="2933700" cy="1815152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815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5B4A2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36"/>
                                <w:szCs w:val="36"/>
                              </w:rPr>
                              <w:t>OBČINA BREŽICE</w:t>
                            </w:r>
                          </w:p>
                          <w:p w14:paraId="08BF6ED1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Cesta prvih borcev 18</w:t>
                            </w:r>
                          </w:p>
                          <w:p w14:paraId="330AF1BD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45E8A0C6" w14:textId="77777777" w:rsidR="001C052E" w:rsidRPr="0052404F" w:rsidRDefault="001C052E" w:rsidP="0052404F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52404F">
                              <w:rPr>
                                <w:rFonts w:cs="Arial"/>
                                <w:sz w:val="36"/>
                                <w:szCs w:val="36"/>
                              </w:rPr>
                              <w:t>8250             BREŽICE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9D61" id="Polje z besedilom 7" o:spid="_x0000_s1027" type="#_x0000_t202" style="position:absolute;margin-left:454.55pt;margin-top:182.15pt;width:231pt;height:1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" stroked="f">
                <v:textbox>
                  <w:txbxContent>
                    <w:p w14:paraId="1115B4A2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b/>
                          <w:sz w:val="36"/>
                          <w:szCs w:val="36"/>
                        </w:rPr>
                        <w:t>OBČINA BREŽICE</w:t>
                      </w:r>
                    </w:p>
                    <w:p w14:paraId="08BF6ED1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Cesta prvih borcev 18</w:t>
                      </w:r>
                    </w:p>
                    <w:p w14:paraId="330AF1BD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45E8A0C6" w14:textId="77777777" w:rsidR="001C052E" w:rsidRPr="0052404F" w:rsidRDefault="001C052E" w:rsidP="0052404F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52404F">
                        <w:rPr>
                          <w:rFonts w:cs="Arial"/>
                          <w:sz w:val="36"/>
                          <w:szCs w:val="36"/>
                        </w:rPr>
                        <w:t>8250             BREŽICE</w:t>
                      </w:r>
                    </w:p>
                  </w:txbxContent>
                </v:textbox>
              </v:shape>
            </w:pict>
          </mc:Fallback>
        </mc:AlternateContent>
      </w:r>
      <w:r w:rsidRPr="006E7E37">
        <w:rPr>
          <w:rFonts w:eastAsia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50633" wp14:editId="22F72933">
                <wp:simplePos x="0" y="0"/>
                <wp:positionH relativeFrom="column">
                  <wp:posOffset>2275</wp:posOffset>
                </wp:positionH>
                <wp:positionV relativeFrom="paragraph">
                  <wp:posOffset>3003521</wp:posOffset>
                </wp:positionV>
                <wp:extent cx="4305300" cy="1581150"/>
                <wp:effectExtent l="0" t="0" r="0" b="1905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F8E8C" w14:textId="77777777" w:rsidR="001C052E" w:rsidRPr="0052404F" w:rsidRDefault="001C052E" w:rsidP="0052404F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 xml:space="preserve">»NE ODPIRAJ! – </w:t>
                            </w:r>
                          </w:p>
                          <w:p w14:paraId="447C60F5" w14:textId="77777777" w:rsidR="001C052E" w:rsidRPr="0052404F" w:rsidRDefault="001C052E" w:rsidP="0052404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2404F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PRIJAVA NA JR LJUBITELJSKA KULTURA«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50633" id="Polje z besedilom 8" o:spid="_x0000_s1028" type="#_x0000_t202" style="position:absolute;margin-left:.2pt;margin-top:236.5pt;width:339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" stroked="f">
                <v:textbox>
                  <w:txbxContent>
                    <w:p w14:paraId="1D2F8E8C" w14:textId="77777777" w:rsidR="001C052E" w:rsidRPr="0052404F" w:rsidRDefault="001C052E" w:rsidP="0052404F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 xml:space="preserve">»NE ODPIRAJ! – </w:t>
                      </w:r>
                    </w:p>
                    <w:p w14:paraId="447C60F5" w14:textId="77777777" w:rsidR="001C052E" w:rsidRPr="0052404F" w:rsidRDefault="001C052E" w:rsidP="0052404F">
                      <w:pPr>
                        <w:rPr>
                          <w:sz w:val="40"/>
                          <w:szCs w:val="40"/>
                        </w:rPr>
                      </w:pPr>
                      <w:r w:rsidRPr="0052404F">
                        <w:rPr>
                          <w:rFonts w:cs="Arial"/>
                          <w:b/>
                          <w:sz w:val="40"/>
                          <w:szCs w:val="40"/>
                        </w:rPr>
                        <w:t>PRIJAVA NA JR LJUBITELJSKA KULTURA«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0CA8" w:rsidRPr="006E7E37" w:rsidSect="0087416E">
      <w:headerReference w:type="default" r:id="rId11"/>
      <w:footerReference w:type="default" r:id="rId12"/>
      <w:pgSz w:w="16839" w:h="11907" w:orient="landscape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D816" w14:textId="77777777" w:rsidR="005A5832" w:rsidRDefault="005A5832">
      <w:pPr>
        <w:spacing w:after="0" w:line="240" w:lineRule="auto"/>
      </w:pPr>
      <w:r>
        <w:separator/>
      </w:r>
    </w:p>
  </w:endnote>
  <w:endnote w:type="continuationSeparator" w:id="0">
    <w:p w14:paraId="4D9435D8" w14:textId="77777777" w:rsidR="005A5832" w:rsidRDefault="005A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7A51B" w14:textId="32BD5D41" w:rsidR="001C052E" w:rsidRDefault="001C052E">
        <w:pPr>
          <w:pStyle w:val="Noga"/>
        </w:pPr>
        <w:r>
          <w:rPr>
            <w:lang w:bidi="sl-SI"/>
          </w:rPr>
          <w:fldChar w:fldCharType="begin"/>
        </w:r>
        <w:r>
          <w:rPr>
            <w:lang w:bidi="sl-SI"/>
          </w:rPr>
          <w:instrText xml:space="preserve"> PAGE   \* MERGEFORMAT </w:instrText>
        </w:r>
        <w:r>
          <w:rPr>
            <w:lang w:bidi="sl-SI"/>
          </w:rPr>
          <w:fldChar w:fldCharType="separate"/>
        </w:r>
        <w:r w:rsidR="009C2150">
          <w:rPr>
            <w:noProof/>
            <w:lang w:bidi="sl-SI"/>
          </w:rPr>
          <w:t>41</w:t>
        </w:r>
        <w:r>
          <w:rPr>
            <w:noProof/>
            <w:lang w:bidi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90AD" w14:textId="77777777" w:rsidR="005A5832" w:rsidRDefault="005A5832">
      <w:pPr>
        <w:spacing w:after="0" w:line="240" w:lineRule="auto"/>
      </w:pPr>
      <w:r>
        <w:separator/>
      </w:r>
    </w:p>
  </w:footnote>
  <w:footnote w:type="continuationSeparator" w:id="0">
    <w:p w14:paraId="6F1C2746" w14:textId="77777777" w:rsidR="005A5832" w:rsidRDefault="005A5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6BF2" w14:textId="36969B44" w:rsidR="001C052E" w:rsidRDefault="001C052E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</w:r>
    <w:r w:rsidR="005E0D31">
      <w:t>2022</w:t>
    </w:r>
    <w:r>
      <w:tab/>
    </w:r>
    <w:r>
      <w:tab/>
    </w:r>
    <w:r>
      <w:tab/>
      <w:t>JR – ljubiteljska kultura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220">
    <w:abstractNumId w:val="20"/>
  </w:num>
  <w:num w:numId="2" w16cid:durableId="877427535">
    <w:abstractNumId w:val="31"/>
  </w:num>
  <w:num w:numId="3" w16cid:durableId="37516855">
    <w:abstractNumId w:val="12"/>
  </w:num>
  <w:num w:numId="4" w16cid:durableId="1499080617">
    <w:abstractNumId w:val="46"/>
  </w:num>
  <w:num w:numId="5" w16cid:durableId="353117270">
    <w:abstractNumId w:val="18"/>
  </w:num>
  <w:num w:numId="6" w16cid:durableId="1754665067">
    <w:abstractNumId w:val="29"/>
  </w:num>
  <w:num w:numId="7" w16cid:durableId="1534417141">
    <w:abstractNumId w:val="9"/>
  </w:num>
  <w:num w:numId="8" w16cid:durableId="1663198617">
    <w:abstractNumId w:val="19"/>
  </w:num>
  <w:num w:numId="9" w16cid:durableId="1869445144">
    <w:abstractNumId w:val="26"/>
  </w:num>
  <w:num w:numId="10" w16cid:durableId="1487697258">
    <w:abstractNumId w:val="25"/>
  </w:num>
  <w:num w:numId="11" w16cid:durableId="28576365">
    <w:abstractNumId w:val="13"/>
  </w:num>
  <w:num w:numId="12" w16cid:durableId="654455156">
    <w:abstractNumId w:val="10"/>
  </w:num>
  <w:num w:numId="13" w16cid:durableId="582685360">
    <w:abstractNumId w:val="15"/>
  </w:num>
  <w:num w:numId="14" w16cid:durableId="1729571680">
    <w:abstractNumId w:val="38"/>
  </w:num>
  <w:num w:numId="15" w16cid:durableId="717508628">
    <w:abstractNumId w:val="48"/>
  </w:num>
  <w:num w:numId="16" w16cid:durableId="491986437">
    <w:abstractNumId w:val="47"/>
  </w:num>
  <w:num w:numId="17" w16cid:durableId="2058046566">
    <w:abstractNumId w:val="30"/>
  </w:num>
  <w:num w:numId="18" w16cid:durableId="600800619">
    <w:abstractNumId w:val="27"/>
  </w:num>
  <w:num w:numId="19" w16cid:durableId="1392773651">
    <w:abstractNumId w:val="34"/>
  </w:num>
  <w:num w:numId="20" w16cid:durableId="185142252">
    <w:abstractNumId w:val="43"/>
  </w:num>
  <w:num w:numId="21" w16cid:durableId="562570262">
    <w:abstractNumId w:val="41"/>
  </w:num>
  <w:num w:numId="22" w16cid:durableId="66539769">
    <w:abstractNumId w:val="5"/>
  </w:num>
  <w:num w:numId="23" w16cid:durableId="824904618">
    <w:abstractNumId w:val="23"/>
  </w:num>
  <w:num w:numId="24" w16cid:durableId="311956201">
    <w:abstractNumId w:val="40"/>
  </w:num>
  <w:num w:numId="25" w16cid:durableId="231354605">
    <w:abstractNumId w:val="3"/>
  </w:num>
  <w:num w:numId="26" w16cid:durableId="1902867487">
    <w:abstractNumId w:val="39"/>
  </w:num>
  <w:num w:numId="27" w16cid:durableId="2036466471">
    <w:abstractNumId w:val="4"/>
  </w:num>
  <w:num w:numId="28" w16cid:durableId="1394887477">
    <w:abstractNumId w:val="16"/>
  </w:num>
  <w:num w:numId="29" w16cid:durableId="573396129">
    <w:abstractNumId w:val="37"/>
  </w:num>
  <w:num w:numId="30" w16cid:durableId="239949644">
    <w:abstractNumId w:val="0"/>
  </w:num>
  <w:num w:numId="31" w16cid:durableId="123282340">
    <w:abstractNumId w:val="14"/>
  </w:num>
  <w:num w:numId="32" w16cid:durableId="63622560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88428104">
    <w:abstractNumId w:val="28"/>
  </w:num>
  <w:num w:numId="34" w16cid:durableId="1057893521">
    <w:abstractNumId w:val="36"/>
  </w:num>
  <w:num w:numId="35" w16cid:durableId="569925989">
    <w:abstractNumId w:val="35"/>
  </w:num>
  <w:num w:numId="36" w16cid:durableId="1634827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0913305">
    <w:abstractNumId w:val="1"/>
  </w:num>
  <w:num w:numId="38" w16cid:durableId="2070688513">
    <w:abstractNumId w:val="42"/>
  </w:num>
  <w:num w:numId="39" w16cid:durableId="495413878">
    <w:abstractNumId w:val="17"/>
  </w:num>
  <w:num w:numId="40" w16cid:durableId="1933081363">
    <w:abstractNumId w:val="7"/>
  </w:num>
  <w:num w:numId="41" w16cid:durableId="254097487">
    <w:abstractNumId w:val="2"/>
  </w:num>
  <w:num w:numId="42" w16cid:durableId="2033340373">
    <w:abstractNumId w:val="8"/>
  </w:num>
  <w:num w:numId="43" w16cid:durableId="518012481">
    <w:abstractNumId w:val="44"/>
  </w:num>
  <w:num w:numId="44" w16cid:durableId="495147887">
    <w:abstractNumId w:val="32"/>
  </w:num>
  <w:num w:numId="45" w16cid:durableId="1845317581">
    <w:abstractNumId w:val="11"/>
  </w:num>
  <w:num w:numId="46" w16cid:durableId="559831317">
    <w:abstractNumId w:val="22"/>
  </w:num>
  <w:num w:numId="47" w16cid:durableId="262692850">
    <w:abstractNumId w:val="24"/>
  </w:num>
  <w:num w:numId="48" w16cid:durableId="1669400627">
    <w:abstractNumId w:val="20"/>
  </w:num>
  <w:num w:numId="49" w16cid:durableId="1478886738">
    <w:abstractNumId w:val="45"/>
  </w:num>
  <w:num w:numId="50" w16cid:durableId="1729911164">
    <w:abstractNumId w:val="33"/>
  </w:num>
  <w:num w:numId="51" w16cid:durableId="274139072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9414A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F4"/>
    <w:rsid w:val="003E2FE7"/>
    <w:rsid w:val="003F1923"/>
    <w:rsid w:val="00402BFD"/>
    <w:rsid w:val="00404C0B"/>
    <w:rsid w:val="00405E25"/>
    <w:rsid w:val="00422F85"/>
    <w:rsid w:val="00431262"/>
    <w:rsid w:val="004541D7"/>
    <w:rsid w:val="004555E3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76255"/>
    <w:rsid w:val="005767A0"/>
    <w:rsid w:val="0059525E"/>
    <w:rsid w:val="005A0606"/>
    <w:rsid w:val="005A5832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504ED"/>
    <w:rsid w:val="006506A6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550E"/>
    <w:rsid w:val="00695CF7"/>
    <w:rsid w:val="006C3121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630F8"/>
    <w:rsid w:val="00A8009D"/>
    <w:rsid w:val="00A81815"/>
    <w:rsid w:val="00A823A7"/>
    <w:rsid w:val="00A9628B"/>
    <w:rsid w:val="00AB3E7A"/>
    <w:rsid w:val="00AB7795"/>
    <w:rsid w:val="00AB7EA2"/>
    <w:rsid w:val="00AC37CC"/>
    <w:rsid w:val="00AC3A74"/>
    <w:rsid w:val="00AC7BCB"/>
    <w:rsid w:val="00AF5897"/>
    <w:rsid w:val="00B13BC0"/>
    <w:rsid w:val="00B26B9A"/>
    <w:rsid w:val="00B26FC6"/>
    <w:rsid w:val="00B35FE0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1AED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Lučka Černelič</cp:lastModifiedBy>
  <cp:revision>2</cp:revision>
  <cp:lastPrinted>2020-12-22T06:46:00Z</cp:lastPrinted>
  <dcterms:created xsi:type="dcterms:W3CDTF">2023-01-04T18:54:00Z</dcterms:created>
  <dcterms:modified xsi:type="dcterms:W3CDTF">2023-01-04T18:54:00Z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