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42D8" w14:textId="7930F729" w:rsidR="00780CA8" w:rsidRPr="006E7E37" w:rsidRDefault="0052404F" w:rsidP="00B35FE0">
      <w:pPr>
        <w:autoSpaceDE w:val="0"/>
        <w:autoSpaceDN w:val="0"/>
        <w:adjustRightInd w:val="0"/>
        <w:spacing w:before="0" w:after="0" w:line="240" w:lineRule="auto"/>
      </w:pPr>
      <w:r w:rsidRPr="006E7E37">
        <w:rPr>
          <w:rFonts w:ascii="Corbel" w:eastAsia="Times New Roman" w:hAnsi="Corbe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17DAF" wp14:editId="7C7E57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3810"/>
                <wp:wrapSquare wrapText="bothSides"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D3274" w14:textId="77777777" w:rsidR="001C052E" w:rsidRDefault="001C052E" w:rsidP="0052404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8C57830" w14:textId="77777777" w:rsidR="001C052E" w:rsidRPr="0052404F" w:rsidRDefault="001C052E" w:rsidP="005240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14:paraId="3AA0A06E" w14:textId="77777777" w:rsidR="001C052E" w:rsidRPr="0052404F" w:rsidRDefault="001C052E" w:rsidP="005240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2404F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14:paraId="3F377161" w14:textId="77777777" w:rsidR="001C052E" w:rsidRPr="0052404F" w:rsidRDefault="001C052E" w:rsidP="005240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2404F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17DAF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0;margin-top:0;width:249.35pt;height:1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" stroked="f" strokeweight="0">
                <v:textbox>
                  <w:txbxContent>
                    <w:p w14:paraId="4A3D3274" w14:textId="77777777" w:rsidR="001C052E" w:rsidRDefault="001C052E" w:rsidP="0052404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8C57830" w14:textId="77777777" w:rsidR="001C052E" w:rsidRPr="0052404F" w:rsidRDefault="001C052E" w:rsidP="0052404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</w:pPr>
                      <w:r w:rsidRPr="0052404F"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14:paraId="3AA0A06E" w14:textId="77777777" w:rsidR="001C052E" w:rsidRPr="0052404F" w:rsidRDefault="001C052E" w:rsidP="0052404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52404F">
                        <w:rPr>
                          <w:rFonts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14:paraId="3F377161" w14:textId="77777777" w:rsidR="001C052E" w:rsidRPr="0052404F" w:rsidRDefault="001C052E" w:rsidP="0052404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52404F">
                        <w:rPr>
                          <w:rFonts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A318A" w14:textId="20D65664" w:rsidR="00780CA8" w:rsidRPr="006E7E37" w:rsidRDefault="00780CA8" w:rsidP="00653FDB">
      <w:pPr>
        <w:spacing w:before="0" w:after="0" w:line="240" w:lineRule="auto"/>
      </w:pPr>
    </w:p>
    <w:p w14:paraId="59BD051B" w14:textId="18DD5464" w:rsidR="00780CA8" w:rsidRPr="006E7E37" w:rsidRDefault="00780CA8" w:rsidP="00653FDB">
      <w:pPr>
        <w:spacing w:before="0" w:after="0" w:line="240" w:lineRule="auto"/>
      </w:pPr>
    </w:p>
    <w:p w14:paraId="7DFB4E1A" w14:textId="4A8F39AA" w:rsidR="00780CA8" w:rsidRPr="006E7E37" w:rsidRDefault="00780CA8" w:rsidP="00653FDB">
      <w:pPr>
        <w:spacing w:before="0" w:after="0" w:line="240" w:lineRule="auto"/>
      </w:pPr>
    </w:p>
    <w:p w14:paraId="73A41110" w14:textId="061C7581" w:rsidR="00780CA8" w:rsidRPr="006E7E37" w:rsidRDefault="0052404F" w:rsidP="00653FDB">
      <w:pPr>
        <w:spacing w:before="0" w:after="0" w:line="240" w:lineRule="auto"/>
      </w:pP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B9D61" wp14:editId="652FA1CF">
                <wp:simplePos x="0" y="0"/>
                <wp:positionH relativeFrom="column">
                  <wp:posOffset>5773003</wp:posOffset>
                </wp:positionH>
                <wp:positionV relativeFrom="paragraph">
                  <wp:posOffset>2313476</wp:posOffset>
                </wp:positionV>
                <wp:extent cx="2933700" cy="1815152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15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B4A2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08BF6ED1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330AF1BD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45E8A0C6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8250            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9D61" id="Polje z besedilom 7" o:spid="_x0000_s1027" type="#_x0000_t202" style="position:absolute;margin-left:454.55pt;margin-top:182.15pt;width:231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" stroked="f">
                <v:textbox>
                  <w:txbxContent>
                    <w:p w14:paraId="1115B4A2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08BF6ED1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330AF1BD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45E8A0C6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8250             BREŽICE</w:t>
                      </w:r>
                    </w:p>
                  </w:txbxContent>
                </v:textbox>
              </v:shape>
            </w:pict>
          </mc:Fallback>
        </mc:AlternateContent>
      </w: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50633" wp14:editId="22F72933">
                <wp:simplePos x="0" y="0"/>
                <wp:positionH relativeFrom="column">
                  <wp:posOffset>2275</wp:posOffset>
                </wp:positionH>
                <wp:positionV relativeFrom="paragraph">
                  <wp:posOffset>3003521</wp:posOffset>
                </wp:positionV>
                <wp:extent cx="4305300" cy="1581150"/>
                <wp:effectExtent l="0" t="0" r="0" b="190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F8E8C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»NE ODPIRAJ! – </w:t>
                            </w:r>
                          </w:p>
                          <w:p w14:paraId="447C60F5" w14:textId="77777777" w:rsidR="001C052E" w:rsidRPr="0052404F" w:rsidRDefault="001C052E" w:rsidP="00524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PRIJAVA NA JR LJUBITELJSKA KULTURA«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0633" id="Polje z besedilom 8" o:spid="_x0000_s1028" type="#_x0000_t202" style="position:absolute;margin-left:.2pt;margin-top:236.5pt;width:339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82+A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" stroked="f">
                <v:textbox>
                  <w:txbxContent>
                    <w:p w14:paraId="1D2F8E8C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»NE ODPIRAJ! – </w:t>
                      </w:r>
                    </w:p>
                    <w:p w14:paraId="447C60F5" w14:textId="77777777" w:rsidR="001C052E" w:rsidRPr="0052404F" w:rsidRDefault="001C052E" w:rsidP="0052404F">
                      <w:pPr>
                        <w:rPr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>PRIJAVA NA JR LJUBITELJSKA KULTURA«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CA8" w:rsidRPr="006E7E37" w:rsidSect="0087416E">
      <w:headerReference w:type="default" r:id="rId11"/>
      <w:footerReference w:type="default" r:id="rId12"/>
      <w:pgSz w:w="16839" w:h="11907" w:orient="landscape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8280" w14:textId="77777777" w:rsidR="00F10519" w:rsidRDefault="00F10519">
      <w:pPr>
        <w:spacing w:after="0" w:line="240" w:lineRule="auto"/>
      </w:pPr>
      <w:r>
        <w:separator/>
      </w:r>
    </w:p>
  </w:endnote>
  <w:endnote w:type="continuationSeparator" w:id="0">
    <w:p w14:paraId="6067655E" w14:textId="77777777" w:rsidR="00F10519" w:rsidRDefault="00F1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C614" w14:textId="77777777" w:rsidR="00F10519" w:rsidRDefault="00F10519">
      <w:pPr>
        <w:spacing w:after="0" w:line="240" w:lineRule="auto"/>
      </w:pPr>
      <w:r>
        <w:separator/>
      </w:r>
    </w:p>
  </w:footnote>
  <w:footnote w:type="continuationSeparator" w:id="0">
    <w:p w14:paraId="68FB3705" w14:textId="77777777" w:rsidR="00F10519" w:rsidRDefault="00F1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36969B44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2022</w:t>
    </w:r>
    <w:r>
      <w:tab/>
    </w:r>
    <w:r>
      <w:tab/>
    </w:r>
    <w:r>
      <w:tab/>
      <w:t>JR – ljubiteljska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17B87"/>
    <w:rsid w:val="00053CBB"/>
    <w:rsid w:val="00067A57"/>
    <w:rsid w:val="00071F7F"/>
    <w:rsid w:val="00072B10"/>
    <w:rsid w:val="00080CF3"/>
    <w:rsid w:val="00091BE6"/>
    <w:rsid w:val="0009414A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E1AED"/>
    <w:rsid w:val="004E5222"/>
    <w:rsid w:val="004F41D2"/>
    <w:rsid w:val="0051266E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06A6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9C2656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F5897"/>
    <w:rsid w:val="00B13BC0"/>
    <w:rsid w:val="00B26B9A"/>
    <w:rsid w:val="00B26FC6"/>
    <w:rsid w:val="00B35FE0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2CED"/>
    <w:rsid w:val="00EB7D90"/>
    <w:rsid w:val="00EC2ED1"/>
    <w:rsid w:val="00EC6A20"/>
    <w:rsid w:val="00ED6107"/>
    <w:rsid w:val="00EE637A"/>
    <w:rsid w:val="00EE7E5F"/>
    <w:rsid w:val="00F10519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Zkd Brežice</cp:lastModifiedBy>
  <cp:revision>2</cp:revision>
  <cp:lastPrinted>2020-12-22T06:46:00Z</cp:lastPrinted>
  <dcterms:created xsi:type="dcterms:W3CDTF">2022-01-20T15:23:00Z</dcterms:created>
  <dcterms:modified xsi:type="dcterms:W3CDTF">2022-01-20T15:23:00Z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